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A22B" w14:textId="77777777" w:rsidR="00F45ECC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32"/>
          <w:szCs w:val="24"/>
        </w:rPr>
      </w:pPr>
    </w:p>
    <w:p w14:paraId="42C42190" w14:textId="77777777" w:rsidR="00F45ECC" w:rsidRPr="00803960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8"/>
          <w:szCs w:val="28"/>
        </w:rPr>
      </w:pPr>
      <w:r w:rsidRPr="00803960">
        <w:rPr>
          <w:rFonts w:eastAsia="Calibri" w:cs="Calibri"/>
          <w:b/>
          <w:bCs/>
          <w:sz w:val="28"/>
          <w:szCs w:val="28"/>
        </w:rPr>
        <w:t>Formularz zgłoszeniowy</w:t>
      </w:r>
    </w:p>
    <w:p w14:paraId="79487843" w14:textId="77777777" w:rsidR="00F45ECC" w:rsidRPr="00803960" w:rsidRDefault="00F45ECC" w:rsidP="00F45ECC">
      <w:pPr>
        <w:widowControl w:val="0"/>
        <w:spacing w:after="0"/>
        <w:ind w:right="-35"/>
        <w:jc w:val="center"/>
        <w:outlineLvl w:val="1"/>
        <w:rPr>
          <w:rFonts w:eastAsia="Calibri" w:cs="Calibri"/>
          <w:b/>
          <w:bCs/>
          <w:sz w:val="28"/>
          <w:szCs w:val="28"/>
        </w:rPr>
      </w:pPr>
      <w:r w:rsidRPr="00803960">
        <w:rPr>
          <w:rFonts w:eastAsia="Calibri" w:cs="Calibri"/>
          <w:b/>
          <w:bCs/>
          <w:sz w:val="28"/>
          <w:szCs w:val="28"/>
        </w:rPr>
        <w:t>do udziału w projekcie „Podnosimy kompetencje zawodowe”</w:t>
      </w:r>
    </w:p>
    <w:p w14:paraId="6C3A9235" w14:textId="77777777" w:rsidR="00F45ECC" w:rsidRPr="00C6555F" w:rsidRDefault="00F45ECC" w:rsidP="00F45ECC">
      <w:pPr>
        <w:widowControl w:val="0"/>
        <w:spacing w:after="0"/>
        <w:ind w:right="-35"/>
        <w:outlineLvl w:val="1"/>
        <w:rPr>
          <w:rFonts w:eastAsia="Calibri" w:cs="Calibri"/>
          <w:bCs/>
          <w:sz w:val="20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559"/>
        <w:gridCol w:w="3437"/>
      </w:tblGrid>
      <w:tr w:rsidR="00F45ECC" w:rsidRPr="00803960" w14:paraId="2EA07ECB" w14:textId="77777777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7DC70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identyfikacyjne</w:t>
            </w:r>
          </w:p>
        </w:tc>
      </w:tr>
      <w:tr w:rsidR="00F45ECC" w:rsidRPr="00803960" w14:paraId="338FE960" w14:textId="77777777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CFDDF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42D4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4B1A8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5094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14:paraId="52FA623A" w14:textId="77777777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8D6C7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E0A" w14:textId="77777777"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27C86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E93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14:paraId="43C34392" w14:textId="77777777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72715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</w:tr>
      <w:tr w:rsidR="00F45ECC" w:rsidRPr="00803960" w14:paraId="7F9ED3A0" w14:textId="77777777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403F1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0E76" w14:textId="77777777"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EFC3E0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Ulica nr domu/lokalu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75A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14:paraId="4013D635" w14:textId="77777777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98BC0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A82" w14:textId="77777777"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6FB30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31BC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14:paraId="3BEED792" w14:textId="77777777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0D9215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FE0" w14:textId="77777777" w:rsidR="00F45ECC" w:rsidRPr="00803960" w:rsidRDefault="00F45ECC" w:rsidP="007C4100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958B99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167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14:paraId="6BBAFE1F" w14:textId="77777777" w:rsidTr="00567ABA">
        <w:trPr>
          <w:trHeight w:val="39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0DCFF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Dane kontaktowe</w:t>
            </w:r>
          </w:p>
        </w:tc>
      </w:tr>
      <w:tr w:rsidR="00F45ECC" w:rsidRPr="00803960" w14:paraId="26DD73C9" w14:textId="77777777" w:rsidTr="00567ABA">
        <w:trPr>
          <w:trHeight w:val="3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B3E325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F442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05E85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64A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8AFA3C3" w14:textId="77777777"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Wyrażam zgodę na </w:t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 przetwarzanie moich danych osobowych,  zgodnie z ustawą z dnia </w:t>
      </w:r>
      <w:r w:rsidR="00803960">
        <w:rPr>
          <w:rFonts w:asciiTheme="majorHAnsi" w:eastAsia="Calibri" w:hAnsiTheme="majorHAnsi" w:cstheme="majorHAnsi"/>
          <w:i/>
          <w:sz w:val="24"/>
          <w:szCs w:val="24"/>
        </w:rPr>
        <w:br/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10 maja 2018 r. o ochronie danych osobowych (Dz.U.2019.1781 t.j.) przez Powiat Chojnicki – Centrum Edukacyjno-Wdrożeniowe w Chojnicach, z siedzibą przy ul. Marsz. J. Piłsudskiego 30a, </w:t>
      </w:r>
      <w:r w:rsidR="00803960">
        <w:rPr>
          <w:rFonts w:asciiTheme="majorHAnsi" w:eastAsia="Calibri" w:hAnsiTheme="majorHAnsi" w:cstheme="majorHAnsi"/>
          <w:i/>
          <w:sz w:val="24"/>
          <w:szCs w:val="24"/>
        </w:rPr>
        <w:br/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89-600 Chojnice </w:t>
      </w:r>
      <w:r w:rsidRPr="00803960">
        <w:rPr>
          <w:rFonts w:asciiTheme="majorHAnsi" w:eastAsia="Times New Roman" w:hAnsiTheme="majorHAnsi" w:cstheme="majorHAnsi"/>
          <w:i/>
          <w:noProof w:val="0"/>
          <w:kern w:val="3"/>
          <w:sz w:val="24"/>
          <w:szCs w:val="24"/>
          <w:lang w:eastAsia="zh-CN"/>
        </w:rPr>
        <w:t>w celu realizacji Projektu „Podnosimy kompetencje zawodowe”.</w:t>
      </w:r>
      <w:r w:rsidRPr="00803960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</w:p>
    <w:p w14:paraId="252A3D18" w14:textId="77777777" w:rsidR="00F45ECC" w:rsidRPr="00803960" w:rsidRDefault="00F45ECC" w:rsidP="00F45ECC">
      <w:pPr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14:paraId="60767F9C" w14:textId="77777777"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14:paraId="3D0A5EDC" w14:textId="77777777" w:rsidR="00F45ECC" w:rsidRPr="00803960" w:rsidRDefault="00F45ECC" w:rsidP="00803960">
      <w:pPr>
        <w:jc w:val="right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6839"/>
      </w:tblGrid>
      <w:tr w:rsidR="00F45ECC" w:rsidRPr="00803960" w14:paraId="12C60AD0" w14:textId="77777777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E5F9EF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Dane dotyczące kryterium dostępu do projektu oraz kryteria preferencji udziału w projekcie </w:t>
            </w:r>
          </w:p>
          <w:p w14:paraId="7EB221C2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Cs/>
                <w:noProof w:val="0"/>
                <w:color w:val="000000"/>
                <w:sz w:val="24"/>
                <w:szCs w:val="24"/>
                <w:lang w:eastAsia="pl-PL"/>
              </w:rPr>
              <w:t>(proszę o zaznaczenie odpowiedzi dotyczących Państwa sytuacji)</w:t>
            </w:r>
          </w:p>
        </w:tc>
      </w:tr>
      <w:tr w:rsidR="00F45ECC" w:rsidRPr="00803960" w14:paraId="0AE1F09B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070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2F56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osobą w wieku aktywności zawodowej</w:t>
            </w:r>
          </w:p>
        </w:tc>
      </w:tr>
      <w:tr w:rsidR="00F45ECC" w:rsidRPr="00803960" w14:paraId="0BD5AC04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F2D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2E9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osobą zainteresowaną z własnej inicjatywy nabyciem lub podwyższeniem kwalifikacji i kompetencji niezbędnych na rynku pracy</w:t>
            </w:r>
          </w:p>
        </w:tc>
      </w:tr>
      <w:tr w:rsidR="00F45ECC" w:rsidRPr="00803960" w14:paraId="35082D55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C0FD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71D7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Zamieszkuję w powiecie chojnickim, człuchowskim lub kościerskim</w:t>
            </w:r>
          </w:p>
        </w:tc>
      </w:tr>
      <w:tr w:rsidR="00F45ECC" w:rsidRPr="00803960" w14:paraId="7D6AEDE3" w14:textId="77777777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FE2C2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Jestem pracownikiem sektora:</w:t>
            </w:r>
          </w:p>
        </w:tc>
      </w:tr>
      <w:tr w:rsidR="00F45ECC" w:rsidRPr="00803960" w14:paraId="33C88115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0D43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771E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mikro, małych i średnich przedsiębiorstw</w:t>
            </w:r>
          </w:p>
        </w:tc>
      </w:tr>
      <w:tr w:rsidR="00F45ECC" w:rsidRPr="00803960" w14:paraId="7810C3CD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CB89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167E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podmiotów ekonomii społecznej / przedsiębiorstw społecznych</w:t>
            </w:r>
          </w:p>
        </w:tc>
      </w:tr>
      <w:tr w:rsidR="00F45ECC" w:rsidRPr="00803960" w14:paraId="587ADEFC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7C1F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736D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prowadzę własna działalność gospodarczą</w:t>
            </w:r>
          </w:p>
        </w:tc>
      </w:tr>
      <w:tr w:rsidR="00F45ECC" w:rsidRPr="00803960" w14:paraId="41373DA4" w14:textId="77777777" w:rsidTr="00567ABA">
        <w:trPr>
          <w:trHeight w:val="39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C940D6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Nazwa miejsca zatrudnienia: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4308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  <w:p w14:paraId="771D7C52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F45ECC" w:rsidRPr="00803960" w14:paraId="4C755B98" w14:textId="77777777" w:rsidTr="00567ABA">
        <w:trPr>
          <w:trHeight w:val="39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448D1F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NIP zakładu pracy: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E895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F45ECC" w:rsidRPr="00803960" w14:paraId="515CAB14" w14:textId="77777777" w:rsidTr="00567ABA">
        <w:trPr>
          <w:trHeight w:val="397"/>
        </w:trPr>
        <w:tc>
          <w:tcPr>
            <w:tcW w:w="9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47AA4A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lastRenderedPageBreak/>
              <w:t>Posiadam wykształcenie:</w:t>
            </w:r>
          </w:p>
        </w:tc>
      </w:tr>
      <w:tr w:rsidR="00F45ECC" w:rsidRPr="00803960" w14:paraId="02B04C9C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0211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4448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</w:tr>
      <w:tr w:rsidR="00F45ECC" w:rsidRPr="00803960" w14:paraId="2E3BA3C4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6F7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07B6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gimnazjalne</w:t>
            </w:r>
          </w:p>
        </w:tc>
      </w:tr>
      <w:tr w:rsidR="00F45ECC" w:rsidRPr="00803960" w14:paraId="35A2B04B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717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F2BC" w14:textId="77777777" w:rsidR="00F60D87" w:rsidRPr="00803960" w:rsidRDefault="00F45ECC" w:rsidP="00567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ponadgimnazjalne / średnie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0237E6EC" w14:textId="77777777" w:rsidR="00F45ECC" w:rsidRPr="00803960" w:rsidRDefault="00F60D87" w:rsidP="00F60D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(</w:t>
            </w:r>
            <w:r w:rsidR="00F45ECC"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dotyczy osób, które ukończyły: liceum ogólnokształcące, liceum profilowane, technikum, uzupełniające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</w:t>
            </w:r>
            <w:r w:rsidR="00F45ECC"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>liceum, technikum uzupełniające lub zasadniczą szkołę zawodową)</w:t>
            </w:r>
          </w:p>
        </w:tc>
      </w:tr>
      <w:tr w:rsidR="00F45ECC" w:rsidRPr="00803960" w14:paraId="23A86E2F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ECE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D25A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policealne (dotyczy osób, które ukończyły szkołę policealną)</w:t>
            </w:r>
          </w:p>
        </w:tc>
      </w:tr>
      <w:tr w:rsidR="00F45ECC" w:rsidRPr="00803960" w14:paraId="5A7BDE04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05A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6EA" w14:textId="77777777" w:rsidR="00F45ECC" w:rsidRPr="00803960" w:rsidRDefault="00F45ECC" w:rsidP="00567A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wyższe</w:t>
            </w:r>
            <w:r w:rsidRPr="00803960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14:paraId="5D012594" w14:textId="77777777" w:rsidR="00F45ECC" w:rsidRPr="00803960" w:rsidRDefault="00F45ECC" w:rsidP="00F45ECC">
      <w:pPr>
        <w:widowControl w:val="0"/>
        <w:spacing w:after="0"/>
        <w:ind w:right="-35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823"/>
      </w:tblGrid>
      <w:tr w:rsidR="00F45ECC" w:rsidRPr="00803960" w14:paraId="7CA9B351" w14:textId="77777777" w:rsidTr="00567ABA">
        <w:trPr>
          <w:trHeight w:val="397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0B8EB6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b/>
                <w:noProof w:val="0"/>
                <w:color w:val="000000"/>
                <w:sz w:val="24"/>
                <w:szCs w:val="24"/>
                <w:lang w:eastAsia="pl-PL"/>
              </w:rPr>
              <w:t xml:space="preserve">Wybrany temat szkolenia: </w:t>
            </w:r>
          </w:p>
          <w:p w14:paraId="266E9DD5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(proszę o zaznaczenie </w:t>
            </w: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u w:val="single"/>
                <w:lang w:eastAsia="pl-PL"/>
              </w:rPr>
              <w:t>jednego</w:t>
            </w:r>
            <w:r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 szkolenia/kursu, w którym chcą Państwo uczestniczyć)</w:t>
            </w:r>
          </w:p>
        </w:tc>
      </w:tr>
      <w:tr w:rsidR="00F45ECC" w:rsidRPr="00803960" w14:paraId="66C069C5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11A72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0502B" w14:textId="77777777" w:rsidR="00F45ECC" w:rsidRPr="00803960" w:rsidRDefault="00D50713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Rachunkowość</w:t>
            </w:r>
            <w:r w:rsidR="00F45ECC" w:rsidRPr="00803960"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z arkuszem kalkulacyjnym</w:t>
            </w:r>
          </w:p>
        </w:tc>
      </w:tr>
      <w:tr w:rsidR="00F45ECC" w:rsidRPr="00803960" w14:paraId="7F950BA1" w14:textId="77777777" w:rsidTr="00567AB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96D6" w14:textId="77777777" w:rsidR="00F45ECC" w:rsidRPr="00803960" w:rsidRDefault="00F45ECC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7BA3" w14:textId="77777777" w:rsidR="00F45ECC" w:rsidRPr="00803960" w:rsidRDefault="00D50713" w:rsidP="00567ABA">
            <w:pPr>
              <w:spacing w:after="0" w:line="240" w:lineRule="auto"/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noProof w:val="0"/>
                <w:color w:val="000000"/>
                <w:sz w:val="24"/>
                <w:szCs w:val="24"/>
                <w:lang w:eastAsia="pl-PL"/>
              </w:rPr>
              <w:t>Animator czasu wolnego</w:t>
            </w:r>
          </w:p>
        </w:tc>
      </w:tr>
    </w:tbl>
    <w:p w14:paraId="13EC2384" w14:textId="77777777" w:rsidR="00D50713" w:rsidRDefault="00D50713" w:rsidP="00F45ECC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651B3486" w14:textId="77777777" w:rsidR="00F45ECC" w:rsidRPr="00803960" w:rsidRDefault="00F45ECC" w:rsidP="00F45ECC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803960">
        <w:rPr>
          <w:rFonts w:asciiTheme="majorHAnsi" w:hAnsiTheme="majorHAnsi" w:cstheme="majorHAnsi"/>
          <w:i/>
          <w:sz w:val="24"/>
          <w:szCs w:val="24"/>
        </w:rPr>
        <w:t>Oświadczam, iż dane podane w niniejszym formularzu są zgodne z prawdą i i aktualne na dzień wypełnienia formularza. O wszelkich zmianach dotyczących informacji zawartych w niniejszym formularzu zobowiązuję się powiadomić niezwłocznie, nie później niż w ciągu 7 dni od wystąpienia zmiany.</w:t>
      </w:r>
    </w:p>
    <w:p w14:paraId="5FBAF403" w14:textId="77777777" w:rsidR="00F45ECC" w:rsidRPr="00803960" w:rsidRDefault="00F45ECC" w:rsidP="00F45ECC">
      <w:pPr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14:paraId="222FF02F" w14:textId="77777777"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14:paraId="241DED6E" w14:textId="77777777" w:rsidR="00F45ECC" w:rsidRPr="00803960" w:rsidRDefault="00F45ECC" w:rsidP="00F45ECC">
      <w:pPr>
        <w:jc w:val="right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p w14:paraId="2B2A4AD6" w14:textId="77777777"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14:paraId="1085BE39" w14:textId="77777777"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Oświadczam, iż znana jest mi treść Regulaminu udziału w projekcie „Podnosimy kompetencje zawodowe” i zobowiązuję się do jego stosowania. </w:t>
      </w:r>
    </w:p>
    <w:p w14:paraId="75DF594F" w14:textId="77777777"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</w:p>
    <w:p w14:paraId="14722C47" w14:textId="77777777" w:rsidR="00F45ECC" w:rsidRPr="00803960" w:rsidRDefault="00F45ECC" w:rsidP="00F45ECC">
      <w:pPr>
        <w:widowControl w:val="0"/>
        <w:spacing w:after="0"/>
        <w:ind w:right="-35"/>
        <w:jc w:val="both"/>
        <w:outlineLvl w:val="1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7B196DF1" w14:textId="77777777" w:rsidR="00F45ECC" w:rsidRPr="00803960" w:rsidRDefault="00F45ECC" w:rsidP="00F45ECC">
      <w:pPr>
        <w:widowControl w:val="0"/>
        <w:spacing w:after="0" w:line="240" w:lineRule="auto"/>
        <w:ind w:right="-35"/>
        <w:jc w:val="right"/>
        <w:outlineLvl w:val="1"/>
        <w:rPr>
          <w:rFonts w:asciiTheme="majorHAnsi" w:eastAsia="Calibri" w:hAnsiTheme="majorHAnsi" w:cstheme="majorHAnsi"/>
          <w:bCs/>
          <w:i/>
          <w:sz w:val="24"/>
          <w:szCs w:val="24"/>
        </w:rPr>
      </w:pPr>
      <w:r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……………….…………………………………..</w:t>
      </w:r>
    </w:p>
    <w:p w14:paraId="199BA1B3" w14:textId="77777777" w:rsidR="008C5429" w:rsidRPr="00803960" w:rsidRDefault="00803960" w:rsidP="00803960">
      <w:pPr>
        <w:ind w:left="7788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            </w:t>
      </w:r>
      <w:r w:rsidR="00F45ECC" w:rsidRPr="00803960">
        <w:rPr>
          <w:rFonts w:asciiTheme="majorHAnsi" w:eastAsia="Calibri" w:hAnsiTheme="majorHAnsi" w:cstheme="majorHAnsi"/>
          <w:bCs/>
          <w:i/>
          <w:sz w:val="24"/>
          <w:szCs w:val="24"/>
        </w:rPr>
        <w:t>Data i podpis</w:t>
      </w:r>
    </w:p>
    <w:sectPr w:rsidR="008C5429" w:rsidRPr="00803960" w:rsidSect="006367A8">
      <w:foot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4600" w14:textId="77777777" w:rsidR="005947F8" w:rsidRDefault="005947F8">
      <w:r>
        <w:separator/>
      </w:r>
    </w:p>
  </w:endnote>
  <w:endnote w:type="continuationSeparator" w:id="0">
    <w:p w14:paraId="0B9E988C" w14:textId="77777777" w:rsidR="005947F8" w:rsidRDefault="005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16"/>
      </w:rPr>
      <w:id w:val="-575273032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5304B" w14:textId="77777777" w:rsidR="006367A8" w:rsidRPr="006367A8" w:rsidRDefault="006367A8" w:rsidP="006367A8">
            <w:pPr>
              <w:pStyle w:val="Stopka"/>
              <w:jc w:val="right"/>
              <w:rPr>
                <w:rFonts w:ascii="Ubuntu" w:hAnsi="Ubuntu"/>
                <w:sz w:val="16"/>
              </w:rPr>
            </w:pPr>
            <w:r w:rsidRPr="006367A8">
              <w:rPr>
                <w:rFonts w:ascii="Ubuntu" w:hAnsi="Ubuntu"/>
                <w:sz w:val="16"/>
              </w:rPr>
              <w:t xml:space="preserve">Strona 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begin"/>
            </w:r>
            <w:r w:rsidRPr="006367A8">
              <w:rPr>
                <w:rFonts w:ascii="Ubuntu" w:hAnsi="Ubuntu"/>
                <w:b/>
                <w:bCs/>
                <w:sz w:val="16"/>
              </w:rPr>
              <w:instrText>PAGE</w:instrTex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separate"/>
            </w:r>
            <w:r w:rsidR="00D50713">
              <w:rPr>
                <w:rFonts w:ascii="Ubuntu" w:hAnsi="Ubuntu"/>
                <w:b/>
                <w:bCs/>
                <w:noProof/>
                <w:sz w:val="16"/>
              </w:rPr>
              <w:t>2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end"/>
            </w:r>
            <w:r w:rsidRPr="006367A8">
              <w:rPr>
                <w:rFonts w:ascii="Ubuntu" w:hAnsi="Ubuntu"/>
                <w:sz w:val="16"/>
              </w:rPr>
              <w:t xml:space="preserve"> z 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begin"/>
            </w:r>
            <w:r w:rsidRPr="006367A8">
              <w:rPr>
                <w:rFonts w:ascii="Ubuntu" w:hAnsi="Ubuntu"/>
                <w:b/>
                <w:bCs/>
                <w:sz w:val="16"/>
              </w:rPr>
              <w:instrText>NUMPAGES</w:instrTex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separate"/>
            </w:r>
            <w:r w:rsidR="00D50713">
              <w:rPr>
                <w:rFonts w:ascii="Ubuntu" w:hAnsi="Ubuntu"/>
                <w:b/>
                <w:bCs/>
                <w:noProof/>
                <w:sz w:val="16"/>
              </w:rPr>
              <w:t>2</w:t>
            </w:r>
            <w:r w:rsidRPr="006367A8">
              <w:rPr>
                <w:rFonts w:ascii="Ubuntu" w:hAnsi="Ubuntu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FD26" w14:textId="77777777" w:rsidR="00DD49D7" w:rsidRDefault="00976F47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32E5279" wp14:editId="231EAAD3">
              <wp:simplePos x="0" y="0"/>
              <wp:positionH relativeFrom="column">
                <wp:posOffset>-272052</wp:posOffset>
              </wp:positionH>
              <wp:positionV relativeFrom="paragraph">
                <wp:posOffset>3810</wp:posOffset>
              </wp:positionV>
              <wp:extent cx="7025114" cy="1259843"/>
              <wp:effectExtent l="0" t="0" r="444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114" cy="1259843"/>
                        <a:chOff x="0" y="0"/>
                        <a:chExt cx="7025114" cy="1259843"/>
                      </a:xfrm>
                    </wpg:grpSpPr>
                    <pic:pic xmlns:pic="http://schemas.openxmlformats.org/drawingml/2006/picture">
                      <pic:nvPicPr>
                        <pic:cNvPr id="49" name="Obraz 49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5114" cy="19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2" name="Grupa 12"/>
                      <wpg:cNvGrpSpPr/>
                      <wpg:grpSpPr>
                        <a:xfrm>
                          <a:off x="107206" y="88287"/>
                          <a:ext cx="6381452" cy="1171556"/>
                          <a:chOff x="0" y="18918"/>
                          <a:chExt cx="6381452" cy="1171556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283695"/>
                            <a:ext cx="5905349" cy="906779"/>
                            <a:chOff x="0" y="-85"/>
                            <a:chExt cx="5905349" cy="906779"/>
                          </a:xfrm>
                        </wpg:grpSpPr>
                        <wps:wsp>
                          <wps:cNvPr id="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050" y="-85"/>
                              <a:ext cx="5067299" cy="9067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8C2357" w14:textId="77777777"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  <w:t>Podnosimy kompetencje zawodowe</w:t>
                                </w:r>
                              </w:p>
                              <w:p w14:paraId="1D34A46A" w14:textId="77777777"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Projekt współfinansowany ze środków Unii Europejskiej w ramach Europejskiego Funduszu Społecznego</w:t>
                                </w:r>
                              </w:p>
                              <w:p w14:paraId="079427E4" w14:textId="77777777"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b/>
                                    <w:color w:val="000000" w:themeColor="text1"/>
                                    <w:sz w:val="16"/>
                                  </w:rPr>
                                  <w:t>Biuro projektu i kontakt:</w:t>
                                </w:r>
                              </w:p>
                              <w:p w14:paraId="59CAFDD7" w14:textId="77777777"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Centrum Edukacyjno-Wdrożeniowe w Chojnicach</w:t>
                                </w:r>
                              </w:p>
                              <w:p w14:paraId="5B78FACB" w14:textId="77777777" w:rsidR="00DD49D7" w:rsidRPr="001E1DA2" w:rsidRDefault="00DD49D7" w:rsidP="006367A8">
                                <w:pPr>
                                  <w:spacing w:after="0"/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</w:rPr>
                                  <w:t>Ul. Marsz. J. Piłsudskiego 30a pokój 301, 89-600 Chojnice, www.cewchojnice.eu</w:t>
                                </w:r>
                              </w:p>
                              <w:p w14:paraId="4B3A27D8" w14:textId="77777777" w:rsidR="00DD49D7" w:rsidRPr="001E1DA2" w:rsidRDefault="00DD49D7" w:rsidP="006367A8">
                                <w:pPr>
                                  <w:spacing w:after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1E1DA2">
                                  <w:rPr>
                                    <w:rFonts w:ascii="Ubuntu" w:hAnsi="Ubuntu"/>
                                    <w:color w:val="000000" w:themeColor="text1"/>
                                    <w:sz w:val="16"/>
                                    <w:lang w:val="en-US"/>
                                  </w:rPr>
                                  <w:t>tel. (52) 33 44 450, e-mail: biuro@cewchojnice.eu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3350"/>
                              <a:ext cx="781050" cy="7524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3241" y="18918"/>
                            <a:ext cx="548211" cy="11160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E5279" id="Grupa 13" o:spid="_x0000_s1026" style="position:absolute;margin-left:-21.4pt;margin-top:.3pt;width:553.15pt;height:99.2pt;z-index:251661824;mso-height-relative:margin" coordsize="70251,12598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9" o:spid="_x0000_s1027" type="#_x0000_t75" alt="listownik-mono-Pomorskie-FE-UMWP-UE-EFSI-RPO2014-2020-2015-stop" style="position:absolute;width:70251;height:1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">
                <v:imagedata r:id="rId4" o:title="listownik-mono-Pomorskie-FE-UMWP-UE-EFSI-RPO2014-2020-2015-stop" grayscale="t" bilevel="t"/>
                <o:lock v:ext="edit" aspectratio="f"/>
              </v:shape>
              <v:group id="Grupa 12" o:spid="_x0000_s1028" style="position:absolute;left:1072;top:882;width:63814;height:11716" coordorigin=",189" coordsize="63814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upa 6" o:spid="_x0000_s1029" style="position:absolute;top:2836;width:59053;height:9068" coordorigin="" coordsize="59053,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0" type="#_x0000_t202" style="position:absolute;left:8380;width:50673;height: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6A8C2357" w14:textId="77777777"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  <w:t>Podnosimy kompetencje zawodowe</w:t>
                          </w:r>
                        </w:p>
                        <w:p w14:paraId="1D34A46A" w14:textId="77777777"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Projekt współfinansowany ze środków Unii Europejskiej w ramach Europejskiego Funduszu Społecznego</w:t>
                          </w:r>
                        </w:p>
                        <w:p w14:paraId="079427E4" w14:textId="77777777"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b/>
                              <w:color w:val="000000" w:themeColor="text1"/>
                              <w:sz w:val="16"/>
                            </w:rPr>
                            <w:t>Biuro projektu i kontakt:</w:t>
                          </w:r>
                        </w:p>
                        <w:p w14:paraId="59CAFDD7" w14:textId="77777777"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Centrum Edukacyjno-Wdrożeniowe w Chojnicach</w:t>
                          </w:r>
                        </w:p>
                        <w:p w14:paraId="5B78FACB" w14:textId="77777777" w:rsidR="00DD49D7" w:rsidRPr="001E1DA2" w:rsidRDefault="00DD49D7" w:rsidP="006367A8">
                          <w:pPr>
                            <w:spacing w:after="0"/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</w:rPr>
                            <w:t>Ul. Marsz. J. Piłsudskiego 30a pokój 301, 89-600 Chojnice, www.cewchojnice.eu</w:t>
                          </w:r>
                        </w:p>
                        <w:p w14:paraId="4B3A27D8" w14:textId="77777777" w:rsidR="00DD49D7" w:rsidRPr="001E1DA2" w:rsidRDefault="00DD49D7" w:rsidP="006367A8">
                          <w:pPr>
                            <w:spacing w:after="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1E1DA2">
                            <w:rPr>
                              <w:rFonts w:ascii="Ubuntu" w:hAnsi="Ubuntu"/>
                              <w:color w:val="000000" w:themeColor="text1"/>
                              <w:sz w:val="16"/>
                              <w:lang w:val="en-US"/>
                            </w:rPr>
                            <w:t>tel. (52) 33 44 450, e-mail: biuro@cewchojnice.eu</w:t>
                          </w:r>
                        </w:p>
                      </w:txbxContent>
                    </v:textbox>
                  </v:shape>
                  <v:shape id="Obraz 8" o:spid="_x0000_s1031" type="#_x0000_t75" style="position:absolute;top:1333;width:7810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">
                    <v:imagedata r:id="rId5" o:title="" grayscale="t" bilevel="t"/>
                  </v:shape>
                </v:group>
                <v:shape id="Obraz 11" o:spid="_x0000_s1032" type="#_x0000_t75" style="position:absolute;left:58332;top:189;width:5482;height:1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">
                  <v:imagedata r:id="rId6" o:title="" grayscale="t" bilevel="t"/>
                </v:shape>
              </v:group>
            </v:group>
          </w:pict>
        </mc:Fallback>
      </mc:AlternateContent>
    </w:r>
  </w:p>
  <w:p w14:paraId="6B077CE2" w14:textId="77777777" w:rsidR="00DD49D7" w:rsidRDefault="00DD49D7" w:rsidP="00B01F08">
    <w:pPr>
      <w:pStyle w:val="Stopka"/>
    </w:pPr>
  </w:p>
  <w:p w14:paraId="194EE164" w14:textId="77777777" w:rsidR="00DD49D7" w:rsidRDefault="00DD49D7" w:rsidP="00B01F08">
    <w:pPr>
      <w:pStyle w:val="Stopka"/>
    </w:pPr>
  </w:p>
  <w:p w14:paraId="02297367" w14:textId="77777777" w:rsidR="00DD49D7" w:rsidRDefault="00DD49D7" w:rsidP="00B01F08">
    <w:pPr>
      <w:pStyle w:val="Stopka"/>
    </w:pPr>
  </w:p>
  <w:p w14:paraId="0B3CE121" w14:textId="77777777" w:rsidR="00DD49D7" w:rsidRDefault="00DD49D7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ED2" w14:textId="77777777" w:rsidR="005947F8" w:rsidRDefault="005947F8">
      <w:r>
        <w:separator/>
      </w:r>
    </w:p>
  </w:footnote>
  <w:footnote w:type="continuationSeparator" w:id="0">
    <w:p w14:paraId="3FDF8B3C" w14:textId="77777777" w:rsidR="005947F8" w:rsidRDefault="0059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087B" w14:textId="77777777" w:rsidR="007B2500" w:rsidRDefault="001E1DA2" w:rsidP="00976F47">
    <w:pPr>
      <w:pStyle w:val="Nagwek"/>
      <w:ind w:left="-709"/>
      <w:jc w:val="center"/>
    </w:pPr>
    <w:r>
      <w:rPr>
        <w:noProof/>
      </w:rPr>
      <w:drawing>
        <wp:anchor distT="0" distB="0" distL="114300" distR="114300" simplePos="0" relativeHeight="251663872" behindDoc="0" locked="0" layoutInCell="0" allowOverlap="1" wp14:anchorId="2A6929A3" wp14:editId="1F6F12BB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61F20"/>
    <w:rsid w:val="00080D83"/>
    <w:rsid w:val="000D283E"/>
    <w:rsid w:val="000E67BB"/>
    <w:rsid w:val="00124D4A"/>
    <w:rsid w:val="001304E7"/>
    <w:rsid w:val="00130B23"/>
    <w:rsid w:val="001A7D96"/>
    <w:rsid w:val="001B210F"/>
    <w:rsid w:val="001E1DA2"/>
    <w:rsid w:val="00200D77"/>
    <w:rsid w:val="00202E45"/>
    <w:rsid w:val="00241C1F"/>
    <w:rsid w:val="002425AE"/>
    <w:rsid w:val="002A1873"/>
    <w:rsid w:val="002C6347"/>
    <w:rsid w:val="003102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57D23"/>
    <w:rsid w:val="005760A9"/>
    <w:rsid w:val="00594464"/>
    <w:rsid w:val="005947F8"/>
    <w:rsid w:val="0061678F"/>
    <w:rsid w:val="00622781"/>
    <w:rsid w:val="006367A8"/>
    <w:rsid w:val="00640BFF"/>
    <w:rsid w:val="006511B4"/>
    <w:rsid w:val="0069621B"/>
    <w:rsid w:val="006B4267"/>
    <w:rsid w:val="006F209E"/>
    <w:rsid w:val="00727F94"/>
    <w:rsid w:val="007337EB"/>
    <w:rsid w:val="0073732A"/>
    <w:rsid w:val="00745D18"/>
    <w:rsid w:val="00776530"/>
    <w:rsid w:val="00791E8E"/>
    <w:rsid w:val="007A0109"/>
    <w:rsid w:val="007B2500"/>
    <w:rsid w:val="007C4100"/>
    <w:rsid w:val="007D61D6"/>
    <w:rsid w:val="007E1B19"/>
    <w:rsid w:val="007F3623"/>
    <w:rsid w:val="00803960"/>
    <w:rsid w:val="00827311"/>
    <w:rsid w:val="00834BB4"/>
    <w:rsid w:val="00835187"/>
    <w:rsid w:val="00873501"/>
    <w:rsid w:val="00876326"/>
    <w:rsid w:val="008945D9"/>
    <w:rsid w:val="008C5429"/>
    <w:rsid w:val="00976F47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20A80"/>
    <w:rsid w:val="00C55121"/>
    <w:rsid w:val="00C62C24"/>
    <w:rsid w:val="00C635B6"/>
    <w:rsid w:val="00C94A0A"/>
    <w:rsid w:val="00CE005B"/>
    <w:rsid w:val="00D0361A"/>
    <w:rsid w:val="00D30ADD"/>
    <w:rsid w:val="00D43A0D"/>
    <w:rsid w:val="00D46867"/>
    <w:rsid w:val="00D50713"/>
    <w:rsid w:val="00D526F3"/>
    <w:rsid w:val="00DA2034"/>
    <w:rsid w:val="00DC733E"/>
    <w:rsid w:val="00DD49D7"/>
    <w:rsid w:val="00DF57BE"/>
    <w:rsid w:val="00E06500"/>
    <w:rsid w:val="00E55561"/>
    <w:rsid w:val="00E57060"/>
    <w:rsid w:val="00E87616"/>
    <w:rsid w:val="00EA5C16"/>
    <w:rsid w:val="00EB5B93"/>
    <w:rsid w:val="00EF000D"/>
    <w:rsid w:val="00F45ECC"/>
    <w:rsid w:val="00F47361"/>
    <w:rsid w:val="00F545A3"/>
    <w:rsid w:val="00F60D87"/>
    <w:rsid w:val="00F90DF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55793B"/>
  <w15:docId w15:val="{FB388068-27BD-46E5-9B96-DE627EA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67A8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C94A0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94A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D49D7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367A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ikaKuchta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7C50-C338-4DFC-9F9B-6B0ECFAB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Monika Kuchta</cp:lastModifiedBy>
  <cp:revision>2</cp:revision>
  <cp:lastPrinted>2023-04-25T12:26:00Z</cp:lastPrinted>
  <dcterms:created xsi:type="dcterms:W3CDTF">2023-04-25T12:26:00Z</dcterms:created>
  <dcterms:modified xsi:type="dcterms:W3CDTF">2023-04-25T12:26:00Z</dcterms:modified>
</cp:coreProperties>
</file>