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C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  <w:bookmarkStart w:id="0" w:name="_GoBack"/>
      <w:bookmarkEnd w:id="0"/>
    </w:p>
    <w:p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Formularz zgłoszeniowy</w:t>
      </w:r>
    </w:p>
    <w:p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do udziału w projekcie „Podnosimy kompetencje zawodowe”</w:t>
      </w:r>
    </w:p>
    <w:p w:rsidR="00F45ECC" w:rsidRPr="00C6555F" w:rsidRDefault="00F45ECC" w:rsidP="00F45ECC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F45ECC" w:rsidRPr="00803960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Wyrażam zgodę na 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 przetwarzanie moich danych osobowych,  zgodnie z ustawą z dnia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10 maja 2018 r. o ochronie danych osobowych (Dz.U.2019.1781 t.j.) przez Powiat Chojnicki – Centrum Edukacyjno-Wdrożeniowe w Chojnicach, z siedzibą przy ul. Marsz. J. Piłsudskiego 30a,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89-600 Chojnice </w:t>
      </w:r>
      <w:r w:rsidRPr="00803960">
        <w:rPr>
          <w:rFonts w:asciiTheme="majorHAnsi" w:eastAsia="Times New Roman" w:hAnsiTheme="majorHAnsi" w:cstheme="majorHAnsi"/>
          <w:i/>
          <w:noProof w:val="0"/>
          <w:kern w:val="3"/>
          <w:sz w:val="24"/>
          <w:szCs w:val="24"/>
          <w:lang w:eastAsia="zh-CN"/>
        </w:rPr>
        <w:t>w celu realizacji Projektu „Podnosimy kompetencje zawodowe”.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:rsidR="00F45ECC" w:rsidRPr="00803960" w:rsidRDefault="00F45ECC" w:rsidP="00F45ECC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F45ECC" w:rsidRPr="00803960" w:rsidRDefault="00F45ECC" w:rsidP="00803960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6839"/>
      </w:tblGrid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Zamieszkuję w powiecie chojnickim, człuchowskim lub kościerskim</w:t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podmiotów ekonomii społecznej / przedsiębiorstw społecznych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prowadzę własna działalność gospodarczą</w:t>
            </w:r>
          </w:p>
        </w:tc>
      </w:tr>
      <w:tr w:rsidR="00F45ECC" w:rsidRPr="00803960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Nazwa miejsca zatrudnienia: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NIP zakładu pracy: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45ECC" w:rsidRPr="00803960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lastRenderedPageBreak/>
              <w:t>Posiadam wykształcenie: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87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ponadgimnazjalne / średnie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:rsidR="00F45ECC" w:rsidRPr="00803960" w:rsidRDefault="00F60D87" w:rsidP="00F60D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(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dotyczy osób, które ukończyły: liceum ogólnokształcące, liceum profilowane, technikum, uzupełniające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liceum, technikum uzupełniające lub zasadniczą szkołę zawodową)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policealne (dotyczy osób, które ukończyły szkołę policealną)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F45ECC" w:rsidRPr="00803960" w:rsidRDefault="00F45ECC" w:rsidP="00F45ECC">
      <w:pPr>
        <w:widowControl w:val="0"/>
        <w:spacing w:after="0"/>
        <w:ind w:right="-35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F45ECC" w:rsidRPr="00803960" w:rsidTr="00567ABA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Kurs prawo jazdy kat. C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Kurs prawo jazdy kat. CE </w:t>
            </w:r>
            <w:r w:rsidRPr="00803960">
              <w:rPr>
                <w:rFonts w:asciiTheme="majorHAnsi" w:eastAsia="Times New Roman" w:hAnsiTheme="majorHAnsi" w:cstheme="majorHAnsi"/>
                <w:i/>
                <w:noProof w:val="0"/>
                <w:color w:val="000000"/>
                <w:sz w:val="24"/>
                <w:szCs w:val="24"/>
                <w:lang w:eastAsia="pl-PL"/>
              </w:rPr>
              <w:t>(uczestnik musi posiadać kat. C)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Kurs ADR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Operator koparko - ładowarki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Operator podnośników koszowych 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Operator wózka widłowego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Kadry i płace 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Opiekun dzienny</w:t>
            </w:r>
          </w:p>
        </w:tc>
      </w:tr>
      <w:tr w:rsidR="00F45ECC" w:rsidRPr="00803960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Opiekun dziecięcy </w:t>
            </w:r>
          </w:p>
        </w:tc>
      </w:tr>
    </w:tbl>
    <w:p w:rsidR="00F45ECC" w:rsidRPr="00803960" w:rsidRDefault="00F45ECC" w:rsidP="00F45ECC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803960">
        <w:rPr>
          <w:rFonts w:asciiTheme="majorHAnsi" w:hAnsiTheme="majorHAnsi" w:cstheme="majorHAnsi"/>
          <w:i/>
          <w:sz w:val="24"/>
          <w:szCs w:val="24"/>
        </w:rPr>
        <w:t>Oświadczam, iż dane podane w niniejszym formularzu są zgodne z prawdą i i aktualne na dzień wypełnienia formularza. O wszelkich zmianach dotyczących informacji zawartych w niniejszym formularzu zobowiązuję się powiadomić niezwłocznie, nie później niż w ciągu 7 dni od wystąpienia zmiany.</w:t>
      </w:r>
    </w:p>
    <w:p w:rsidR="00F45ECC" w:rsidRPr="00803960" w:rsidRDefault="00F45ECC" w:rsidP="00F45ECC">
      <w:pPr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F45ECC" w:rsidRPr="00803960" w:rsidRDefault="00F45ECC" w:rsidP="00F45ECC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Oświadczam, iż znana jest mi treść Regulaminu udziału w projekcie „Podnosimy kompetencje zawodowe” i zobowiązuję się do jego stosowania. </w:t>
      </w: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sz w:val="24"/>
          <w:szCs w:val="24"/>
        </w:rPr>
      </w:pPr>
    </w:p>
    <w:p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:rsidR="008C5429" w:rsidRPr="00803960" w:rsidRDefault="00803960" w:rsidP="00803960">
      <w:pPr>
        <w:ind w:left="7788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            </w:t>
      </w:r>
      <w:r w:rsidR="00F45ECC"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sectPr w:rsidR="008C5429" w:rsidRPr="00803960" w:rsidSect="006367A8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8" w:rsidRDefault="005947F8">
      <w:r>
        <w:separator/>
      </w:r>
    </w:p>
  </w:endnote>
  <w:endnote w:type="continuationSeparator" w:id="0">
    <w:p w:rsidR="005947F8" w:rsidRDefault="005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Ubuntu" w:hAnsi="Ubuntu"/>
        <w:sz w:val="16"/>
      </w:rPr>
      <w:id w:val="-575273032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7A8" w:rsidRPr="006367A8" w:rsidRDefault="006367A8" w:rsidP="006367A8">
            <w:pPr>
              <w:pStyle w:val="Stopka"/>
              <w:jc w:val="right"/>
              <w:rPr>
                <w:rFonts w:ascii="Ubuntu" w:hAnsi="Ubuntu"/>
                <w:sz w:val="16"/>
              </w:rPr>
            </w:pPr>
            <w:r w:rsidRPr="006367A8">
              <w:rPr>
                <w:rFonts w:ascii="Ubuntu" w:hAnsi="Ubuntu"/>
                <w:sz w:val="16"/>
              </w:rPr>
              <w:t xml:space="preserve">Strona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PAGE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DD7A53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  <w:r w:rsidRPr="006367A8">
              <w:rPr>
                <w:rFonts w:ascii="Ubuntu" w:hAnsi="Ubuntu"/>
                <w:sz w:val="16"/>
              </w:rPr>
              <w:t xml:space="preserve"> z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NUMPAGES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DD7A53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D7" w:rsidRDefault="00976F47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B01BD84" wp14:editId="7CD04B8A">
              <wp:simplePos x="0" y="0"/>
              <wp:positionH relativeFrom="column">
                <wp:posOffset>-272052</wp:posOffset>
              </wp:positionH>
              <wp:positionV relativeFrom="paragraph">
                <wp:posOffset>3810</wp:posOffset>
              </wp:positionV>
              <wp:extent cx="7025114" cy="1259208"/>
              <wp:effectExtent l="0" t="0" r="444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114" cy="1259208"/>
                        <a:chOff x="0" y="0"/>
                        <a:chExt cx="7025114" cy="1259208"/>
                      </a:xfrm>
                    </wpg:grpSpPr>
                    <pic:pic xmlns:pic="http://schemas.openxmlformats.org/drawingml/2006/picture">
                      <pic:nvPicPr>
                        <pic:cNvPr id="49" name="Obraz 49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5114" cy="19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2" name="Grupa 12"/>
                      <wpg:cNvGrpSpPr/>
                      <wpg:grpSpPr>
                        <a:xfrm>
                          <a:off x="107206" y="88287"/>
                          <a:ext cx="6381452" cy="1170921"/>
                          <a:chOff x="0" y="18918"/>
                          <a:chExt cx="6381452" cy="1170921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283695"/>
                            <a:ext cx="5905349" cy="906144"/>
                            <a:chOff x="0" y="-85"/>
                            <a:chExt cx="5905349" cy="906144"/>
                          </a:xfrm>
                        </wpg:grpSpPr>
                        <wps:wsp>
                          <wps:cNvPr id="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050" y="-85"/>
                              <a:ext cx="5067299" cy="906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Podnosimy kompetencje zawodowe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Projekt współfinansowany ze środków Unii Europejskiej w ramach Europejskiego Funduszu Społecznego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Biuro projektu i kontakt: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Centrum Edukacyjno-Wdrożeniowe w Chojnicach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Ul. Marsz. J. Piłsudskiego 30a pokój 301, 89-600 Chojnice, www.cewchojnice.eu</w:t>
                                </w:r>
                              </w:p>
                              <w:p w:rsidR="00DD49D7" w:rsidRPr="001E1DA2" w:rsidRDefault="00DD49D7" w:rsidP="006367A8">
                                <w:pPr>
                                  <w:spacing w:after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  <w:lang w:val="en-US"/>
                                  </w:rPr>
                                  <w:t>tel. (52) 33 44 450, e-mail: biuro@cewchojnice.eu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3350"/>
                              <a:ext cx="781050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3241" y="18918"/>
                            <a:ext cx="548211" cy="1116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-21.4pt;margin-top:.3pt;width:553.15pt;height:138.15pt;z-index:251661824;mso-height-relative:margin" coordsize="70251,1754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9" o:spid="_x0000_s1027" type="#_x0000_t75" alt="listownik-mono-Pomorskie-FE-UMWP-UE-EFSI-RPO2014-2020-2015-stop" style="position:absolute;width:70251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CeanDAAAA2wAAAA8AAABkcnMvZG93bnJldi54bWxEj0FrwkAUhO9C/8PyCt50Y5HSRjchCKVK&#10;T9oe6u2RfSbB7NuYfY3x37uFQo/DzHzDrPPRtWqgPjSeDSzmCSji0tuGKwNfn2+zF1BBkC22nsnA&#10;jQLk2cNkjan1V97TcJBKRQiHFA3UIl2qdShrchjmviOO3sn3DiXKvtK2x2uEu1Y/JcmzdthwXKix&#10;o01N5fnw4wx0xUaG74+LLcRe3nHvF3jctcZMH8diBUpolP/wX3trDSxf4fdL/AE6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J5qcMAAADbAAAADwAAAAAAAAAAAAAAAACf&#10;AgAAZHJzL2Rvd25yZXYueG1sUEsFBgAAAAAEAAQA9wAAAI8DAAAAAA==&#10;">
                <v:imagedata r:id="rId4" o:title="listownik-mono-Pomorskie-FE-UMWP-UE-EFSI-RPO2014-2020-2015-stop" grayscale="t" bilevel="t"/>
                <v:path arrowok="t"/>
                <o:lock v:ext="edit" aspectratio="f"/>
              </v:shape>
              <v:group id="Grupa 12" o:spid="_x0000_s1028" style="position:absolute;left:1072;top:882;width:63814;height:16663" coordorigin=",189" coordsize="63814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upa 6" o:spid="_x0000_s1029" style="position:absolute;top:2837;width:59054;height:14014" coordorigin="" coordsize="59054,1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0" type="#_x0000_t202" style="position:absolute;left:8381;width:50673;height:1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Podnosimy kompetencje zawodowe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Projekt współfinansowany ze środków Unii Europejskiej w ramach Europejskiego Funduszu Społecznego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Biuro projektu i kontakt: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Centrum Edukacyjno-Wdrożeniowe w Chojnicach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Ul. Marsz. J. Piłsudskiego 30a pokój 301, 89-600 Chojnice, www.cewchojnice.eu</w:t>
                          </w:r>
                        </w:p>
                        <w:p w:rsidR="00DD49D7" w:rsidRPr="001E1DA2" w:rsidRDefault="00DD49D7" w:rsidP="006367A8">
                          <w:pPr>
                            <w:spacing w:after="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  <w:lang w:val="en-US"/>
                            </w:rPr>
                            <w:t>tel. (52) 33 44 450, e-mail: biuro@cewchojnice.eu</w:t>
                          </w:r>
                        </w:p>
                      </w:txbxContent>
                    </v:textbox>
                  </v:shape>
                  <v:shape id="Obraz 8" o:spid="_x0000_s1031" type="#_x0000_t75" style="position:absolute;top:1333;width:7810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6UVHBAAAA2gAAAA8AAABkcnMvZG93bnJldi54bWxETz1rwzAQ3Qv9D+IK3Wq5GUxxowQTMBQC&#10;gaTtkO1iXS0T62RLiuP211dDIOPjfS/Xs+3FRD50jhW8ZjkI4sbpjlsFX5/1yxuIEJE19o5JwS8F&#10;WK8eH5ZYanflPU2H2IoUwqFEBSbGoZQyNIYshswNxIn7cd5iTNC3Unu8pnDby0WeF9Jix6nB4EAb&#10;Q835cLEKmvo01ovtNFV/flcc6XucT6ZQ6vlprt5BRJrjXXxzf2gFaWu6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6UVHBAAAA2gAAAA8AAAAAAAAAAAAAAAAAnwIA&#10;AGRycy9kb3ducmV2LnhtbFBLBQYAAAAABAAEAPcAAACNAwAAAAA=&#10;">
                    <v:imagedata r:id="rId5" o:title="" grayscale="t" bilevel="t"/>
                    <v:path arrowok="t"/>
                  </v:shape>
                </v:group>
                <v:shape id="Obraz 11" o:spid="_x0000_s1032" type="#_x0000_t75" style="position:absolute;left:58332;top:189;width:5482;height:1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yMHCAAAA2wAAAA8AAABkcnMvZG93bnJldi54bWxET01rwkAQvRf8D8sIvTWb9FBKdBNEiHqx&#10;tCqItyE7JiHZ2TS7mvjvu4VCb/N4n7PMJ9OJOw2usawgiWIQxKXVDVcKTsfi5R2E88gaO8uk4EEO&#10;8mz2tMRU25G/6H7wlQgh7FJUUHvfp1K6siaDLrI9ceCudjDoAxwqqQccQ7jp5Gscv0mDDYeGGnta&#10;11S2h5tRcEzO2+/L4/J5G4tNW5gt7ZPmQ6nn+bRagPA0+X/xn3unw/wEfn8J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vcjBwgAAANsAAAAPAAAAAAAAAAAAAAAAAJ8C&#10;AABkcnMvZG93bnJldi54bWxQSwUGAAAAAAQABAD3AAAAjgMAAAAA&#10;">
                  <v:imagedata r:id="rId6" o:title="" grayscale="t" bilevel="t"/>
                  <v:path arrowok="t"/>
                </v:shape>
              </v:group>
            </v:group>
          </w:pict>
        </mc:Fallback>
      </mc:AlternateContent>
    </w: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  <w:p w:rsidR="00DD49D7" w:rsidRDefault="00DD49D7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8" w:rsidRDefault="005947F8">
      <w:r>
        <w:separator/>
      </w:r>
    </w:p>
  </w:footnote>
  <w:footnote w:type="continuationSeparator" w:id="0">
    <w:p w:rsidR="005947F8" w:rsidRDefault="005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1E1DA2" w:rsidP="00976F47">
    <w:pPr>
      <w:pStyle w:val="Nagwek"/>
      <w:ind w:left="-709"/>
      <w:jc w:val="center"/>
    </w:pPr>
    <w:r>
      <w:rPr>
        <w:noProof/>
      </w:rPr>
      <w:drawing>
        <wp:anchor distT="0" distB="0" distL="114300" distR="114300" simplePos="0" relativeHeight="251663872" behindDoc="0" locked="0" layoutInCell="0" allowOverlap="1" wp14:anchorId="10055ABA" wp14:editId="38763CA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61F20"/>
    <w:rsid w:val="00080D83"/>
    <w:rsid w:val="000D283E"/>
    <w:rsid w:val="000E67BB"/>
    <w:rsid w:val="0011167B"/>
    <w:rsid w:val="00124D4A"/>
    <w:rsid w:val="001304E7"/>
    <w:rsid w:val="00130B23"/>
    <w:rsid w:val="001A7D96"/>
    <w:rsid w:val="001B210F"/>
    <w:rsid w:val="001E1DA2"/>
    <w:rsid w:val="00200D77"/>
    <w:rsid w:val="00202E45"/>
    <w:rsid w:val="00241C1F"/>
    <w:rsid w:val="002425AE"/>
    <w:rsid w:val="002A1873"/>
    <w:rsid w:val="002C6347"/>
    <w:rsid w:val="003102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947F8"/>
    <w:rsid w:val="00622781"/>
    <w:rsid w:val="006367A8"/>
    <w:rsid w:val="00640BFF"/>
    <w:rsid w:val="006511B4"/>
    <w:rsid w:val="0069621B"/>
    <w:rsid w:val="006B4267"/>
    <w:rsid w:val="006F209E"/>
    <w:rsid w:val="00727F94"/>
    <w:rsid w:val="007337EB"/>
    <w:rsid w:val="0073732A"/>
    <w:rsid w:val="00745D18"/>
    <w:rsid w:val="00776530"/>
    <w:rsid w:val="00791E8E"/>
    <w:rsid w:val="007A0109"/>
    <w:rsid w:val="007B2500"/>
    <w:rsid w:val="007C4100"/>
    <w:rsid w:val="007D61D6"/>
    <w:rsid w:val="007E1B19"/>
    <w:rsid w:val="007F3623"/>
    <w:rsid w:val="00803960"/>
    <w:rsid w:val="00827311"/>
    <w:rsid w:val="00834BB4"/>
    <w:rsid w:val="00835187"/>
    <w:rsid w:val="00873501"/>
    <w:rsid w:val="00876326"/>
    <w:rsid w:val="008945D9"/>
    <w:rsid w:val="008C5429"/>
    <w:rsid w:val="00976F47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20A80"/>
    <w:rsid w:val="00C55121"/>
    <w:rsid w:val="00C62C24"/>
    <w:rsid w:val="00C635B6"/>
    <w:rsid w:val="00C94A0A"/>
    <w:rsid w:val="00CC0762"/>
    <w:rsid w:val="00CE005B"/>
    <w:rsid w:val="00D0361A"/>
    <w:rsid w:val="00D30ADD"/>
    <w:rsid w:val="00D43A0D"/>
    <w:rsid w:val="00D46867"/>
    <w:rsid w:val="00D526F3"/>
    <w:rsid w:val="00DA2034"/>
    <w:rsid w:val="00DC733E"/>
    <w:rsid w:val="00DD49D7"/>
    <w:rsid w:val="00DD7A53"/>
    <w:rsid w:val="00DF57BE"/>
    <w:rsid w:val="00E06500"/>
    <w:rsid w:val="00E55561"/>
    <w:rsid w:val="00E57060"/>
    <w:rsid w:val="00E87616"/>
    <w:rsid w:val="00EA5C16"/>
    <w:rsid w:val="00EB5B93"/>
    <w:rsid w:val="00EF000D"/>
    <w:rsid w:val="00F45ECC"/>
    <w:rsid w:val="00F47361"/>
    <w:rsid w:val="00F545A3"/>
    <w:rsid w:val="00F60D87"/>
    <w:rsid w:val="00F90DF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7A8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94A0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94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D49D7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367A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7A8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94A0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94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D49D7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367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ikaKuchta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ECA2-AA98-4685-8AC2-BC59D50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2</Pages>
  <Words>299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 </cp:lastModifiedBy>
  <cp:revision>4</cp:revision>
  <cp:lastPrinted>2021-12-30T11:46:00Z</cp:lastPrinted>
  <dcterms:created xsi:type="dcterms:W3CDTF">2021-12-30T11:44:00Z</dcterms:created>
  <dcterms:modified xsi:type="dcterms:W3CDTF">2021-12-30T11:46:00Z</dcterms:modified>
</cp:coreProperties>
</file>