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B6BC" w14:textId="080AD71F" w:rsidR="00615BED" w:rsidRPr="00150842" w:rsidRDefault="00442630" w:rsidP="004426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</w:pPr>
      <w:r w:rsidRPr="00150842"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  <w:t xml:space="preserve">Formularz ofertowy </w:t>
      </w:r>
    </w:p>
    <w:p w14:paraId="6FFEDFBA" w14:textId="77777777" w:rsidR="00442630" w:rsidRPr="00AE1BA9" w:rsidRDefault="00442630" w:rsidP="00442630">
      <w:pPr>
        <w:jc w:val="center"/>
        <w:rPr>
          <w:rFonts w:asciiTheme="minorHAnsi" w:hAnsiTheme="minorHAnsi" w:cstheme="minorHAnsi"/>
          <w:b/>
        </w:rPr>
      </w:pPr>
      <w:r w:rsidRPr="00AE1BA9">
        <w:rPr>
          <w:rFonts w:asciiTheme="minorHAnsi" w:hAnsiTheme="minorHAnsi" w:cstheme="minorHAnsi"/>
          <w:b/>
        </w:rPr>
        <w:t>Modernizacja systemu alarmowania pożarowego w budynku przy</w:t>
      </w:r>
    </w:p>
    <w:p w14:paraId="1FD9C9D3" w14:textId="4C70B7AD" w:rsidR="00442630" w:rsidRDefault="00442630" w:rsidP="00442630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157689846"/>
      <w:r w:rsidRPr="00AE1BA9">
        <w:rPr>
          <w:rFonts w:asciiTheme="minorHAnsi" w:hAnsiTheme="minorHAnsi" w:cstheme="minorHAnsi"/>
          <w:b/>
        </w:rPr>
        <w:t xml:space="preserve">ul. </w:t>
      </w:r>
      <w:r w:rsidR="002C2F8E">
        <w:rPr>
          <w:rFonts w:asciiTheme="minorHAnsi" w:hAnsiTheme="minorHAnsi" w:cstheme="minorHAnsi"/>
          <w:b/>
        </w:rPr>
        <w:t xml:space="preserve">Marsz. </w:t>
      </w:r>
      <w:r w:rsidRPr="00AE1BA9">
        <w:rPr>
          <w:rFonts w:asciiTheme="minorHAnsi" w:hAnsiTheme="minorHAnsi" w:cstheme="minorHAnsi"/>
          <w:b/>
        </w:rPr>
        <w:t>J</w:t>
      </w:r>
      <w:r w:rsidR="002C2F8E">
        <w:rPr>
          <w:rFonts w:asciiTheme="minorHAnsi" w:hAnsiTheme="minorHAnsi" w:cstheme="minorHAnsi"/>
          <w:b/>
        </w:rPr>
        <w:t xml:space="preserve">. </w:t>
      </w:r>
      <w:r w:rsidRPr="00AE1BA9">
        <w:rPr>
          <w:rFonts w:asciiTheme="minorHAnsi" w:hAnsiTheme="minorHAnsi" w:cstheme="minorHAnsi"/>
          <w:b/>
        </w:rPr>
        <w:t xml:space="preserve">Piłsudskiego </w:t>
      </w:r>
      <w:bookmarkEnd w:id="0"/>
      <w:r w:rsidRPr="00AE1BA9">
        <w:rPr>
          <w:rFonts w:asciiTheme="minorHAnsi" w:hAnsiTheme="minorHAnsi" w:cstheme="minorHAnsi"/>
          <w:b/>
        </w:rPr>
        <w:t>30b, na działce nr 4381 w Chojnicach – Etap I</w:t>
      </w:r>
    </w:p>
    <w:p w14:paraId="3185AD87" w14:textId="77777777" w:rsidR="00BD65C8" w:rsidRPr="00AE1BA9" w:rsidRDefault="00BD65C8" w:rsidP="0044263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60"/>
      </w:tblGrid>
      <w:tr w:rsidR="00615BED" w:rsidRPr="00AE1BA9" w14:paraId="53A71724" w14:textId="77777777" w:rsidTr="008600AB">
        <w:tc>
          <w:tcPr>
            <w:tcW w:w="4876" w:type="dxa"/>
            <w:shd w:val="clear" w:color="auto" w:fill="auto"/>
          </w:tcPr>
          <w:p w14:paraId="3DD25BEA" w14:textId="6DC8D278" w:rsidR="00615BED" w:rsidRPr="00150842" w:rsidRDefault="003C094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 xml:space="preserve">Nazwa / Imię i nazwisko </w:t>
            </w:r>
            <w:r w:rsidR="00EF42BC"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o</w:t>
            </w:r>
            <w:r w:rsidR="00615BED"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ferenta</w:t>
            </w:r>
          </w:p>
        </w:tc>
        <w:tc>
          <w:tcPr>
            <w:tcW w:w="4860" w:type="dxa"/>
            <w:shd w:val="clear" w:color="auto" w:fill="auto"/>
          </w:tcPr>
          <w:p w14:paraId="4A1CF31A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7596E0A5" w14:textId="77777777" w:rsidTr="008600AB">
        <w:tc>
          <w:tcPr>
            <w:tcW w:w="4876" w:type="dxa"/>
            <w:shd w:val="clear" w:color="auto" w:fill="auto"/>
          </w:tcPr>
          <w:p w14:paraId="4C2FB318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Adres</w:t>
            </w:r>
          </w:p>
        </w:tc>
        <w:tc>
          <w:tcPr>
            <w:tcW w:w="4860" w:type="dxa"/>
            <w:shd w:val="clear" w:color="auto" w:fill="auto"/>
          </w:tcPr>
          <w:p w14:paraId="5CF67297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2967D821" w14:textId="77777777" w:rsidTr="008600AB">
        <w:tc>
          <w:tcPr>
            <w:tcW w:w="4876" w:type="dxa"/>
            <w:shd w:val="clear" w:color="auto" w:fill="auto"/>
          </w:tcPr>
          <w:p w14:paraId="38351952" w14:textId="26B553E6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 xml:space="preserve">NIP </w:t>
            </w:r>
          </w:p>
        </w:tc>
        <w:tc>
          <w:tcPr>
            <w:tcW w:w="4860" w:type="dxa"/>
            <w:shd w:val="clear" w:color="auto" w:fill="auto"/>
          </w:tcPr>
          <w:p w14:paraId="68193089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73797549" w14:textId="77777777" w:rsidTr="008600AB">
        <w:tc>
          <w:tcPr>
            <w:tcW w:w="4876" w:type="dxa"/>
            <w:shd w:val="clear" w:color="auto" w:fill="auto"/>
          </w:tcPr>
          <w:p w14:paraId="0FDB3418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Osoba do kontaktu w sprawie oferty</w:t>
            </w:r>
          </w:p>
        </w:tc>
        <w:tc>
          <w:tcPr>
            <w:tcW w:w="4860" w:type="dxa"/>
            <w:shd w:val="clear" w:color="auto" w:fill="auto"/>
          </w:tcPr>
          <w:p w14:paraId="676A48D8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1B644DA9" w14:textId="77777777" w:rsidTr="008600AB">
        <w:tc>
          <w:tcPr>
            <w:tcW w:w="4876" w:type="dxa"/>
            <w:shd w:val="clear" w:color="auto" w:fill="auto"/>
          </w:tcPr>
          <w:p w14:paraId="1595642A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Numer telefonu</w:t>
            </w:r>
          </w:p>
        </w:tc>
        <w:tc>
          <w:tcPr>
            <w:tcW w:w="4860" w:type="dxa"/>
            <w:shd w:val="clear" w:color="auto" w:fill="auto"/>
          </w:tcPr>
          <w:p w14:paraId="1F304F70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39EC79F2" w14:textId="77777777" w:rsidTr="008600AB">
        <w:tc>
          <w:tcPr>
            <w:tcW w:w="4876" w:type="dxa"/>
            <w:shd w:val="clear" w:color="auto" w:fill="auto"/>
          </w:tcPr>
          <w:p w14:paraId="72041B4B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Adres e-mail</w:t>
            </w:r>
          </w:p>
        </w:tc>
        <w:tc>
          <w:tcPr>
            <w:tcW w:w="4860" w:type="dxa"/>
            <w:shd w:val="clear" w:color="auto" w:fill="auto"/>
          </w:tcPr>
          <w:p w14:paraId="2297F05A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400F1D2B" w14:textId="77777777" w:rsidR="009F09BB" w:rsidRPr="00AE1BA9" w:rsidRDefault="009F09BB" w:rsidP="00D42B12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1EDED5D0" w14:textId="2FCA92DC" w:rsidR="007F339D" w:rsidRPr="00D42B12" w:rsidRDefault="007F339D" w:rsidP="00D42B12">
      <w:pPr>
        <w:spacing w:after="200" w:line="276" w:lineRule="auto"/>
        <w:rPr>
          <w:rFonts w:asciiTheme="minorHAnsi" w:eastAsia="Calibri" w:hAnsiTheme="minorHAnsi" w:cstheme="minorHAnsi"/>
          <w:bCs/>
          <w:noProof/>
          <w:lang w:eastAsia="en-US"/>
        </w:rPr>
      </w:pPr>
      <w:r w:rsidRPr="00D42B12">
        <w:rPr>
          <w:rFonts w:asciiTheme="minorHAnsi" w:eastAsia="Calibri" w:hAnsiTheme="minorHAnsi" w:cstheme="minorHAnsi"/>
          <w:bCs/>
          <w:noProof/>
          <w:lang w:eastAsia="en-US"/>
        </w:rPr>
        <w:t xml:space="preserve">Działając z imieniu </w:t>
      </w:r>
      <w:r w:rsidR="00EF42BC" w:rsidRPr="00D42B12">
        <w:rPr>
          <w:rFonts w:asciiTheme="minorHAnsi" w:eastAsia="Calibri" w:hAnsiTheme="minorHAnsi" w:cstheme="minorHAnsi"/>
          <w:bCs/>
          <w:noProof/>
          <w:lang w:eastAsia="en-US"/>
        </w:rPr>
        <w:t>o</w:t>
      </w:r>
      <w:r w:rsidRPr="00D42B12">
        <w:rPr>
          <w:rFonts w:asciiTheme="minorHAnsi" w:eastAsia="Calibri" w:hAnsiTheme="minorHAnsi" w:cstheme="minorHAnsi"/>
          <w:bCs/>
          <w:noProof/>
          <w:lang w:eastAsia="en-US"/>
        </w:rPr>
        <w:t>ferenta niniejszym oświadczam, że</w:t>
      </w:r>
      <w:r w:rsidR="003A54AB" w:rsidRPr="00D42B12">
        <w:rPr>
          <w:rFonts w:asciiTheme="minorHAnsi" w:eastAsia="Calibri" w:hAnsiTheme="minorHAnsi" w:cstheme="minorHAnsi"/>
          <w:bCs/>
          <w:noProof/>
          <w:lang w:eastAsia="en-US"/>
        </w:rPr>
        <w:t>:</w:t>
      </w:r>
    </w:p>
    <w:p w14:paraId="568C31D5" w14:textId="77777777" w:rsidR="00AB6C21" w:rsidRPr="00AE1BA9" w:rsidRDefault="003A54AB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za </w:t>
      </w:r>
      <w:r w:rsidR="005102EE" w:rsidRPr="00AE1BA9">
        <w:rPr>
          <w:rFonts w:asciiTheme="minorHAnsi" w:hAnsiTheme="minorHAnsi" w:cstheme="minorHAnsi"/>
          <w:sz w:val="24"/>
          <w:szCs w:val="24"/>
        </w:rPr>
        <w:t xml:space="preserve">wykonanie </w:t>
      </w:r>
      <w:r w:rsidR="00AB6C21" w:rsidRPr="00AE1BA9">
        <w:rPr>
          <w:rFonts w:asciiTheme="minorHAnsi" w:hAnsiTheme="minorHAnsi" w:cstheme="minorHAnsi"/>
          <w:sz w:val="24"/>
          <w:szCs w:val="24"/>
        </w:rPr>
        <w:t xml:space="preserve">całości </w:t>
      </w:r>
      <w:r w:rsidR="005102EE" w:rsidRPr="00AE1BA9">
        <w:rPr>
          <w:rFonts w:asciiTheme="minorHAnsi" w:hAnsiTheme="minorHAnsi" w:cstheme="minorHAnsi"/>
          <w:sz w:val="24"/>
          <w:szCs w:val="24"/>
        </w:rPr>
        <w:t>przedmiotu zamówienia</w:t>
      </w:r>
      <w:r w:rsidRPr="00AE1BA9">
        <w:rPr>
          <w:rFonts w:asciiTheme="minorHAnsi" w:hAnsiTheme="minorHAnsi" w:cstheme="minorHAnsi"/>
          <w:sz w:val="24"/>
          <w:szCs w:val="24"/>
        </w:rPr>
        <w:t xml:space="preserve"> określonego </w:t>
      </w:r>
      <w:r w:rsidR="005102EE" w:rsidRPr="00AE1BA9">
        <w:rPr>
          <w:rFonts w:asciiTheme="minorHAnsi" w:hAnsiTheme="minorHAnsi" w:cstheme="minorHAnsi"/>
          <w:sz w:val="24"/>
          <w:szCs w:val="24"/>
        </w:rPr>
        <w:t>w ogłoszeniu numer CEW.251.2.2024 oferuje następującą cenę</w:t>
      </w:r>
      <w:r w:rsidR="00AB6C21" w:rsidRPr="00AE1BA9">
        <w:rPr>
          <w:rFonts w:asciiTheme="minorHAnsi" w:hAnsiTheme="minorHAnsi" w:cstheme="minorHAnsi"/>
          <w:sz w:val="24"/>
          <w:szCs w:val="24"/>
        </w:rPr>
        <w:t>:</w:t>
      </w:r>
      <w:r w:rsidR="00AB6C21" w:rsidRPr="00AE1BA9">
        <w:rPr>
          <w:rFonts w:asciiTheme="minorHAnsi" w:hAnsiTheme="minorHAnsi" w:cstheme="minorHAnsi"/>
          <w:sz w:val="24"/>
          <w:szCs w:val="24"/>
        </w:rPr>
        <w:tab/>
      </w:r>
    </w:p>
    <w:p w14:paraId="2A56D333" w14:textId="05126B70" w:rsidR="00EF0947" w:rsidRDefault="005102EE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 ………………. </w:t>
      </w:r>
      <w:r w:rsidR="00AB6C21" w:rsidRPr="00AE1BA9">
        <w:rPr>
          <w:rFonts w:asciiTheme="minorHAnsi" w:hAnsiTheme="minorHAnsi" w:cstheme="minorHAnsi"/>
          <w:sz w:val="24"/>
          <w:szCs w:val="24"/>
        </w:rPr>
        <w:t xml:space="preserve"> </w:t>
      </w:r>
      <w:r w:rsidR="00C95E9A" w:rsidRPr="00AE1BA9">
        <w:rPr>
          <w:rFonts w:asciiTheme="minorHAnsi" w:hAnsiTheme="minorHAnsi" w:cstheme="minorHAnsi"/>
          <w:sz w:val="24"/>
          <w:szCs w:val="24"/>
        </w:rPr>
        <w:t xml:space="preserve">zł </w:t>
      </w:r>
      <w:r w:rsidRPr="00AE1BA9">
        <w:rPr>
          <w:rFonts w:asciiTheme="minorHAnsi" w:hAnsiTheme="minorHAnsi" w:cstheme="minorHAnsi"/>
          <w:sz w:val="24"/>
          <w:szCs w:val="24"/>
        </w:rPr>
        <w:t xml:space="preserve">netto, </w:t>
      </w:r>
      <w:r w:rsidR="00AB6C21" w:rsidRPr="00AE1BA9">
        <w:rPr>
          <w:rFonts w:asciiTheme="minorHAnsi" w:hAnsiTheme="minorHAnsi" w:cstheme="minorHAnsi"/>
          <w:sz w:val="24"/>
          <w:szCs w:val="24"/>
        </w:rPr>
        <w:t>słownie ………………</w:t>
      </w:r>
      <w:r w:rsidR="00C95E9A" w:rsidRPr="00AE1BA9">
        <w:rPr>
          <w:rFonts w:asciiTheme="minorHAnsi" w:hAnsiTheme="minorHAnsi" w:cstheme="minorHAnsi"/>
          <w:sz w:val="24"/>
          <w:szCs w:val="24"/>
        </w:rPr>
        <w:t>zł</w:t>
      </w:r>
      <w:r w:rsidR="00EF0947">
        <w:rPr>
          <w:rFonts w:asciiTheme="minorHAnsi" w:hAnsiTheme="minorHAnsi" w:cstheme="minorHAnsi"/>
          <w:sz w:val="24"/>
          <w:szCs w:val="24"/>
        </w:rPr>
        <w:t>;</w:t>
      </w:r>
    </w:p>
    <w:p w14:paraId="0B120291" w14:textId="48E01E1A" w:rsidR="003A54AB" w:rsidRPr="00AE1BA9" w:rsidRDefault="00EF0947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VAT ….. %;</w:t>
      </w:r>
    </w:p>
    <w:p w14:paraId="60414B14" w14:textId="186C06E5" w:rsidR="00AB6C21" w:rsidRPr="00AE1BA9" w:rsidRDefault="00AB6C21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……………….. </w:t>
      </w:r>
      <w:r w:rsidR="00C95E9A" w:rsidRPr="00AE1BA9">
        <w:rPr>
          <w:rFonts w:asciiTheme="minorHAnsi" w:hAnsiTheme="minorHAnsi" w:cstheme="minorHAnsi"/>
          <w:sz w:val="24"/>
          <w:szCs w:val="24"/>
        </w:rPr>
        <w:t xml:space="preserve">zł </w:t>
      </w:r>
      <w:r w:rsidRPr="00AE1BA9">
        <w:rPr>
          <w:rFonts w:asciiTheme="minorHAnsi" w:hAnsiTheme="minorHAnsi" w:cstheme="minorHAnsi"/>
          <w:sz w:val="24"/>
          <w:szCs w:val="24"/>
        </w:rPr>
        <w:t>brutto, słownie ………………</w:t>
      </w:r>
      <w:r w:rsidR="00C95E9A" w:rsidRPr="00AE1BA9">
        <w:rPr>
          <w:rFonts w:asciiTheme="minorHAnsi" w:hAnsiTheme="minorHAnsi" w:cstheme="minorHAnsi"/>
          <w:sz w:val="24"/>
          <w:szCs w:val="24"/>
        </w:rPr>
        <w:t>.zł.</w:t>
      </w:r>
    </w:p>
    <w:p w14:paraId="6B73AC74" w14:textId="77777777" w:rsidR="00922AA5" w:rsidRPr="00AE1BA9" w:rsidRDefault="00922AA5" w:rsidP="00D42B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6671516" w14:textId="265E61E3" w:rsidR="000614BB" w:rsidRPr="00AE1BA9" w:rsidRDefault="00C95E9A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oświadcza, iż </w:t>
      </w:r>
      <w:r w:rsidR="00D42B12">
        <w:rPr>
          <w:rFonts w:asciiTheme="minorHAnsi" w:hAnsiTheme="minorHAnsi" w:cstheme="minorHAnsi"/>
          <w:sz w:val="24"/>
          <w:szCs w:val="24"/>
        </w:rPr>
        <w:t xml:space="preserve">będzie </w:t>
      </w:r>
      <w:r w:rsidR="006B58D1">
        <w:rPr>
          <w:rFonts w:asciiTheme="minorHAnsi" w:hAnsiTheme="minorHAnsi" w:cstheme="minorHAnsi"/>
          <w:sz w:val="24"/>
          <w:szCs w:val="24"/>
        </w:rPr>
        <w:t xml:space="preserve">związany </w:t>
      </w:r>
      <w:r w:rsidR="000614BB" w:rsidRPr="00AE1BA9">
        <w:rPr>
          <w:rFonts w:asciiTheme="minorHAnsi" w:hAnsiTheme="minorHAnsi" w:cstheme="minorHAnsi"/>
          <w:sz w:val="24"/>
          <w:szCs w:val="24"/>
        </w:rPr>
        <w:t>termin</w:t>
      </w:r>
      <w:r w:rsidR="006B58D1">
        <w:rPr>
          <w:rFonts w:asciiTheme="minorHAnsi" w:hAnsiTheme="minorHAnsi" w:cstheme="minorHAnsi"/>
          <w:sz w:val="24"/>
          <w:szCs w:val="24"/>
        </w:rPr>
        <w:t>em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 gwarancji </w:t>
      </w:r>
      <w:r w:rsidR="006B58D1">
        <w:rPr>
          <w:rFonts w:asciiTheme="minorHAnsi" w:hAnsiTheme="minorHAnsi" w:cstheme="minorHAnsi"/>
          <w:sz w:val="24"/>
          <w:szCs w:val="24"/>
        </w:rPr>
        <w:t xml:space="preserve">liczonym od dnia </w:t>
      </w:r>
      <w:r w:rsidR="00B14BA4" w:rsidRPr="00B14BA4">
        <w:rPr>
          <w:rFonts w:asciiTheme="minorHAnsi" w:hAnsiTheme="minorHAnsi" w:cstheme="minorHAnsi"/>
          <w:sz w:val="24"/>
          <w:szCs w:val="24"/>
        </w:rPr>
        <w:t>podpisania protokołu odbioru nie stwierdzającego wad</w:t>
      </w:r>
      <w:r w:rsidR="00D33118">
        <w:rPr>
          <w:rFonts w:asciiTheme="minorHAnsi" w:hAnsiTheme="minorHAnsi" w:cstheme="minorHAnsi"/>
          <w:sz w:val="24"/>
          <w:szCs w:val="24"/>
        </w:rPr>
        <w:t>,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 wynos</w:t>
      </w:r>
      <w:r w:rsidR="00B14BA4">
        <w:rPr>
          <w:rFonts w:asciiTheme="minorHAnsi" w:hAnsiTheme="minorHAnsi" w:cstheme="minorHAnsi"/>
          <w:sz w:val="24"/>
          <w:szCs w:val="24"/>
        </w:rPr>
        <w:t>zącym</w:t>
      </w:r>
      <w:r w:rsidR="000614BB" w:rsidRPr="00AE1BA9">
        <w:rPr>
          <w:rFonts w:asciiTheme="minorHAnsi" w:hAnsiTheme="minorHAnsi" w:cstheme="minorHAnsi"/>
          <w:sz w:val="24"/>
          <w:szCs w:val="24"/>
        </w:rPr>
        <w:t>:</w:t>
      </w:r>
      <w:r w:rsidR="00AE1BA9" w:rsidRPr="00AE1BA9">
        <w:rPr>
          <w:rFonts w:asciiTheme="minorHAnsi" w:hAnsiTheme="minorHAnsi" w:cstheme="minorHAnsi"/>
          <w:sz w:val="24"/>
          <w:szCs w:val="24"/>
        </w:rPr>
        <w:t xml:space="preserve"> 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………………… miesięcy </w:t>
      </w:r>
    </w:p>
    <w:p w14:paraId="4B8DEBAB" w14:textId="77777777" w:rsidR="009E3F9B" w:rsidRPr="00AE1BA9" w:rsidRDefault="009E3F9B" w:rsidP="00D42B12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830B0D1" w14:textId="614A4E39" w:rsidR="005102EE" w:rsidRPr="00AE1BA9" w:rsidRDefault="009E3F9B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przedkłada następujące </w:t>
      </w:r>
      <w:r w:rsidRPr="008600AB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="008600AB" w:rsidRPr="008600AB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Pr="008600AB">
        <w:rPr>
          <w:rFonts w:asciiTheme="minorHAnsi" w:hAnsiTheme="minorHAnsi" w:cstheme="minorHAnsi"/>
          <w:b/>
          <w:bCs/>
          <w:sz w:val="24"/>
          <w:szCs w:val="24"/>
        </w:rPr>
        <w:t>czniki</w:t>
      </w:r>
      <w:r w:rsidRPr="00AE1BA9">
        <w:rPr>
          <w:rFonts w:asciiTheme="minorHAnsi" w:hAnsiTheme="minorHAnsi" w:cstheme="minorHAnsi"/>
          <w:sz w:val="24"/>
          <w:szCs w:val="24"/>
        </w:rPr>
        <w:t>, stanowiące integralną część oferty:</w:t>
      </w:r>
    </w:p>
    <w:p w14:paraId="71309E1C" w14:textId="1F6FD99F" w:rsidR="00F45CFD" w:rsidRDefault="00F45CFD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Dokument potwierdzający posiadanie </w:t>
      </w:r>
      <w:r w:rsidRPr="00F45CFD">
        <w:rPr>
          <w:rFonts w:asciiTheme="minorHAnsi" w:hAnsiTheme="minorHAnsi" w:cstheme="minorHAnsi"/>
          <w:sz w:val="24"/>
          <w:szCs w:val="24"/>
        </w:rPr>
        <w:t>uprawnie</w:t>
      </w:r>
      <w:r>
        <w:rPr>
          <w:rFonts w:asciiTheme="minorHAnsi" w:hAnsiTheme="minorHAnsi" w:cstheme="minorHAnsi"/>
          <w:sz w:val="24"/>
          <w:szCs w:val="24"/>
        </w:rPr>
        <w:t>ń</w:t>
      </w:r>
      <w:r w:rsidRPr="00F45CFD">
        <w:rPr>
          <w:rFonts w:asciiTheme="minorHAnsi" w:hAnsiTheme="minorHAnsi" w:cstheme="minorHAnsi"/>
          <w:sz w:val="24"/>
          <w:szCs w:val="24"/>
        </w:rPr>
        <w:t xml:space="preserve"> w zakresie montażu i konserwacji zabezpieczeń przeciwpożarowych – systemy sygnalizacji pożarowej (SSP)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654085E" w14:textId="712E9A2B" w:rsidR="009E3F9B" w:rsidRDefault="009E3F9B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Kosztorys</w:t>
      </w:r>
      <w:r w:rsidR="00B14BA4">
        <w:rPr>
          <w:rFonts w:asciiTheme="minorHAnsi" w:hAnsiTheme="minorHAnsi" w:cstheme="minorHAnsi"/>
          <w:sz w:val="24"/>
          <w:szCs w:val="24"/>
        </w:rPr>
        <w:t>, obejmujący w szczególno</w:t>
      </w:r>
      <w:r w:rsidR="00EF0947">
        <w:rPr>
          <w:rFonts w:asciiTheme="minorHAnsi" w:hAnsiTheme="minorHAnsi" w:cstheme="minorHAnsi"/>
          <w:sz w:val="24"/>
          <w:szCs w:val="24"/>
        </w:rPr>
        <w:t>ś</w:t>
      </w:r>
      <w:r w:rsidR="00B14BA4">
        <w:rPr>
          <w:rFonts w:asciiTheme="minorHAnsi" w:hAnsiTheme="minorHAnsi" w:cstheme="minorHAnsi"/>
          <w:sz w:val="24"/>
          <w:szCs w:val="24"/>
        </w:rPr>
        <w:t>ci nazwę</w:t>
      </w:r>
      <w:r w:rsidR="00F040E4">
        <w:rPr>
          <w:rFonts w:asciiTheme="minorHAnsi" w:hAnsiTheme="minorHAnsi" w:cstheme="minorHAnsi"/>
          <w:sz w:val="24"/>
          <w:szCs w:val="24"/>
        </w:rPr>
        <w:t xml:space="preserve"> producenta</w:t>
      </w:r>
      <w:r w:rsidR="00B14BA4">
        <w:rPr>
          <w:rFonts w:asciiTheme="minorHAnsi" w:hAnsiTheme="minorHAnsi" w:cstheme="minorHAnsi"/>
          <w:sz w:val="24"/>
          <w:szCs w:val="24"/>
        </w:rPr>
        <w:t xml:space="preserve">, </w:t>
      </w:r>
      <w:r w:rsidR="00F040E4">
        <w:rPr>
          <w:rFonts w:asciiTheme="minorHAnsi" w:hAnsiTheme="minorHAnsi" w:cstheme="minorHAnsi"/>
          <w:sz w:val="24"/>
          <w:szCs w:val="24"/>
        </w:rPr>
        <w:t xml:space="preserve">rodzaj i </w:t>
      </w:r>
      <w:r w:rsidR="00B14BA4">
        <w:rPr>
          <w:rFonts w:asciiTheme="minorHAnsi" w:hAnsiTheme="minorHAnsi" w:cstheme="minorHAnsi"/>
          <w:sz w:val="24"/>
          <w:szCs w:val="24"/>
        </w:rPr>
        <w:t xml:space="preserve">typ </w:t>
      </w:r>
      <w:r w:rsidR="00F040E4">
        <w:rPr>
          <w:rFonts w:asciiTheme="minorHAnsi" w:hAnsiTheme="minorHAnsi" w:cstheme="minorHAnsi"/>
          <w:sz w:val="24"/>
          <w:szCs w:val="24"/>
        </w:rPr>
        <w:t>centrali sygnalizacji po</w:t>
      </w:r>
      <w:r w:rsidR="00423C8A">
        <w:rPr>
          <w:rFonts w:asciiTheme="minorHAnsi" w:hAnsiTheme="minorHAnsi" w:cstheme="minorHAnsi"/>
          <w:sz w:val="24"/>
          <w:szCs w:val="24"/>
        </w:rPr>
        <w:t>ż</w:t>
      </w:r>
      <w:r w:rsidR="00F040E4">
        <w:rPr>
          <w:rFonts w:asciiTheme="minorHAnsi" w:hAnsiTheme="minorHAnsi" w:cstheme="minorHAnsi"/>
          <w:sz w:val="24"/>
          <w:szCs w:val="24"/>
        </w:rPr>
        <w:t>aru</w:t>
      </w:r>
      <w:r w:rsidR="00155605">
        <w:rPr>
          <w:rFonts w:asciiTheme="minorHAnsi" w:hAnsiTheme="minorHAnsi" w:cstheme="minorHAnsi"/>
          <w:sz w:val="24"/>
          <w:szCs w:val="24"/>
        </w:rPr>
        <w:t>;</w:t>
      </w:r>
      <w:r w:rsidR="00F040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6DAE3" w14:textId="36405882" w:rsidR="00D42B12" w:rsidRDefault="00D42B12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2D9C4E98" w14:textId="55B9AA53" w:rsidR="00D42B12" w:rsidRDefault="00D42B12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178F30B0" w14:textId="77777777" w:rsidR="00A56857" w:rsidRDefault="00A56857" w:rsidP="00A56857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3441533" w14:textId="77777777" w:rsidR="00683DF3" w:rsidRPr="00AE1BA9" w:rsidRDefault="00683DF3" w:rsidP="00A56857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DE22DB4" w14:textId="77777777" w:rsidR="00615BED" w:rsidRPr="00AE1BA9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15BED" w:rsidRPr="00AE1BA9" w14:paraId="4B60B358" w14:textId="77777777" w:rsidTr="009F09BB">
        <w:trPr>
          <w:jc w:val="center"/>
        </w:trPr>
        <w:tc>
          <w:tcPr>
            <w:tcW w:w="4943" w:type="dxa"/>
          </w:tcPr>
          <w:p w14:paraId="39001AFF" w14:textId="77777777" w:rsidR="00615BED" w:rsidRPr="00AE1BA9" w:rsidRDefault="00615BED" w:rsidP="00BE205E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14:paraId="541882D9" w14:textId="77777777" w:rsidR="00615BED" w:rsidRPr="00AE1BA9" w:rsidRDefault="00615BED" w:rsidP="009F09B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615BED" w:rsidRPr="00AE1BA9" w14:paraId="423A1F25" w14:textId="77777777" w:rsidTr="009F09BB">
        <w:trPr>
          <w:jc w:val="center"/>
        </w:trPr>
        <w:tc>
          <w:tcPr>
            <w:tcW w:w="4943" w:type="dxa"/>
          </w:tcPr>
          <w:p w14:paraId="57CD221D" w14:textId="77777777" w:rsidR="00615BED" w:rsidRPr="00AE1BA9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14:paraId="73A2A8FE" w14:textId="288AE523" w:rsidR="00615BED" w:rsidRPr="00AE1BA9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 xml:space="preserve">Pieczęć i podpis </w:t>
            </w:r>
            <w:r w:rsidR="00EF42BC" w:rsidRPr="00AE1BA9">
              <w:rPr>
                <w:rFonts w:asciiTheme="minorHAnsi" w:hAnsiTheme="minorHAnsi" w:cstheme="minorHAnsi"/>
                <w:i/>
                <w:noProof/>
              </w:rPr>
              <w:t>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 xml:space="preserve">ferenta / osoby upoważnionej </w:t>
            </w:r>
            <w:r w:rsidR="00BE205E" w:rsidRPr="00AE1BA9">
              <w:rPr>
                <w:rFonts w:asciiTheme="minorHAnsi" w:hAnsiTheme="minorHAnsi" w:cstheme="minorHAnsi"/>
                <w:i/>
                <w:noProof/>
              </w:rPr>
              <w:br/>
            </w:r>
            <w:r w:rsidRPr="00AE1BA9">
              <w:rPr>
                <w:rFonts w:asciiTheme="minorHAnsi" w:hAnsiTheme="minorHAnsi" w:cstheme="minorHAnsi"/>
                <w:i/>
                <w:noProof/>
              </w:rPr>
              <w:t>do reprezentowania</w:t>
            </w:r>
            <w:r w:rsidR="00EF42BC" w:rsidRPr="00AE1BA9">
              <w:rPr>
                <w:rFonts w:asciiTheme="minorHAnsi" w:hAnsiTheme="minorHAnsi" w:cstheme="minorHAnsi"/>
                <w:i/>
                <w:noProof/>
              </w:rPr>
              <w:t xml:space="preserve"> 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>ferenta</w:t>
            </w:r>
          </w:p>
        </w:tc>
      </w:tr>
    </w:tbl>
    <w:p w14:paraId="6ED8C8C3" w14:textId="77777777" w:rsidR="00996D41" w:rsidRDefault="00996D41" w:rsidP="002026A0">
      <w:pPr>
        <w:jc w:val="both"/>
        <w:rPr>
          <w:rFonts w:asciiTheme="minorHAnsi" w:eastAsia="Calibri" w:hAnsiTheme="minorHAnsi" w:cstheme="minorHAnsi"/>
        </w:rPr>
      </w:pPr>
    </w:p>
    <w:p w14:paraId="28E35E25" w14:textId="7345AEB5" w:rsidR="002E724B" w:rsidRPr="00AE1BA9" w:rsidRDefault="00996D41" w:rsidP="004C0B15">
      <w:pPr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</w:rPr>
        <w:br w:type="column"/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Działając w imieniu </w:t>
      </w:r>
      <w:r w:rsidR="0061233D" w:rsidRPr="00AE1BA9">
        <w:rPr>
          <w:rFonts w:asciiTheme="minorHAnsi" w:eastAsia="Calibri" w:hAnsiTheme="minorHAnsi" w:cstheme="minorHAnsi"/>
          <w:b/>
          <w:noProof/>
          <w:lang w:eastAsia="en-US"/>
        </w:rPr>
        <w:t>o</w:t>
      </w:r>
      <w:r w:rsidR="00CD0700" w:rsidRPr="00AE1BA9">
        <w:rPr>
          <w:rFonts w:asciiTheme="minorHAnsi" w:eastAsia="Calibri" w:hAnsiTheme="minorHAnsi" w:cstheme="minorHAnsi"/>
          <w:b/>
          <w:noProof/>
          <w:lang w:eastAsia="en-US"/>
        </w:rPr>
        <w:t>ferenta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>, niniejszym oświadczam</w:t>
      </w:r>
      <w:r w:rsidR="00683DF3">
        <w:rPr>
          <w:rFonts w:asciiTheme="minorHAnsi" w:eastAsia="Calibri" w:hAnsiTheme="minorHAnsi" w:cstheme="minorHAnsi"/>
          <w:b/>
          <w:noProof/>
          <w:lang w:eastAsia="en-US"/>
        </w:rPr>
        <w:t>/y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 xml:space="preserve">, </w:t>
      </w:r>
      <w:r w:rsidR="00F2589E">
        <w:rPr>
          <w:rFonts w:asciiTheme="minorHAnsi" w:eastAsia="Calibri" w:hAnsiTheme="minorHAnsi" w:cstheme="minorHAnsi"/>
          <w:b/>
          <w:noProof/>
          <w:lang w:eastAsia="en-US"/>
        </w:rPr>
        <w:t>co nastepuje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>:</w:t>
      </w:r>
    </w:p>
    <w:p w14:paraId="41ACBD7D" w14:textId="5F2F307B" w:rsidR="003A54AB" w:rsidRPr="006F7507" w:rsidRDefault="003A54AB" w:rsidP="008B68C4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6F7507">
        <w:rPr>
          <w:rFonts w:asciiTheme="minorHAnsi" w:hAnsiTheme="minorHAnsi" w:cstheme="minorHAnsi"/>
          <w:sz w:val="24"/>
          <w:szCs w:val="24"/>
        </w:rPr>
        <w:t>Oferent posiada odpowiedni</w:t>
      </w:r>
      <w:r w:rsidR="001C3344">
        <w:rPr>
          <w:rFonts w:asciiTheme="minorHAnsi" w:hAnsiTheme="minorHAnsi" w:cstheme="minorHAnsi"/>
          <w:sz w:val="24"/>
          <w:szCs w:val="24"/>
        </w:rPr>
        <w:t>e</w:t>
      </w:r>
      <w:r w:rsidRPr="006F7507">
        <w:rPr>
          <w:rFonts w:asciiTheme="minorHAnsi" w:hAnsiTheme="minorHAnsi" w:cstheme="minorHAnsi"/>
          <w:sz w:val="24"/>
          <w:szCs w:val="24"/>
        </w:rPr>
        <w:t xml:space="preserve"> uprawnienia i dysponuje odpowiedni</w:t>
      </w:r>
      <w:r w:rsidR="006F7507">
        <w:rPr>
          <w:rFonts w:asciiTheme="minorHAnsi" w:hAnsiTheme="minorHAnsi" w:cstheme="minorHAnsi"/>
          <w:sz w:val="24"/>
          <w:szCs w:val="24"/>
        </w:rPr>
        <w:t xml:space="preserve">ą kadrą i </w:t>
      </w:r>
      <w:r w:rsidRPr="006F7507">
        <w:rPr>
          <w:rFonts w:asciiTheme="minorHAnsi" w:hAnsiTheme="minorHAnsi" w:cstheme="minorHAnsi"/>
          <w:sz w:val="24"/>
          <w:szCs w:val="24"/>
        </w:rPr>
        <w:t>potencjałem technicznym niezbędnym do realizacji przedmiotu zamówienia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373FBA21" w14:textId="7FE978F9" w:rsidR="005A28A3" w:rsidRPr="00F03374" w:rsidRDefault="005A28A3" w:rsidP="005A28A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Oferent</w:t>
      </w:r>
      <w:r w:rsidRPr="008A372B">
        <w:rPr>
          <w:rFonts w:asciiTheme="minorHAnsi" w:hAnsiTheme="minorHAnsi" w:cstheme="minorHAnsi"/>
          <w:sz w:val="24"/>
          <w:szCs w:val="24"/>
        </w:rPr>
        <w:t xml:space="preserve"> nie jest powiązany osobowo </w:t>
      </w:r>
      <w:r w:rsidR="00150842">
        <w:rPr>
          <w:rFonts w:asciiTheme="minorHAnsi" w:hAnsiTheme="minorHAnsi" w:cstheme="minorHAnsi"/>
          <w:sz w:val="24"/>
          <w:szCs w:val="24"/>
        </w:rPr>
        <w:t>ani</w:t>
      </w:r>
      <w:r w:rsidRPr="008A372B">
        <w:rPr>
          <w:rFonts w:asciiTheme="minorHAnsi" w:hAnsiTheme="minorHAnsi" w:cstheme="minorHAnsi"/>
          <w:sz w:val="24"/>
          <w:szCs w:val="24"/>
        </w:rPr>
        <w:t xml:space="preserve"> kapitałowo z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8A372B">
        <w:rPr>
          <w:rFonts w:asciiTheme="minorHAnsi" w:hAnsiTheme="minorHAnsi" w:cstheme="minorHAnsi"/>
          <w:sz w:val="24"/>
          <w:szCs w:val="24"/>
        </w:rPr>
        <w:t>amawiającym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12EEB62E" w14:textId="47E110F7" w:rsidR="00315E1F" w:rsidRPr="00E77043" w:rsidRDefault="003A54AB" w:rsidP="00F033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3374">
        <w:rPr>
          <w:rFonts w:asciiTheme="minorHAnsi" w:hAnsiTheme="minorHAnsi" w:cstheme="minorHAnsi"/>
          <w:sz w:val="24"/>
          <w:szCs w:val="24"/>
        </w:rPr>
        <w:t>Oferent nie podlega wykluczeniu z postępowania</w:t>
      </w:r>
      <w:r w:rsidR="00F03374" w:rsidRPr="00F03374">
        <w:rPr>
          <w:rFonts w:asciiTheme="minorHAnsi" w:hAnsiTheme="minorHAnsi" w:cstheme="minorHAnsi"/>
          <w:sz w:val="24"/>
          <w:szCs w:val="24"/>
        </w:rPr>
        <w:t xml:space="preserve"> na podstawie art. 108 ust. 1 ustawy z dnia 11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="00F03374" w:rsidRPr="00E77043">
        <w:rPr>
          <w:rFonts w:asciiTheme="minorHAnsi" w:hAnsiTheme="minorHAnsi" w:cstheme="minorHAnsi"/>
          <w:sz w:val="24"/>
          <w:szCs w:val="24"/>
        </w:rPr>
        <w:t>września 2019 r. Prawo zamówień publicznych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78DE4AFF" w14:textId="6E428CCD" w:rsidR="00315E1F" w:rsidRPr="00AE1BA9" w:rsidRDefault="00315E1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7043">
        <w:rPr>
          <w:rFonts w:asciiTheme="minorHAnsi" w:hAnsiTheme="minorHAnsi" w:cstheme="minorHAnsi"/>
          <w:sz w:val="24"/>
          <w:szCs w:val="24"/>
        </w:rPr>
        <w:t>Oferent nie podlega wykluczeniu z postępowania</w:t>
      </w:r>
      <w:r w:rsidRPr="00315E1F">
        <w:rPr>
          <w:rFonts w:asciiTheme="minorHAnsi" w:hAnsiTheme="minorHAnsi" w:cstheme="minorHAnsi"/>
          <w:sz w:val="24"/>
          <w:szCs w:val="24"/>
        </w:rPr>
        <w:t xml:space="preserve"> na podstawie art. 7 ust. 1 ustawy z dnia 13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kwietnia </w:t>
      </w:r>
      <w:r w:rsidRPr="00315E1F">
        <w:rPr>
          <w:rFonts w:asciiTheme="minorHAnsi" w:hAnsiTheme="minorHAnsi" w:cstheme="minorHAnsi"/>
          <w:sz w:val="24"/>
          <w:szCs w:val="24"/>
        </w:rPr>
        <w:t>2022 r. o szczególnych rozwiązaniach w zakresie przeciwdziałania wspieraniu agresji na Ukrainę oraz służących ochronie bezpieczeństwa narodowego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7D059739" w14:textId="103A5FE8" w:rsidR="00A91F5D" w:rsidRPr="00AE1BA9" w:rsidRDefault="00A91F5D" w:rsidP="00A91F5D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Oferent</w:t>
      </w:r>
      <w:r w:rsidRPr="00AE1BA9">
        <w:rPr>
          <w:rFonts w:asciiTheme="minorHAnsi" w:hAnsiTheme="minorHAnsi" w:cstheme="minorHAnsi"/>
          <w:sz w:val="24"/>
          <w:szCs w:val="24"/>
        </w:rPr>
        <w:t xml:space="preserve"> jest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AE1BA9">
        <w:rPr>
          <w:rFonts w:asciiTheme="minorHAnsi" w:hAnsiTheme="minorHAnsi" w:cstheme="minorHAnsi"/>
          <w:sz w:val="24"/>
          <w:szCs w:val="24"/>
        </w:rPr>
        <w:t xml:space="preserve"> złożoną ofertą przez okres 30 dni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E1BA9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14:paraId="6C40F908" w14:textId="77777777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AE1BA9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AE1BA9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 w:rsidRPr="00AE1BA9">
        <w:rPr>
          <w:rFonts w:asciiTheme="minorHAnsi" w:hAnsiTheme="minorHAnsi" w:cstheme="minorHAnsi"/>
          <w:sz w:val="24"/>
          <w:szCs w:val="24"/>
        </w:rPr>
        <w:br/>
      </w:r>
      <w:r w:rsidRPr="00AE1BA9">
        <w:rPr>
          <w:rFonts w:asciiTheme="minorHAnsi" w:hAnsiTheme="minorHAnsi" w:cstheme="minorHAnsi"/>
          <w:sz w:val="24"/>
          <w:szCs w:val="24"/>
        </w:rPr>
        <w:t>w ogłoszeniu, uwzględnia wszystkie wymagane opłaty i koszty niezbędne do zrealizowania całości zamówienia, bez wzglę</w:t>
      </w:r>
      <w:r w:rsidR="00F71E0E" w:rsidRPr="00AE1BA9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AE1BA9">
        <w:rPr>
          <w:rFonts w:asciiTheme="minorHAnsi" w:hAnsiTheme="minorHAnsi" w:cstheme="minorHAnsi"/>
          <w:sz w:val="24"/>
          <w:szCs w:val="24"/>
        </w:rPr>
        <w:t>powstania.</w:t>
      </w:r>
    </w:p>
    <w:p w14:paraId="139E8AAA" w14:textId="6A97E558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Akceptuję/emy wymagany przez </w:t>
      </w:r>
      <w:r w:rsidR="00092F48">
        <w:rPr>
          <w:rFonts w:asciiTheme="minorHAnsi" w:hAnsiTheme="minorHAnsi" w:cstheme="minorHAnsi"/>
          <w:sz w:val="24"/>
          <w:szCs w:val="24"/>
        </w:rPr>
        <w:t>z</w:t>
      </w:r>
      <w:r w:rsidRPr="00AE1BA9">
        <w:rPr>
          <w:rFonts w:asciiTheme="minorHAnsi" w:hAnsiTheme="minorHAnsi" w:cstheme="minorHAnsi"/>
          <w:sz w:val="24"/>
          <w:szCs w:val="24"/>
        </w:rPr>
        <w:t>amawiającego termin wykonania przedmiotu zamówienia, tym samym zobowiązuję/emy się wykonać całkowity zakres przedmiotu zamówienia we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Pr="00AE1BA9">
        <w:rPr>
          <w:rFonts w:asciiTheme="minorHAnsi" w:hAnsiTheme="minorHAnsi" w:cstheme="minorHAnsi"/>
          <w:sz w:val="24"/>
          <w:szCs w:val="24"/>
        </w:rPr>
        <w:t xml:space="preserve">wskazanym przez </w:t>
      </w:r>
      <w:r w:rsidR="00E77043">
        <w:rPr>
          <w:rFonts w:asciiTheme="minorHAnsi" w:hAnsiTheme="minorHAnsi" w:cstheme="minorHAnsi"/>
          <w:sz w:val="24"/>
          <w:szCs w:val="24"/>
        </w:rPr>
        <w:t>z</w:t>
      </w:r>
      <w:r w:rsidRPr="00AE1BA9">
        <w:rPr>
          <w:rFonts w:asciiTheme="minorHAnsi" w:hAnsiTheme="minorHAnsi" w:cstheme="minorHAnsi"/>
          <w:sz w:val="24"/>
          <w:szCs w:val="24"/>
        </w:rPr>
        <w:t>amawiającego terminie.</w:t>
      </w:r>
    </w:p>
    <w:p w14:paraId="443A5ED2" w14:textId="77777777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AE1BA9">
        <w:rPr>
          <w:rFonts w:asciiTheme="minorHAnsi" w:hAnsiTheme="minorHAnsi" w:cstheme="minorHAnsi"/>
          <w:sz w:val="24"/>
          <w:szCs w:val="24"/>
        </w:rPr>
        <w:t>łem/</w:t>
      </w:r>
      <w:r w:rsidRPr="00AE1BA9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AE1BA9">
        <w:rPr>
          <w:rFonts w:asciiTheme="minorHAnsi" w:hAnsiTheme="minorHAnsi" w:cstheme="minorHAnsi"/>
          <w:sz w:val="24"/>
          <w:szCs w:val="24"/>
        </w:rPr>
        <w:t xml:space="preserve">zamówieniu </w:t>
      </w:r>
      <w:r w:rsidRPr="00AE1BA9">
        <w:rPr>
          <w:rFonts w:asciiTheme="minorHAnsi" w:hAnsiTheme="minorHAnsi" w:cstheme="minorHAnsi"/>
          <w:sz w:val="24"/>
          <w:szCs w:val="24"/>
        </w:rPr>
        <w:t>i nie wnos</w:t>
      </w:r>
      <w:r w:rsidR="00190391" w:rsidRPr="00AE1BA9">
        <w:rPr>
          <w:rFonts w:asciiTheme="minorHAnsi" w:hAnsiTheme="minorHAnsi" w:cstheme="minorHAnsi"/>
          <w:sz w:val="24"/>
          <w:szCs w:val="24"/>
        </w:rPr>
        <w:t>zę/</w:t>
      </w:r>
      <w:r w:rsidRPr="00AE1BA9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14:paraId="05ACD1F4" w14:textId="77777777" w:rsidR="000053AF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Zosta</w:t>
      </w:r>
      <w:r w:rsidR="00190391" w:rsidRPr="00AE1BA9">
        <w:rPr>
          <w:rFonts w:asciiTheme="minorHAnsi" w:hAnsiTheme="minorHAnsi" w:cstheme="minorHAnsi"/>
          <w:sz w:val="24"/>
          <w:szCs w:val="24"/>
        </w:rPr>
        <w:t>łem/l</w:t>
      </w:r>
      <w:r w:rsidRPr="00AE1BA9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i zastrzec w odniesieniu do tych informacji, aby nie były one udostępniane innym uczestnikom postępowania.</w:t>
      </w:r>
    </w:p>
    <w:p w14:paraId="3CA26651" w14:textId="77777777" w:rsidR="00A91F5D" w:rsidRDefault="000053AF" w:rsidP="00DD2BA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AE1BA9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 w:rsidRPr="00AE1BA9">
        <w:rPr>
          <w:rFonts w:asciiTheme="minorHAnsi" w:hAnsiTheme="minorHAnsi" w:cstheme="minorHAnsi"/>
          <w:sz w:val="24"/>
          <w:szCs w:val="24"/>
        </w:rPr>
        <w:br/>
      </w:r>
      <w:r w:rsidRPr="00AE1BA9">
        <w:rPr>
          <w:rFonts w:asciiTheme="minorHAnsi" w:hAnsiTheme="minorHAnsi" w:cstheme="minorHAnsi"/>
          <w:sz w:val="24"/>
          <w:szCs w:val="24"/>
        </w:rPr>
        <w:t xml:space="preserve">na poniższy adres </w:t>
      </w:r>
      <w:r w:rsidR="00CB6A0F" w:rsidRPr="00AE1BA9">
        <w:rPr>
          <w:rFonts w:asciiTheme="minorHAnsi" w:hAnsiTheme="minorHAnsi" w:cstheme="minorHAnsi"/>
          <w:sz w:val="24"/>
          <w:szCs w:val="24"/>
        </w:rPr>
        <w:t>e-mail o</w:t>
      </w:r>
      <w:r w:rsidR="00FD3DE4" w:rsidRPr="00AE1BA9">
        <w:rPr>
          <w:rFonts w:asciiTheme="minorHAnsi" w:hAnsiTheme="minorHAnsi" w:cstheme="minorHAnsi"/>
          <w:sz w:val="24"/>
          <w:szCs w:val="24"/>
        </w:rPr>
        <w:t>ferenta</w:t>
      </w:r>
      <w:r w:rsidRPr="00AE1BA9">
        <w:rPr>
          <w:rFonts w:asciiTheme="minorHAnsi" w:hAnsiTheme="minorHAnsi" w:cstheme="minorHAnsi"/>
          <w:sz w:val="24"/>
          <w:szCs w:val="24"/>
        </w:rPr>
        <w:t>: …….…………………………………………………….</w:t>
      </w:r>
      <w:r w:rsidR="00DD2BAE" w:rsidRPr="00DD2B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9BF514" w14:textId="6650DEB2" w:rsidR="004C0B15" w:rsidRDefault="00683DF3" w:rsidP="00A5685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DD2BAE" w:rsidRPr="00A325FC">
        <w:rPr>
          <w:rFonts w:asciiTheme="minorHAnsi" w:hAnsiTheme="minorHAnsi" w:cstheme="minorHAnsi"/>
          <w:sz w:val="24"/>
          <w:szCs w:val="24"/>
        </w:rPr>
        <w:t>świadczam</w:t>
      </w:r>
      <w:r>
        <w:rPr>
          <w:rFonts w:asciiTheme="minorHAnsi" w:hAnsiTheme="minorHAnsi" w:cstheme="minorHAnsi"/>
          <w:sz w:val="24"/>
          <w:szCs w:val="24"/>
        </w:rPr>
        <w:t>/y</w:t>
      </w:r>
      <w:r w:rsidR="00DD2BAE" w:rsidRPr="00A325FC">
        <w:rPr>
          <w:rFonts w:asciiTheme="minorHAnsi" w:hAnsiTheme="minorHAnsi" w:cstheme="minorHAnsi"/>
          <w:sz w:val="24"/>
          <w:szCs w:val="24"/>
        </w:rPr>
        <w:t>, że wszystkie informacje podane w powyższych oświadczeniach są aktualne i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="00DD2BAE" w:rsidRPr="00A325FC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4C0B15">
        <w:rPr>
          <w:rFonts w:asciiTheme="minorHAnsi" w:hAnsiTheme="minorHAnsi" w:cstheme="minorHAnsi"/>
          <w:sz w:val="24"/>
          <w:szCs w:val="24"/>
        </w:rPr>
        <w:t>.</w:t>
      </w:r>
    </w:p>
    <w:p w14:paraId="03B56C2A" w14:textId="77777777" w:rsidR="00683DF3" w:rsidRPr="00A56857" w:rsidRDefault="00683DF3" w:rsidP="00683DF3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365BC17" w14:textId="77777777" w:rsidR="00FD3DE4" w:rsidRPr="00AE1BA9" w:rsidRDefault="00FD3DE4" w:rsidP="00FD3DE4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30EDA53C" w14:textId="77777777" w:rsidR="00190391" w:rsidRPr="00AE1BA9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27E8B156" w14:textId="77777777" w:rsidR="00BE205E" w:rsidRPr="00AE1BA9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190391" w:rsidRPr="00AE1BA9" w14:paraId="7B1C0FB8" w14:textId="77777777" w:rsidTr="007252B1">
        <w:tc>
          <w:tcPr>
            <w:tcW w:w="4943" w:type="dxa"/>
          </w:tcPr>
          <w:p w14:paraId="24E7EF1C" w14:textId="77777777" w:rsidR="00190391" w:rsidRPr="00AE1BA9" w:rsidRDefault="00190391" w:rsidP="007252B1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14:paraId="70CCC7DB" w14:textId="77777777" w:rsidR="00190391" w:rsidRPr="00AE1BA9" w:rsidRDefault="00190391" w:rsidP="007252B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190391" w:rsidRPr="00AE1BA9" w14:paraId="3D55E9F7" w14:textId="77777777" w:rsidTr="007252B1">
        <w:tc>
          <w:tcPr>
            <w:tcW w:w="4943" w:type="dxa"/>
          </w:tcPr>
          <w:p w14:paraId="7E940D16" w14:textId="77777777" w:rsidR="00190391" w:rsidRPr="00AE1BA9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14:paraId="10C6FFF4" w14:textId="101DBB81" w:rsidR="00190391" w:rsidRPr="00AE1BA9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Pieczęć i podpis osoby/osób uprawnionej/nych do reprezentowania </w:t>
            </w:r>
            <w:r w:rsidR="00CB6A0F" w:rsidRPr="00AE1BA9">
              <w:rPr>
                <w:rFonts w:asciiTheme="minorHAnsi" w:hAnsiTheme="minorHAnsi" w:cstheme="minorHAnsi"/>
                <w:i/>
                <w:noProof/>
              </w:rPr>
              <w:t>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>ferenta</w:t>
            </w:r>
          </w:p>
        </w:tc>
      </w:tr>
    </w:tbl>
    <w:p w14:paraId="23FD76A8" w14:textId="77777777" w:rsidR="00705C32" w:rsidRPr="00AE1BA9" w:rsidRDefault="00705C32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bCs/>
          <w:color w:val="000000"/>
        </w:rPr>
      </w:pPr>
    </w:p>
    <w:sectPr w:rsidR="00705C32" w:rsidRPr="00AE1BA9" w:rsidSect="00146923">
      <w:footerReference w:type="default" r:id="rId8"/>
      <w:footerReference w:type="first" r:id="rId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DF7D" w14:textId="77777777" w:rsidR="001757C4" w:rsidRDefault="001757C4">
      <w:r>
        <w:separator/>
      </w:r>
    </w:p>
  </w:endnote>
  <w:endnote w:type="continuationSeparator" w:id="0">
    <w:p w14:paraId="03637F98" w14:textId="77777777" w:rsidR="001757C4" w:rsidRDefault="0017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14:paraId="0A2304F8" w14:textId="77777777" w:rsidR="00CF5800" w:rsidRDefault="00CF5800" w:rsidP="00E67D25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</w:t>
            </w:r>
          </w:p>
          <w:p w14:paraId="30AAE6C1" w14:textId="7401B1DB" w:rsidR="00CF5800" w:rsidRPr="00FD5D2F" w:rsidRDefault="00CF5800" w:rsidP="005C7EBF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CEW.251.</w:t>
            </w:r>
            <w:r w:rsidR="005C7E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36DD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5C7EB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EBF" w:rsidRPr="005C7EBF">
              <w:rPr>
                <w:rFonts w:asciiTheme="minorHAnsi" w:hAnsiTheme="minorHAnsi" w:cstheme="minorHAnsi"/>
                <w:sz w:val="20"/>
                <w:szCs w:val="20"/>
              </w:rPr>
              <w:t xml:space="preserve">Modernizacja systemu alarmowania pożarowego </w:t>
            </w:r>
            <w:r w:rsidR="00B4677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15A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33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15A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33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3463" w14:textId="77777777" w:rsidR="002E2FDB" w:rsidRDefault="002E2FDB" w:rsidP="002E2FD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__________________________________________________________________________________________</w:t>
    </w:r>
  </w:p>
  <w:p w14:paraId="22D86BBD" w14:textId="08D09E3B" w:rsidR="002E2FDB" w:rsidRPr="002E2FDB" w:rsidRDefault="008600AB" w:rsidP="002E2FD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Formularz ofertowy - </w:t>
    </w:r>
    <w:r w:rsidR="002E2FDB">
      <w:rPr>
        <w:rFonts w:asciiTheme="minorHAnsi" w:hAnsiTheme="minorHAnsi" w:cstheme="minorHAnsi"/>
        <w:sz w:val="20"/>
        <w:szCs w:val="20"/>
      </w:rPr>
      <w:t>CEW.251.2.2024</w:t>
    </w:r>
    <w:r w:rsidR="002E2FDB" w:rsidRPr="00E36130">
      <w:rPr>
        <w:rFonts w:asciiTheme="minorHAnsi" w:hAnsiTheme="minorHAnsi" w:cstheme="minorHAnsi"/>
        <w:sz w:val="20"/>
        <w:szCs w:val="20"/>
      </w:rPr>
      <w:t xml:space="preserve"> </w:t>
    </w:r>
    <w:r w:rsidR="002E2FDB" w:rsidRPr="005C7EBF">
      <w:rPr>
        <w:rFonts w:asciiTheme="minorHAnsi" w:hAnsiTheme="minorHAnsi" w:cstheme="minorHAnsi"/>
        <w:sz w:val="20"/>
        <w:szCs w:val="20"/>
      </w:rPr>
      <w:t xml:space="preserve">Modernizacja systemu alarmowania pożarowego </w:t>
    </w:r>
    <w:r w:rsidR="002E2FDB">
      <w:rPr>
        <w:rFonts w:asciiTheme="minorHAnsi" w:hAnsiTheme="minorHAnsi" w:cstheme="minorHAnsi"/>
        <w:sz w:val="20"/>
        <w:szCs w:val="20"/>
      </w:rPr>
      <w:tab/>
    </w:r>
    <w:r w:rsidR="002E2FDB" w:rsidRPr="00FD5D2F">
      <w:rPr>
        <w:rFonts w:asciiTheme="minorHAnsi" w:hAnsiTheme="minorHAnsi" w:cstheme="minorHAnsi"/>
        <w:sz w:val="20"/>
        <w:szCs w:val="20"/>
      </w:rPr>
      <w:t xml:space="preserve">Strona 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begin"/>
    </w:r>
    <w:r w:rsidR="002E2FDB" w:rsidRPr="00FD5D2F">
      <w:rPr>
        <w:rFonts w:asciiTheme="minorHAnsi" w:hAnsiTheme="minorHAnsi" w:cstheme="minorHAnsi"/>
        <w:bCs/>
        <w:sz w:val="20"/>
        <w:szCs w:val="20"/>
      </w:rPr>
      <w:instrText>PAGE</w:instrTex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separate"/>
    </w:r>
    <w:r w:rsidR="002E2FDB">
      <w:rPr>
        <w:rFonts w:asciiTheme="minorHAnsi" w:hAnsiTheme="minorHAnsi" w:cstheme="minorHAnsi"/>
        <w:bCs/>
        <w:sz w:val="20"/>
        <w:szCs w:val="20"/>
      </w:rPr>
      <w:t>2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end"/>
    </w:r>
    <w:r w:rsidR="002E2FDB" w:rsidRPr="00FD5D2F">
      <w:rPr>
        <w:rFonts w:asciiTheme="minorHAnsi" w:hAnsiTheme="minorHAnsi" w:cstheme="minorHAnsi"/>
        <w:sz w:val="20"/>
        <w:szCs w:val="20"/>
      </w:rPr>
      <w:t xml:space="preserve"> z 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begin"/>
    </w:r>
    <w:r w:rsidR="002E2FDB" w:rsidRPr="00FD5D2F">
      <w:rPr>
        <w:rFonts w:asciiTheme="minorHAnsi" w:hAnsiTheme="minorHAnsi" w:cstheme="minorHAnsi"/>
        <w:bCs/>
        <w:sz w:val="20"/>
        <w:szCs w:val="20"/>
      </w:rPr>
      <w:instrText>NUMPAGES</w:instrTex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separate"/>
    </w:r>
    <w:r w:rsidR="002E2FDB">
      <w:rPr>
        <w:rFonts w:asciiTheme="minorHAnsi" w:hAnsiTheme="minorHAnsi" w:cstheme="minorHAnsi"/>
        <w:bCs/>
        <w:sz w:val="20"/>
        <w:szCs w:val="20"/>
      </w:rPr>
      <w:t>6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956C" w14:textId="77777777" w:rsidR="001757C4" w:rsidRDefault="001757C4">
      <w:r>
        <w:separator/>
      </w:r>
    </w:p>
  </w:footnote>
  <w:footnote w:type="continuationSeparator" w:id="0">
    <w:p w14:paraId="6A87F0B6" w14:textId="77777777" w:rsidR="001757C4" w:rsidRDefault="0017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9CC"/>
    <w:multiLevelType w:val="hybridMultilevel"/>
    <w:tmpl w:val="B8F2C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F00F4"/>
    <w:multiLevelType w:val="hybridMultilevel"/>
    <w:tmpl w:val="62D4B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55704A"/>
    <w:multiLevelType w:val="hybridMultilevel"/>
    <w:tmpl w:val="D9A6765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76CE5"/>
    <w:multiLevelType w:val="hybridMultilevel"/>
    <w:tmpl w:val="AC829ED8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E2B36"/>
    <w:multiLevelType w:val="hybridMultilevel"/>
    <w:tmpl w:val="FE4A0B4A"/>
    <w:lvl w:ilvl="0" w:tplc="C0E49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964D3"/>
    <w:multiLevelType w:val="hybridMultilevel"/>
    <w:tmpl w:val="A83ED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10B0C"/>
    <w:multiLevelType w:val="hybridMultilevel"/>
    <w:tmpl w:val="2DF80240"/>
    <w:lvl w:ilvl="0" w:tplc="C6727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4A807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44628"/>
    <w:multiLevelType w:val="hybridMultilevel"/>
    <w:tmpl w:val="8CF62922"/>
    <w:lvl w:ilvl="0" w:tplc="0415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97F"/>
    <w:multiLevelType w:val="hybridMultilevel"/>
    <w:tmpl w:val="5A0CEF88"/>
    <w:lvl w:ilvl="0" w:tplc="E5523EC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1EBB"/>
    <w:multiLevelType w:val="multilevel"/>
    <w:tmpl w:val="F910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2961C3"/>
    <w:multiLevelType w:val="hybridMultilevel"/>
    <w:tmpl w:val="8F0EB0CE"/>
    <w:lvl w:ilvl="0" w:tplc="788C0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97801"/>
    <w:multiLevelType w:val="multilevel"/>
    <w:tmpl w:val="6B48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D74C29"/>
    <w:multiLevelType w:val="hybridMultilevel"/>
    <w:tmpl w:val="38B62404"/>
    <w:lvl w:ilvl="0" w:tplc="0E369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74CC"/>
    <w:multiLevelType w:val="multilevel"/>
    <w:tmpl w:val="E814D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6E4269"/>
    <w:multiLevelType w:val="hybridMultilevel"/>
    <w:tmpl w:val="DCA6609A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B1F4C"/>
    <w:multiLevelType w:val="multilevel"/>
    <w:tmpl w:val="096C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60522"/>
    <w:multiLevelType w:val="hybridMultilevel"/>
    <w:tmpl w:val="06FA1EB8"/>
    <w:lvl w:ilvl="0" w:tplc="AD9E2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2A841ED"/>
    <w:multiLevelType w:val="hybridMultilevel"/>
    <w:tmpl w:val="C4742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F1B1B"/>
    <w:multiLevelType w:val="multilevel"/>
    <w:tmpl w:val="F910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C713114"/>
    <w:multiLevelType w:val="hybridMultilevel"/>
    <w:tmpl w:val="103C4F04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6E76E8"/>
    <w:multiLevelType w:val="hybridMultilevel"/>
    <w:tmpl w:val="01B4C6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B573287"/>
    <w:multiLevelType w:val="hybridMultilevel"/>
    <w:tmpl w:val="7470468C"/>
    <w:lvl w:ilvl="0" w:tplc="1BEC9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AE2A4F"/>
    <w:multiLevelType w:val="hybridMultilevel"/>
    <w:tmpl w:val="93EA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0224"/>
    <w:multiLevelType w:val="hybridMultilevel"/>
    <w:tmpl w:val="877037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C7F19"/>
    <w:multiLevelType w:val="hybridMultilevel"/>
    <w:tmpl w:val="8CF62922"/>
    <w:lvl w:ilvl="0" w:tplc="0415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746F2"/>
    <w:multiLevelType w:val="multilevel"/>
    <w:tmpl w:val="096C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9F7CB0"/>
    <w:multiLevelType w:val="hybridMultilevel"/>
    <w:tmpl w:val="11787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7E0425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AF40E3"/>
    <w:multiLevelType w:val="hybridMultilevel"/>
    <w:tmpl w:val="B442C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6160942">
    <w:abstractNumId w:val="36"/>
  </w:num>
  <w:num w:numId="2" w16cid:durableId="841696968">
    <w:abstractNumId w:val="25"/>
  </w:num>
  <w:num w:numId="3" w16cid:durableId="1401948470">
    <w:abstractNumId w:val="0"/>
  </w:num>
  <w:num w:numId="4" w16cid:durableId="1973440606">
    <w:abstractNumId w:val="23"/>
  </w:num>
  <w:num w:numId="5" w16cid:durableId="425267735">
    <w:abstractNumId w:val="5"/>
  </w:num>
  <w:num w:numId="6" w16cid:durableId="89863812">
    <w:abstractNumId w:val="8"/>
  </w:num>
  <w:num w:numId="7" w16cid:durableId="1000816091">
    <w:abstractNumId w:val="9"/>
  </w:num>
  <w:num w:numId="8" w16cid:durableId="1768693483">
    <w:abstractNumId w:val="27"/>
  </w:num>
  <w:num w:numId="9" w16cid:durableId="198781192">
    <w:abstractNumId w:val="24"/>
  </w:num>
  <w:num w:numId="10" w16cid:durableId="2057968037">
    <w:abstractNumId w:val="34"/>
  </w:num>
  <w:num w:numId="11" w16cid:durableId="1080641617">
    <w:abstractNumId w:val="3"/>
  </w:num>
  <w:num w:numId="12" w16cid:durableId="2096628002">
    <w:abstractNumId w:val="29"/>
  </w:num>
  <w:num w:numId="13" w16cid:durableId="2019770482">
    <w:abstractNumId w:val="19"/>
  </w:num>
  <w:num w:numId="14" w16cid:durableId="1225095632">
    <w:abstractNumId w:val="32"/>
  </w:num>
  <w:num w:numId="15" w16cid:durableId="1794012991">
    <w:abstractNumId w:val="10"/>
  </w:num>
  <w:num w:numId="16" w16cid:durableId="2119986161">
    <w:abstractNumId w:val="4"/>
  </w:num>
  <w:num w:numId="17" w16cid:durableId="1036933886">
    <w:abstractNumId w:val="31"/>
  </w:num>
  <w:num w:numId="18" w16cid:durableId="450901585">
    <w:abstractNumId w:val="2"/>
  </w:num>
  <w:num w:numId="19" w16cid:durableId="2133672936">
    <w:abstractNumId w:val="21"/>
  </w:num>
  <w:num w:numId="20" w16cid:durableId="1557743544">
    <w:abstractNumId w:val="26"/>
  </w:num>
  <w:num w:numId="21" w16cid:durableId="432281449">
    <w:abstractNumId w:val="28"/>
  </w:num>
  <w:num w:numId="22" w16cid:durableId="1482582064">
    <w:abstractNumId w:val="20"/>
  </w:num>
  <w:num w:numId="23" w16cid:durableId="1053315023">
    <w:abstractNumId w:val="33"/>
  </w:num>
  <w:num w:numId="24" w16cid:durableId="103500408">
    <w:abstractNumId w:val="16"/>
  </w:num>
  <w:num w:numId="25" w16cid:durableId="393436919">
    <w:abstractNumId w:val="11"/>
  </w:num>
  <w:num w:numId="26" w16cid:durableId="2043968121">
    <w:abstractNumId w:val="12"/>
  </w:num>
  <w:num w:numId="27" w16cid:durableId="1322271343">
    <w:abstractNumId w:val="14"/>
  </w:num>
  <w:num w:numId="28" w16cid:durableId="1575159540">
    <w:abstractNumId w:val="15"/>
  </w:num>
  <w:num w:numId="29" w16cid:durableId="1685353625">
    <w:abstractNumId w:val="17"/>
  </w:num>
  <w:num w:numId="30" w16cid:durableId="1639846295">
    <w:abstractNumId w:val="1"/>
  </w:num>
  <w:num w:numId="31" w16cid:durableId="1342464976">
    <w:abstractNumId w:val="30"/>
  </w:num>
  <w:num w:numId="32" w16cid:durableId="298535027">
    <w:abstractNumId w:val="35"/>
  </w:num>
  <w:num w:numId="33" w16cid:durableId="1616864967">
    <w:abstractNumId w:val="18"/>
  </w:num>
  <w:num w:numId="34" w16cid:durableId="166991599">
    <w:abstractNumId w:val="7"/>
  </w:num>
  <w:num w:numId="35" w16cid:durableId="395782286">
    <w:abstractNumId w:val="6"/>
  </w:num>
  <w:num w:numId="36" w16cid:durableId="614944850">
    <w:abstractNumId w:val="13"/>
  </w:num>
  <w:num w:numId="37" w16cid:durableId="37107389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325F"/>
    <w:rsid w:val="000326D6"/>
    <w:rsid w:val="00047514"/>
    <w:rsid w:val="00047D11"/>
    <w:rsid w:val="000532A5"/>
    <w:rsid w:val="00053E4B"/>
    <w:rsid w:val="000614BB"/>
    <w:rsid w:val="00061F20"/>
    <w:rsid w:val="000728E4"/>
    <w:rsid w:val="00074328"/>
    <w:rsid w:val="00076C3D"/>
    <w:rsid w:val="00080D83"/>
    <w:rsid w:val="000829AF"/>
    <w:rsid w:val="000928D6"/>
    <w:rsid w:val="00092F48"/>
    <w:rsid w:val="000970A0"/>
    <w:rsid w:val="000A0423"/>
    <w:rsid w:val="000A230E"/>
    <w:rsid w:val="000A2F52"/>
    <w:rsid w:val="000A44B2"/>
    <w:rsid w:val="000A7A7E"/>
    <w:rsid w:val="000C313B"/>
    <w:rsid w:val="000D283E"/>
    <w:rsid w:val="000E3E4B"/>
    <w:rsid w:val="000E3F61"/>
    <w:rsid w:val="000F0F98"/>
    <w:rsid w:val="000F1D39"/>
    <w:rsid w:val="000F5993"/>
    <w:rsid w:val="000F6C07"/>
    <w:rsid w:val="00100AB6"/>
    <w:rsid w:val="001036F9"/>
    <w:rsid w:val="001069B8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35177"/>
    <w:rsid w:val="001362C2"/>
    <w:rsid w:val="00137DAB"/>
    <w:rsid w:val="00141C19"/>
    <w:rsid w:val="00146923"/>
    <w:rsid w:val="00150842"/>
    <w:rsid w:val="00155605"/>
    <w:rsid w:val="001634E3"/>
    <w:rsid w:val="00174386"/>
    <w:rsid w:val="001757C4"/>
    <w:rsid w:val="00176167"/>
    <w:rsid w:val="00176841"/>
    <w:rsid w:val="00190391"/>
    <w:rsid w:val="00196CF7"/>
    <w:rsid w:val="001A0759"/>
    <w:rsid w:val="001B210F"/>
    <w:rsid w:val="001B3551"/>
    <w:rsid w:val="001B7B54"/>
    <w:rsid w:val="001C3344"/>
    <w:rsid w:val="001D1FD9"/>
    <w:rsid w:val="001D6E14"/>
    <w:rsid w:val="001E276E"/>
    <w:rsid w:val="001E5253"/>
    <w:rsid w:val="001F5E66"/>
    <w:rsid w:val="002024C2"/>
    <w:rsid w:val="002026A0"/>
    <w:rsid w:val="00212AF6"/>
    <w:rsid w:val="00212B02"/>
    <w:rsid w:val="00215534"/>
    <w:rsid w:val="0021560C"/>
    <w:rsid w:val="002225F9"/>
    <w:rsid w:val="00222A60"/>
    <w:rsid w:val="0022344B"/>
    <w:rsid w:val="00224782"/>
    <w:rsid w:val="00224789"/>
    <w:rsid w:val="00227F7F"/>
    <w:rsid w:val="002301B9"/>
    <w:rsid w:val="00230CF2"/>
    <w:rsid w:val="002320BD"/>
    <w:rsid w:val="002405C5"/>
    <w:rsid w:val="00241C1F"/>
    <w:rsid w:val="002425AE"/>
    <w:rsid w:val="00243373"/>
    <w:rsid w:val="0024464C"/>
    <w:rsid w:val="002463B0"/>
    <w:rsid w:val="0024679C"/>
    <w:rsid w:val="00265E45"/>
    <w:rsid w:val="00267B86"/>
    <w:rsid w:val="00270BAE"/>
    <w:rsid w:val="00276BEA"/>
    <w:rsid w:val="00280162"/>
    <w:rsid w:val="0029585C"/>
    <w:rsid w:val="002B46A6"/>
    <w:rsid w:val="002C2F8E"/>
    <w:rsid w:val="002C53DD"/>
    <w:rsid w:val="002C6347"/>
    <w:rsid w:val="002D2E14"/>
    <w:rsid w:val="002E2FDB"/>
    <w:rsid w:val="002E724B"/>
    <w:rsid w:val="002F13FA"/>
    <w:rsid w:val="002F3113"/>
    <w:rsid w:val="002F4EA6"/>
    <w:rsid w:val="002F6535"/>
    <w:rsid w:val="002F6982"/>
    <w:rsid w:val="00300AC1"/>
    <w:rsid w:val="00303F2A"/>
    <w:rsid w:val="00307245"/>
    <w:rsid w:val="00310DF6"/>
    <w:rsid w:val="00314A96"/>
    <w:rsid w:val="00315629"/>
    <w:rsid w:val="00315901"/>
    <w:rsid w:val="00315E1F"/>
    <w:rsid w:val="00320AAC"/>
    <w:rsid w:val="00325198"/>
    <w:rsid w:val="003332F2"/>
    <w:rsid w:val="00336FFA"/>
    <w:rsid w:val="0035322F"/>
    <w:rsid w:val="003537DF"/>
    <w:rsid w:val="0035482A"/>
    <w:rsid w:val="0035532B"/>
    <w:rsid w:val="00360599"/>
    <w:rsid w:val="00361512"/>
    <w:rsid w:val="003619F2"/>
    <w:rsid w:val="00365820"/>
    <w:rsid w:val="00365A78"/>
    <w:rsid w:val="003700AB"/>
    <w:rsid w:val="00370DA7"/>
    <w:rsid w:val="003721C5"/>
    <w:rsid w:val="0037661E"/>
    <w:rsid w:val="00377503"/>
    <w:rsid w:val="003838E7"/>
    <w:rsid w:val="00383CC3"/>
    <w:rsid w:val="00385325"/>
    <w:rsid w:val="003861D8"/>
    <w:rsid w:val="00386A0A"/>
    <w:rsid w:val="00393027"/>
    <w:rsid w:val="003A3529"/>
    <w:rsid w:val="003A54AB"/>
    <w:rsid w:val="003A73BE"/>
    <w:rsid w:val="003B002E"/>
    <w:rsid w:val="003B0E87"/>
    <w:rsid w:val="003C00D6"/>
    <w:rsid w:val="003C094D"/>
    <w:rsid w:val="003C554F"/>
    <w:rsid w:val="003E6F38"/>
    <w:rsid w:val="003F0558"/>
    <w:rsid w:val="003F110C"/>
    <w:rsid w:val="003F4201"/>
    <w:rsid w:val="004010A7"/>
    <w:rsid w:val="0040149C"/>
    <w:rsid w:val="00403F80"/>
    <w:rsid w:val="00404855"/>
    <w:rsid w:val="004064E9"/>
    <w:rsid w:val="0041027A"/>
    <w:rsid w:val="0041306A"/>
    <w:rsid w:val="00414478"/>
    <w:rsid w:val="0042147E"/>
    <w:rsid w:val="00423101"/>
    <w:rsid w:val="00423C8A"/>
    <w:rsid w:val="00431A01"/>
    <w:rsid w:val="004367EA"/>
    <w:rsid w:val="00442630"/>
    <w:rsid w:val="00455E1E"/>
    <w:rsid w:val="00463F93"/>
    <w:rsid w:val="0046782C"/>
    <w:rsid w:val="004700E3"/>
    <w:rsid w:val="0047251A"/>
    <w:rsid w:val="00473CF2"/>
    <w:rsid w:val="00474A4A"/>
    <w:rsid w:val="00477FBB"/>
    <w:rsid w:val="004804AF"/>
    <w:rsid w:val="00480AB2"/>
    <w:rsid w:val="00480ECA"/>
    <w:rsid w:val="0048143C"/>
    <w:rsid w:val="00481B6F"/>
    <w:rsid w:val="00483F19"/>
    <w:rsid w:val="0049291C"/>
    <w:rsid w:val="00492BD3"/>
    <w:rsid w:val="0049741F"/>
    <w:rsid w:val="004A5E04"/>
    <w:rsid w:val="004B3D88"/>
    <w:rsid w:val="004B70BD"/>
    <w:rsid w:val="004C0B15"/>
    <w:rsid w:val="004C66AA"/>
    <w:rsid w:val="004D2C5C"/>
    <w:rsid w:val="004D42DA"/>
    <w:rsid w:val="004D7AA2"/>
    <w:rsid w:val="004F6F9F"/>
    <w:rsid w:val="00504C95"/>
    <w:rsid w:val="005102EE"/>
    <w:rsid w:val="0052111D"/>
    <w:rsid w:val="00522515"/>
    <w:rsid w:val="00523013"/>
    <w:rsid w:val="00531150"/>
    <w:rsid w:val="00531697"/>
    <w:rsid w:val="00531A86"/>
    <w:rsid w:val="00534C3C"/>
    <w:rsid w:val="00536448"/>
    <w:rsid w:val="0054546A"/>
    <w:rsid w:val="005517EB"/>
    <w:rsid w:val="005520DE"/>
    <w:rsid w:val="00553057"/>
    <w:rsid w:val="0055430F"/>
    <w:rsid w:val="00557D87"/>
    <w:rsid w:val="0056322E"/>
    <w:rsid w:val="00573FD2"/>
    <w:rsid w:val="005760A9"/>
    <w:rsid w:val="0057663F"/>
    <w:rsid w:val="0058180A"/>
    <w:rsid w:val="005908ED"/>
    <w:rsid w:val="00592D91"/>
    <w:rsid w:val="00594464"/>
    <w:rsid w:val="005A28A3"/>
    <w:rsid w:val="005A5AF5"/>
    <w:rsid w:val="005A6C27"/>
    <w:rsid w:val="005A7507"/>
    <w:rsid w:val="005A7EA4"/>
    <w:rsid w:val="005B54B3"/>
    <w:rsid w:val="005B64B1"/>
    <w:rsid w:val="005B7E1B"/>
    <w:rsid w:val="005C1AD1"/>
    <w:rsid w:val="005C3095"/>
    <w:rsid w:val="005C3780"/>
    <w:rsid w:val="005C6134"/>
    <w:rsid w:val="005C6D48"/>
    <w:rsid w:val="005C7EBF"/>
    <w:rsid w:val="005D25A5"/>
    <w:rsid w:val="005D3786"/>
    <w:rsid w:val="005D410C"/>
    <w:rsid w:val="005E087D"/>
    <w:rsid w:val="005E2574"/>
    <w:rsid w:val="005E6034"/>
    <w:rsid w:val="005E6AE8"/>
    <w:rsid w:val="005E7270"/>
    <w:rsid w:val="005F6798"/>
    <w:rsid w:val="006109CC"/>
    <w:rsid w:val="0061233D"/>
    <w:rsid w:val="00612B81"/>
    <w:rsid w:val="00613DBB"/>
    <w:rsid w:val="00615641"/>
    <w:rsid w:val="00615BED"/>
    <w:rsid w:val="00622781"/>
    <w:rsid w:val="0062562C"/>
    <w:rsid w:val="0062745A"/>
    <w:rsid w:val="006278F1"/>
    <w:rsid w:val="0063275F"/>
    <w:rsid w:val="00640BFF"/>
    <w:rsid w:val="0064124B"/>
    <w:rsid w:val="0065166C"/>
    <w:rsid w:val="006541C8"/>
    <w:rsid w:val="00657431"/>
    <w:rsid w:val="006607F5"/>
    <w:rsid w:val="006614FF"/>
    <w:rsid w:val="00664A22"/>
    <w:rsid w:val="00683DF3"/>
    <w:rsid w:val="00684F42"/>
    <w:rsid w:val="00691271"/>
    <w:rsid w:val="0069621B"/>
    <w:rsid w:val="00696FC9"/>
    <w:rsid w:val="006A3831"/>
    <w:rsid w:val="006A5392"/>
    <w:rsid w:val="006B3EC4"/>
    <w:rsid w:val="006B4267"/>
    <w:rsid w:val="006B58D1"/>
    <w:rsid w:val="006B6FA2"/>
    <w:rsid w:val="006C22CA"/>
    <w:rsid w:val="006C2875"/>
    <w:rsid w:val="006C2A51"/>
    <w:rsid w:val="006C4760"/>
    <w:rsid w:val="006C628C"/>
    <w:rsid w:val="006D3DCE"/>
    <w:rsid w:val="006E7624"/>
    <w:rsid w:val="006F209E"/>
    <w:rsid w:val="006F34F8"/>
    <w:rsid w:val="006F3965"/>
    <w:rsid w:val="006F48B9"/>
    <w:rsid w:val="006F7507"/>
    <w:rsid w:val="007008A3"/>
    <w:rsid w:val="00702B1A"/>
    <w:rsid w:val="00705C32"/>
    <w:rsid w:val="00705CDA"/>
    <w:rsid w:val="007102B8"/>
    <w:rsid w:val="0071269A"/>
    <w:rsid w:val="00714138"/>
    <w:rsid w:val="00716269"/>
    <w:rsid w:val="00717D14"/>
    <w:rsid w:val="007252B1"/>
    <w:rsid w:val="00727F94"/>
    <w:rsid w:val="007319D8"/>
    <w:rsid w:val="007337EB"/>
    <w:rsid w:val="007353AF"/>
    <w:rsid w:val="0074448C"/>
    <w:rsid w:val="007458B0"/>
    <w:rsid w:val="00745D18"/>
    <w:rsid w:val="007513AA"/>
    <w:rsid w:val="00755483"/>
    <w:rsid w:val="00761B6D"/>
    <w:rsid w:val="00767D9A"/>
    <w:rsid w:val="00776530"/>
    <w:rsid w:val="007840AB"/>
    <w:rsid w:val="007879E4"/>
    <w:rsid w:val="00787BB9"/>
    <w:rsid w:val="00791E8E"/>
    <w:rsid w:val="00792163"/>
    <w:rsid w:val="007A0109"/>
    <w:rsid w:val="007A52B4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5F04"/>
    <w:rsid w:val="007E7FA1"/>
    <w:rsid w:val="007F339D"/>
    <w:rsid w:val="007F361B"/>
    <w:rsid w:val="007F3623"/>
    <w:rsid w:val="007F557A"/>
    <w:rsid w:val="008009BD"/>
    <w:rsid w:val="0080346B"/>
    <w:rsid w:val="0080526D"/>
    <w:rsid w:val="008119C2"/>
    <w:rsid w:val="008156DA"/>
    <w:rsid w:val="00820737"/>
    <w:rsid w:val="00826CF1"/>
    <w:rsid w:val="00827311"/>
    <w:rsid w:val="0083366D"/>
    <w:rsid w:val="00834BB4"/>
    <w:rsid w:val="00835187"/>
    <w:rsid w:val="0083561A"/>
    <w:rsid w:val="00835F2D"/>
    <w:rsid w:val="00837E61"/>
    <w:rsid w:val="0085061E"/>
    <w:rsid w:val="008600AB"/>
    <w:rsid w:val="008674F8"/>
    <w:rsid w:val="00873501"/>
    <w:rsid w:val="00876326"/>
    <w:rsid w:val="00876720"/>
    <w:rsid w:val="00885CD9"/>
    <w:rsid w:val="008945D9"/>
    <w:rsid w:val="00895EAD"/>
    <w:rsid w:val="008A372B"/>
    <w:rsid w:val="008A4BC8"/>
    <w:rsid w:val="008B7BC0"/>
    <w:rsid w:val="008C2734"/>
    <w:rsid w:val="008C5429"/>
    <w:rsid w:val="008C7366"/>
    <w:rsid w:val="008C7840"/>
    <w:rsid w:val="008D3CE5"/>
    <w:rsid w:val="008D59C8"/>
    <w:rsid w:val="008E497E"/>
    <w:rsid w:val="008E58AE"/>
    <w:rsid w:val="008E59FC"/>
    <w:rsid w:val="00901714"/>
    <w:rsid w:val="009066D6"/>
    <w:rsid w:val="009071FB"/>
    <w:rsid w:val="00912795"/>
    <w:rsid w:val="0091729A"/>
    <w:rsid w:val="00921A0D"/>
    <w:rsid w:val="00922AA5"/>
    <w:rsid w:val="0092356E"/>
    <w:rsid w:val="0093270F"/>
    <w:rsid w:val="009331C9"/>
    <w:rsid w:val="00937B8A"/>
    <w:rsid w:val="00937CCD"/>
    <w:rsid w:val="0094692B"/>
    <w:rsid w:val="00947AE2"/>
    <w:rsid w:val="00951435"/>
    <w:rsid w:val="009528CF"/>
    <w:rsid w:val="00964A3A"/>
    <w:rsid w:val="00965690"/>
    <w:rsid w:val="009730E2"/>
    <w:rsid w:val="009741F8"/>
    <w:rsid w:val="00974C93"/>
    <w:rsid w:val="00975D62"/>
    <w:rsid w:val="00990603"/>
    <w:rsid w:val="0099116F"/>
    <w:rsid w:val="00992EBA"/>
    <w:rsid w:val="0099303B"/>
    <w:rsid w:val="00993040"/>
    <w:rsid w:val="00994658"/>
    <w:rsid w:val="00996D41"/>
    <w:rsid w:val="00997179"/>
    <w:rsid w:val="009A1FAB"/>
    <w:rsid w:val="009B12A8"/>
    <w:rsid w:val="009B2808"/>
    <w:rsid w:val="009B3094"/>
    <w:rsid w:val="009B707A"/>
    <w:rsid w:val="009B71F2"/>
    <w:rsid w:val="009C591A"/>
    <w:rsid w:val="009C63B0"/>
    <w:rsid w:val="009D3635"/>
    <w:rsid w:val="009D3D24"/>
    <w:rsid w:val="009D5A4B"/>
    <w:rsid w:val="009D71C1"/>
    <w:rsid w:val="009E0868"/>
    <w:rsid w:val="009E2F7F"/>
    <w:rsid w:val="009E3F9B"/>
    <w:rsid w:val="009F09BB"/>
    <w:rsid w:val="009F2CF0"/>
    <w:rsid w:val="009F2D15"/>
    <w:rsid w:val="009F404F"/>
    <w:rsid w:val="009F4FFF"/>
    <w:rsid w:val="009F6DE4"/>
    <w:rsid w:val="00A01781"/>
    <w:rsid w:val="00A04690"/>
    <w:rsid w:val="00A21D35"/>
    <w:rsid w:val="00A22254"/>
    <w:rsid w:val="00A26684"/>
    <w:rsid w:val="00A325FC"/>
    <w:rsid w:val="00A32BE9"/>
    <w:rsid w:val="00A40DD3"/>
    <w:rsid w:val="00A423D9"/>
    <w:rsid w:val="00A4271D"/>
    <w:rsid w:val="00A44A28"/>
    <w:rsid w:val="00A56857"/>
    <w:rsid w:val="00A60995"/>
    <w:rsid w:val="00A7647C"/>
    <w:rsid w:val="00A8311B"/>
    <w:rsid w:val="00A91419"/>
    <w:rsid w:val="00A91F5D"/>
    <w:rsid w:val="00AA12DC"/>
    <w:rsid w:val="00AA4A2E"/>
    <w:rsid w:val="00AB62D5"/>
    <w:rsid w:val="00AB6C21"/>
    <w:rsid w:val="00AC36B4"/>
    <w:rsid w:val="00AD1EFE"/>
    <w:rsid w:val="00AD61B8"/>
    <w:rsid w:val="00AE1BA9"/>
    <w:rsid w:val="00AE7568"/>
    <w:rsid w:val="00AF4248"/>
    <w:rsid w:val="00B01554"/>
    <w:rsid w:val="00B01F08"/>
    <w:rsid w:val="00B14BA4"/>
    <w:rsid w:val="00B15AF1"/>
    <w:rsid w:val="00B16E8F"/>
    <w:rsid w:val="00B1709D"/>
    <w:rsid w:val="00B21A5C"/>
    <w:rsid w:val="00B30401"/>
    <w:rsid w:val="00B355A6"/>
    <w:rsid w:val="00B41393"/>
    <w:rsid w:val="00B46772"/>
    <w:rsid w:val="00B60B84"/>
    <w:rsid w:val="00B615A6"/>
    <w:rsid w:val="00B62EEF"/>
    <w:rsid w:val="00B6637D"/>
    <w:rsid w:val="00B66B9B"/>
    <w:rsid w:val="00B70CFD"/>
    <w:rsid w:val="00B757F1"/>
    <w:rsid w:val="00B758D4"/>
    <w:rsid w:val="00B8155C"/>
    <w:rsid w:val="00B8212D"/>
    <w:rsid w:val="00B82715"/>
    <w:rsid w:val="00B82976"/>
    <w:rsid w:val="00B857AD"/>
    <w:rsid w:val="00B87EA1"/>
    <w:rsid w:val="00B90541"/>
    <w:rsid w:val="00B94C50"/>
    <w:rsid w:val="00BA14FC"/>
    <w:rsid w:val="00BA2D19"/>
    <w:rsid w:val="00BA6ADF"/>
    <w:rsid w:val="00BB08FD"/>
    <w:rsid w:val="00BB76D0"/>
    <w:rsid w:val="00BB7E39"/>
    <w:rsid w:val="00BB7F25"/>
    <w:rsid w:val="00BC363C"/>
    <w:rsid w:val="00BC752B"/>
    <w:rsid w:val="00BD2D09"/>
    <w:rsid w:val="00BD65C8"/>
    <w:rsid w:val="00BE205E"/>
    <w:rsid w:val="00BE635D"/>
    <w:rsid w:val="00BF2181"/>
    <w:rsid w:val="00C0399B"/>
    <w:rsid w:val="00C1164A"/>
    <w:rsid w:val="00C14C3D"/>
    <w:rsid w:val="00C21C6D"/>
    <w:rsid w:val="00C22287"/>
    <w:rsid w:val="00C31998"/>
    <w:rsid w:val="00C3596E"/>
    <w:rsid w:val="00C3691A"/>
    <w:rsid w:val="00C4117B"/>
    <w:rsid w:val="00C44070"/>
    <w:rsid w:val="00C44403"/>
    <w:rsid w:val="00C44BE1"/>
    <w:rsid w:val="00C478A3"/>
    <w:rsid w:val="00C53E8E"/>
    <w:rsid w:val="00C57B8B"/>
    <w:rsid w:val="00C62C24"/>
    <w:rsid w:val="00C62C7E"/>
    <w:rsid w:val="00C635B6"/>
    <w:rsid w:val="00C63B3E"/>
    <w:rsid w:val="00C6434D"/>
    <w:rsid w:val="00C70BE4"/>
    <w:rsid w:val="00C7276C"/>
    <w:rsid w:val="00C73823"/>
    <w:rsid w:val="00C747DC"/>
    <w:rsid w:val="00C82DF5"/>
    <w:rsid w:val="00C920BF"/>
    <w:rsid w:val="00C9358F"/>
    <w:rsid w:val="00C94C75"/>
    <w:rsid w:val="00C95E9A"/>
    <w:rsid w:val="00C97729"/>
    <w:rsid w:val="00CA10EB"/>
    <w:rsid w:val="00CA36DD"/>
    <w:rsid w:val="00CA7B6D"/>
    <w:rsid w:val="00CB6A0F"/>
    <w:rsid w:val="00CC1BA0"/>
    <w:rsid w:val="00CD0700"/>
    <w:rsid w:val="00CD27FB"/>
    <w:rsid w:val="00CD34C4"/>
    <w:rsid w:val="00CD5307"/>
    <w:rsid w:val="00CE005B"/>
    <w:rsid w:val="00CE5591"/>
    <w:rsid w:val="00CE6E1A"/>
    <w:rsid w:val="00CE7C06"/>
    <w:rsid w:val="00CF0CC6"/>
    <w:rsid w:val="00CF5800"/>
    <w:rsid w:val="00CF5B8F"/>
    <w:rsid w:val="00CF75D6"/>
    <w:rsid w:val="00D0361A"/>
    <w:rsid w:val="00D03A48"/>
    <w:rsid w:val="00D073F0"/>
    <w:rsid w:val="00D07AF4"/>
    <w:rsid w:val="00D10C74"/>
    <w:rsid w:val="00D21DB1"/>
    <w:rsid w:val="00D23581"/>
    <w:rsid w:val="00D30ADD"/>
    <w:rsid w:val="00D33118"/>
    <w:rsid w:val="00D37ADB"/>
    <w:rsid w:val="00D40672"/>
    <w:rsid w:val="00D40BED"/>
    <w:rsid w:val="00D42B12"/>
    <w:rsid w:val="00D43A0D"/>
    <w:rsid w:val="00D46867"/>
    <w:rsid w:val="00D46984"/>
    <w:rsid w:val="00D50771"/>
    <w:rsid w:val="00D51F8B"/>
    <w:rsid w:val="00D526F3"/>
    <w:rsid w:val="00D56219"/>
    <w:rsid w:val="00D64DF6"/>
    <w:rsid w:val="00D66E3A"/>
    <w:rsid w:val="00D67670"/>
    <w:rsid w:val="00D72FE9"/>
    <w:rsid w:val="00D7317E"/>
    <w:rsid w:val="00D73D77"/>
    <w:rsid w:val="00D92CCF"/>
    <w:rsid w:val="00D95271"/>
    <w:rsid w:val="00DA137D"/>
    <w:rsid w:val="00DA2034"/>
    <w:rsid w:val="00DA363B"/>
    <w:rsid w:val="00DA66DA"/>
    <w:rsid w:val="00DB1B19"/>
    <w:rsid w:val="00DB2829"/>
    <w:rsid w:val="00DC59A7"/>
    <w:rsid w:val="00DC733E"/>
    <w:rsid w:val="00DD2BAE"/>
    <w:rsid w:val="00DD4AB6"/>
    <w:rsid w:val="00DD4CDB"/>
    <w:rsid w:val="00DE5988"/>
    <w:rsid w:val="00DF0411"/>
    <w:rsid w:val="00DF57BE"/>
    <w:rsid w:val="00DF59B1"/>
    <w:rsid w:val="00DF5E36"/>
    <w:rsid w:val="00DF715E"/>
    <w:rsid w:val="00DF7EFF"/>
    <w:rsid w:val="00E004FE"/>
    <w:rsid w:val="00E05C0C"/>
    <w:rsid w:val="00E06500"/>
    <w:rsid w:val="00E13E8E"/>
    <w:rsid w:val="00E151CB"/>
    <w:rsid w:val="00E168F7"/>
    <w:rsid w:val="00E178CA"/>
    <w:rsid w:val="00E2280F"/>
    <w:rsid w:val="00E32857"/>
    <w:rsid w:val="00E35165"/>
    <w:rsid w:val="00E36130"/>
    <w:rsid w:val="00E47149"/>
    <w:rsid w:val="00E50037"/>
    <w:rsid w:val="00E54C4C"/>
    <w:rsid w:val="00E57060"/>
    <w:rsid w:val="00E57BB5"/>
    <w:rsid w:val="00E603A9"/>
    <w:rsid w:val="00E6262F"/>
    <w:rsid w:val="00E64235"/>
    <w:rsid w:val="00E668D8"/>
    <w:rsid w:val="00E67D25"/>
    <w:rsid w:val="00E7180D"/>
    <w:rsid w:val="00E73F29"/>
    <w:rsid w:val="00E75A61"/>
    <w:rsid w:val="00E77043"/>
    <w:rsid w:val="00E77BB7"/>
    <w:rsid w:val="00E850EC"/>
    <w:rsid w:val="00E85E57"/>
    <w:rsid w:val="00E865F7"/>
    <w:rsid w:val="00E87616"/>
    <w:rsid w:val="00E90721"/>
    <w:rsid w:val="00E9133E"/>
    <w:rsid w:val="00E92BA1"/>
    <w:rsid w:val="00E94C03"/>
    <w:rsid w:val="00E9620E"/>
    <w:rsid w:val="00EA3194"/>
    <w:rsid w:val="00EA540F"/>
    <w:rsid w:val="00EA5C16"/>
    <w:rsid w:val="00EB310B"/>
    <w:rsid w:val="00EB686C"/>
    <w:rsid w:val="00EC7A75"/>
    <w:rsid w:val="00ED4172"/>
    <w:rsid w:val="00EE0FF2"/>
    <w:rsid w:val="00EF000D"/>
    <w:rsid w:val="00EF0947"/>
    <w:rsid w:val="00EF1862"/>
    <w:rsid w:val="00EF42BC"/>
    <w:rsid w:val="00EF6289"/>
    <w:rsid w:val="00EF6304"/>
    <w:rsid w:val="00F03374"/>
    <w:rsid w:val="00F040E4"/>
    <w:rsid w:val="00F04356"/>
    <w:rsid w:val="00F12C9E"/>
    <w:rsid w:val="00F12CAF"/>
    <w:rsid w:val="00F24985"/>
    <w:rsid w:val="00F2589E"/>
    <w:rsid w:val="00F25F5F"/>
    <w:rsid w:val="00F33B19"/>
    <w:rsid w:val="00F37B70"/>
    <w:rsid w:val="00F45CFD"/>
    <w:rsid w:val="00F46539"/>
    <w:rsid w:val="00F513DA"/>
    <w:rsid w:val="00F538E7"/>
    <w:rsid w:val="00F545A3"/>
    <w:rsid w:val="00F62CC8"/>
    <w:rsid w:val="00F64374"/>
    <w:rsid w:val="00F6469E"/>
    <w:rsid w:val="00F653C7"/>
    <w:rsid w:val="00F71E0E"/>
    <w:rsid w:val="00F72A46"/>
    <w:rsid w:val="00F74949"/>
    <w:rsid w:val="00F7638F"/>
    <w:rsid w:val="00F84104"/>
    <w:rsid w:val="00F902AE"/>
    <w:rsid w:val="00F9083B"/>
    <w:rsid w:val="00F94D0D"/>
    <w:rsid w:val="00FA4A3B"/>
    <w:rsid w:val="00FB0F02"/>
    <w:rsid w:val="00FB5706"/>
    <w:rsid w:val="00FC3E8B"/>
    <w:rsid w:val="00FD3DE4"/>
    <w:rsid w:val="00FD5250"/>
    <w:rsid w:val="00FE1A70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48D86"/>
  <w15:docId w15:val="{6AB83744-581E-48D7-80BC-464B617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263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zodstpw1">
    <w:name w:val="Bez odstępów1"/>
    <w:uiPriority w:val="99"/>
    <w:rsid w:val="001A07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"/>
    <w:basedOn w:val="Normalny"/>
    <w:uiPriority w:val="99"/>
    <w:rsid w:val="004804AF"/>
    <w:pPr>
      <w:widowControl w:val="0"/>
      <w:autoSpaceDE w:val="0"/>
      <w:autoSpaceDN w:val="0"/>
      <w:adjustRightInd w:val="0"/>
      <w:spacing w:line="268" w:lineRule="exact"/>
      <w:ind w:firstLine="198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4804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9">
    <w:name w:val="Style49"/>
    <w:basedOn w:val="Normalny"/>
    <w:rsid w:val="004804AF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4804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4804A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uiPriority w:val="99"/>
    <w:rsid w:val="004804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804AF"/>
    <w:rPr>
      <w:rFonts w:ascii="Calibri" w:eastAsia="Calibri" w:hAnsi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8BE2-3375-462D-9B6E-CD6A1738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13</TotalTime>
  <Pages>2</Pages>
  <Words>429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4</cp:revision>
  <cp:lastPrinted>2024-02-02T10:32:00Z</cp:lastPrinted>
  <dcterms:created xsi:type="dcterms:W3CDTF">2024-02-02T11:02:00Z</dcterms:created>
  <dcterms:modified xsi:type="dcterms:W3CDTF">2024-02-02T11:47:00Z</dcterms:modified>
</cp:coreProperties>
</file>