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283D" w14:textId="77777777" w:rsidR="00023361" w:rsidRDefault="00023361" w:rsidP="00023361">
      <w:pPr>
        <w:rPr>
          <w:rFonts w:asciiTheme="minorHAnsi" w:hAnsiTheme="minorHAnsi" w:cstheme="minorHAnsi"/>
          <w:b/>
        </w:rPr>
      </w:pPr>
      <w:r w:rsidRPr="00023361">
        <w:rPr>
          <w:rFonts w:asciiTheme="minorHAnsi" w:hAnsiTheme="minorHAnsi" w:cstheme="minorHAnsi"/>
          <w:b/>
        </w:rPr>
        <w:t>CEW.251.8.2023</w:t>
      </w:r>
    </w:p>
    <w:p w14:paraId="211294FD" w14:textId="77777777" w:rsidR="00023361" w:rsidRDefault="00023361" w:rsidP="00D72FE9">
      <w:pPr>
        <w:jc w:val="center"/>
        <w:rPr>
          <w:rFonts w:asciiTheme="minorHAnsi" w:eastAsia="Calibri" w:hAnsiTheme="minorHAnsi" w:cstheme="minorHAnsi"/>
          <w:b/>
          <w:noProof/>
          <w:lang w:eastAsia="en-US"/>
        </w:rPr>
      </w:pPr>
    </w:p>
    <w:p w14:paraId="60EA65CE" w14:textId="77777777" w:rsidR="00C5414F" w:rsidRDefault="00D03A48" w:rsidP="00C5414F">
      <w:pPr>
        <w:spacing w:line="276" w:lineRule="auto"/>
        <w:jc w:val="center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t>FORMULARZ OFERTOWY</w:t>
      </w:r>
      <w:r>
        <w:rPr>
          <w:rFonts w:asciiTheme="minorHAnsi" w:eastAsia="Calibri" w:hAnsiTheme="minorHAnsi" w:cstheme="minorHAnsi"/>
          <w:b/>
          <w:noProof/>
          <w:lang w:eastAsia="en-US"/>
        </w:rPr>
        <w:t xml:space="preserve"> </w:t>
      </w:r>
    </w:p>
    <w:p w14:paraId="1B507D02" w14:textId="77777777" w:rsidR="00C5414F" w:rsidRDefault="00C5414F" w:rsidP="00C5414F">
      <w:pPr>
        <w:spacing w:line="276" w:lineRule="auto"/>
        <w:jc w:val="center"/>
        <w:rPr>
          <w:rFonts w:asciiTheme="minorHAnsi" w:eastAsia="Calibri" w:hAnsiTheme="minorHAnsi" w:cstheme="minorHAnsi"/>
          <w:b/>
          <w:noProof/>
          <w:lang w:eastAsia="en-US"/>
        </w:rPr>
      </w:pPr>
      <w:bookmarkStart w:id="0" w:name="_Hlk134614272"/>
      <w:r w:rsidRPr="00C5414F">
        <w:rPr>
          <w:rFonts w:asciiTheme="minorHAnsi" w:eastAsia="Calibri" w:hAnsiTheme="minorHAnsi" w:cstheme="minorHAnsi"/>
          <w:b/>
          <w:noProof/>
          <w:lang w:eastAsia="en-US"/>
        </w:rPr>
        <w:t xml:space="preserve">KURS RACHUNKOWOŚCI Z WYKORZYSTANIEM PROGRAMÓW KSIĘGOWYCH </w:t>
      </w:r>
    </w:p>
    <w:p w14:paraId="79D88226" w14:textId="77777777" w:rsidR="00615BED" w:rsidRPr="00190391" w:rsidRDefault="00C5414F" w:rsidP="00C5414F">
      <w:pPr>
        <w:spacing w:line="276" w:lineRule="auto"/>
        <w:jc w:val="center"/>
        <w:rPr>
          <w:rFonts w:asciiTheme="minorHAnsi" w:eastAsia="Calibri" w:hAnsiTheme="minorHAnsi" w:cstheme="minorHAnsi"/>
          <w:b/>
          <w:noProof/>
          <w:color w:val="FF0000"/>
          <w:lang w:eastAsia="en-US"/>
        </w:rPr>
      </w:pPr>
      <w:r w:rsidRPr="00C5414F">
        <w:rPr>
          <w:rFonts w:asciiTheme="minorHAnsi" w:eastAsia="Calibri" w:hAnsiTheme="minorHAnsi" w:cstheme="minorHAnsi"/>
          <w:b/>
          <w:noProof/>
          <w:lang w:eastAsia="en-US"/>
        </w:rPr>
        <w:t>I ARKUSZA KALKULACYJNEGO</w:t>
      </w:r>
    </w:p>
    <w:bookmarkEnd w:id="0"/>
    <w:p w14:paraId="0205F680" w14:textId="77777777" w:rsidR="00D03A48" w:rsidRPr="00826CF1" w:rsidRDefault="00D03A48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sz w:val="14"/>
          <w:lang w:eastAsia="en-US"/>
        </w:rPr>
      </w:pPr>
    </w:p>
    <w:p w14:paraId="39CE485E" w14:textId="77777777"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860"/>
      </w:tblGrid>
      <w:tr w:rsidR="00615BED" w:rsidRPr="00190391" w14:paraId="01135A7E" w14:textId="77777777" w:rsidTr="00BE205E">
        <w:tc>
          <w:tcPr>
            <w:tcW w:w="4943" w:type="dxa"/>
            <w:shd w:val="clear" w:color="auto" w:fill="auto"/>
          </w:tcPr>
          <w:p w14:paraId="39BB1D03" w14:textId="77777777" w:rsidR="00615BED" w:rsidRPr="00190391" w:rsidRDefault="003C094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Nazwa / Imię i nazwisko O</w:t>
            </w:r>
            <w:r w:rsidR="00615BED"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14:paraId="5A54C4EB" w14:textId="77777777"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14:paraId="25CACAB5" w14:textId="77777777" w:rsidTr="00BE205E">
        <w:tc>
          <w:tcPr>
            <w:tcW w:w="4943" w:type="dxa"/>
            <w:shd w:val="clear" w:color="auto" w:fill="auto"/>
          </w:tcPr>
          <w:p w14:paraId="5E83558F" w14:textId="77777777"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14:paraId="6F763B38" w14:textId="77777777"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14:paraId="5DE62F4C" w14:textId="77777777" w:rsidTr="00BE205E">
        <w:tc>
          <w:tcPr>
            <w:tcW w:w="4943" w:type="dxa"/>
            <w:shd w:val="clear" w:color="auto" w:fill="auto"/>
          </w:tcPr>
          <w:p w14:paraId="6FCF42DD" w14:textId="77777777"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14:paraId="7D451291" w14:textId="77777777"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14:paraId="1B5B8B7E" w14:textId="77777777" w:rsidTr="00BE205E">
        <w:tc>
          <w:tcPr>
            <w:tcW w:w="4943" w:type="dxa"/>
            <w:shd w:val="clear" w:color="auto" w:fill="auto"/>
          </w:tcPr>
          <w:p w14:paraId="62B162BB" w14:textId="77777777"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14:paraId="4A257DE5" w14:textId="77777777"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14:paraId="5539A8A4" w14:textId="77777777" w:rsidTr="00BE205E">
        <w:tc>
          <w:tcPr>
            <w:tcW w:w="4943" w:type="dxa"/>
            <w:shd w:val="clear" w:color="auto" w:fill="auto"/>
          </w:tcPr>
          <w:p w14:paraId="22031753" w14:textId="77777777"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14:paraId="6BA2879E" w14:textId="77777777"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14:paraId="15823F34" w14:textId="77777777" w:rsidTr="00BE205E">
        <w:tc>
          <w:tcPr>
            <w:tcW w:w="4943" w:type="dxa"/>
            <w:shd w:val="clear" w:color="auto" w:fill="auto"/>
          </w:tcPr>
          <w:p w14:paraId="20077951" w14:textId="77777777"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14:paraId="59C5D4D1" w14:textId="77777777"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14:paraId="40BF693C" w14:textId="77777777" w:rsidR="009F09BB" w:rsidRPr="00190391" w:rsidRDefault="009F09BB" w:rsidP="009F09BB">
      <w:pPr>
        <w:spacing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p w14:paraId="0A34F73F" w14:textId="77777777"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t xml:space="preserve">Oświadczenia dotyczące </w:t>
      </w:r>
      <w:r w:rsidR="002E724B" w:rsidRPr="00190391">
        <w:rPr>
          <w:rFonts w:asciiTheme="minorHAnsi" w:eastAsia="Calibri" w:hAnsiTheme="minorHAnsi" w:cstheme="minorHAnsi"/>
          <w:b/>
          <w:noProof/>
          <w:lang w:eastAsia="en-US"/>
        </w:rPr>
        <w:t xml:space="preserve">spełniania </w:t>
      </w:r>
      <w:r w:rsidRPr="00190391">
        <w:rPr>
          <w:rFonts w:asciiTheme="minorHAnsi" w:eastAsia="Calibri" w:hAnsiTheme="minorHAnsi" w:cstheme="minorHAnsi"/>
          <w:b/>
          <w:noProof/>
          <w:lang w:eastAsia="en-US"/>
        </w:rPr>
        <w:t>warunków udziału w postępowaniu :</w:t>
      </w:r>
    </w:p>
    <w:p w14:paraId="2CFDD433" w14:textId="77777777" w:rsidR="00BA6ADF" w:rsidRPr="00AE5FC1" w:rsidRDefault="00BA6ADF" w:rsidP="00EF1B01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E5FC1">
        <w:rPr>
          <w:rFonts w:asciiTheme="minorHAnsi" w:hAnsiTheme="minorHAnsi" w:cstheme="minorHAnsi"/>
          <w:color w:val="000000"/>
          <w:sz w:val="24"/>
          <w:szCs w:val="24"/>
        </w:rPr>
        <w:t>Oferent posiada aktualny wpis do rejestru inst</w:t>
      </w:r>
      <w:r w:rsidR="00BE205E" w:rsidRPr="00AE5FC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5D410C" w:rsidRPr="00AE5FC1">
        <w:rPr>
          <w:rFonts w:asciiTheme="minorHAnsi" w:hAnsiTheme="minorHAnsi" w:cstheme="minorHAnsi"/>
          <w:color w:val="000000"/>
          <w:sz w:val="24"/>
          <w:szCs w:val="24"/>
        </w:rPr>
        <w:t>tucji szkoleniowych (RIS)</w:t>
      </w:r>
      <w:r w:rsidRPr="00AE5FC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0C277BB" w14:textId="77777777" w:rsidR="00B8212D" w:rsidRDefault="00B8212D" w:rsidP="00EF1B01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5FC1">
        <w:rPr>
          <w:rFonts w:asciiTheme="minorHAnsi" w:hAnsiTheme="minorHAnsi" w:cstheme="minorHAnsi"/>
          <w:sz w:val="24"/>
          <w:szCs w:val="24"/>
        </w:rPr>
        <w:t>Oferent znajduje się w sytuacji ekonomicznej i finansowej zapewniającej wykonanie zamówienia.</w:t>
      </w:r>
    </w:p>
    <w:p w14:paraId="5F77F42F" w14:textId="77777777" w:rsidR="00C721AD" w:rsidRDefault="00C721AD" w:rsidP="00EF1B01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73B9">
        <w:rPr>
          <w:rFonts w:asciiTheme="minorHAnsi" w:hAnsiTheme="minorHAnsi" w:cstheme="minorHAnsi"/>
          <w:sz w:val="24"/>
          <w:szCs w:val="24"/>
        </w:rPr>
        <w:t>Oferent nie podlega wykluczeniu, na podstawie przepisów</w:t>
      </w:r>
      <w:r>
        <w:rPr>
          <w:rFonts w:asciiTheme="minorHAnsi" w:hAnsiTheme="minorHAnsi" w:cstheme="minorHAnsi"/>
          <w:sz w:val="24"/>
          <w:szCs w:val="24"/>
        </w:rPr>
        <w:t xml:space="preserve"> art. 108 </w:t>
      </w:r>
      <w:r w:rsidRPr="00C721AD">
        <w:rPr>
          <w:rFonts w:asciiTheme="minorHAnsi" w:hAnsiTheme="minorHAnsi" w:cstheme="minorHAnsi"/>
          <w:sz w:val="24"/>
          <w:szCs w:val="24"/>
        </w:rPr>
        <w:t>ustawy z dnia 11 września 2019 r. Prawo zamówień publicznych (Dz.U.2022.1710 t.j. ze zm.)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7DF9235" w14:textId="77777777" w:rsidR="00FA73B9" w:rsidRDefault="00FF0C81" w:rsidP="00CA3E3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73B9">
        <w:rPr>
          <w:rFonts w:asciiTheme="minorHAnsi" w:hAnsiTheme="minorHAnsi" w:cstheme="minorHAnsi"/>
          <w:sz w:val="24"/>
          <w:szCs w:val="24"/>
        </w:rPr>
        <w:t xml:space="preserve">Oferent nie podlega wykluczeniu, </w:t>
      </w:r>
      <w:r w:rsidR="006E7D85" w:rsidRPr="00FA73B9">
        <w:rPr>
          <w:rFonts w:asciiTheme="minorHAnsi" w:hAnsiTheme="minorHAnsi" w:cstheme="minorHAnsi"/>
          <w:sz w:val="24"/>
          <w:szCs w:val="24"/>
        </w:rPr>
        <w:t xml:space="preserve">na podstawie przepisów art. 1 pkt 3  </w:t>
      </w:r>
      <w:r w:rsidR="00FA73B9" w:rsidRPr="00FA73B9">
        <w:rPr>
          <w:rFonts w:asciiTheme="minorHAnsi" w:hAnsiTheme="minorHAnsi" w:cstheme="minorHAnsi"/>
          <w:sz w:val="24"/>
          <w:szCs w:val="24"/>
        </w:rPr>
        <w:t>Ustawy z</w:t>
      </w:r>
      <w:r w:rsidR="00D62D80">
        <w:rPr>
          <w:rFonts w:asciiTheme="minorHAnsi" w:hAnsiTheme="minorHAnsi" w:cstheme="minorHAnsi"/>
          <w:sz w:val="24"/>
          <w:szCs w:val="24"/>
        </w:rPr>
        <w:t> </w:t>
      </w:r>
      <w:r w:rsidR="00FA73B9" w:rsidRPr="00FA73B9">
        <w:rPr>
          <w:rFonts w:asciiTheme="minorHAnsi" w:hAnsiTheme="minorHAnsi" w:cstheme="minorHAnsi"/>
          <w:sz w:val="24"/>
          <w:szCs w:val="24"/>
        </w:rPr>
        <w:t>dnia</w:t>
      </w:r>
      <w:r w:rsidR="00FA73B9" w:rsidRPr="00FA73B9">
        <w:t xml:space="preserve"> </w:t>
      </w:r>
      <w:r w:rsidR="00FA73B9" w:rsidRPr="00FA73B9">
        <w:rPr>
          <w:rFonts w:asciiTheme="minorHAnsi" w:hAnsiTheme="minorHAnsi" w:cstheme="minorHAnsi"/>
          <w:sz w:val="24"/>
          <w:szCs w:val="24"/>
        </w:rPr>
        <w:t xml:space="preserve">13 kwietnia 2022 r. o szczególnych rozwiązaniach w zakresie przeciwdziałania wspieraniu agresji na Ukrainę oraz służących ochronie bezpieczeństwa narodowego (Dz.U.2023.129 t.j. </w:t>
      </w:r>
      <w:r w:rsidR="00FA73B9">
        <w:rPr>
          <w:rFonts w:asciiTheme="minorHAnsi" w:hAnsiTheme="minorHAnsi" w:cstheme="minorHAnsi"/>
          <w:sz w:val="24"/>
          <w:szCs w:val="24"/>
        </w:rPr>
        <w:t>ze</w:t>
      </w:r>
      <w:r w:rsidR="00D62D80">
        <w:rPr>
          <w:rFonts w:asciiTheme="minorHAnsi" w:hAnsiTheme="minorHAnsi" w:cstheme="minorHAnsi"/>
          <w:sz w:val="24"/>
          <w:szCs w:val="24"/>
        </w:rPr>
        <w:t> </w:t>
      </w:r>
      <w:r w:rsidR="00FA73B9">
        <w:rPr>
          <w:rFonts w:asciiTheme="minorHAnsi" w:hAnsiTheme="minorHAnsi" w:cstheme="minorHAnsi"/>
          <w:sz w:val="24"/>
          <w:szCs w:val="24"/>
        </w:rPr>
        <w:t>zm.).</w:t>
      </w:r>
    </w:p>
    <w:p w14:paraId="76F8BAA4" w14:textId="77777777" w:rsidR="00B8212D" w:rsidRPr="00FA73B9" w:rsidRDefault="00615BED" w:rsidP="00CA3E3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73B9">
        <w:rPr>
          <w:rFonts w:asciiTheme="minorHAnsi" w:hAnsiTheme="minorHAnsi" w:cstheme="minorHAnsi"/>
          <w:sz w:val="24"/>
          <w:szCs w:val="24"/>
        </w:rPr>
        <w:t>Oferent nie podlega wykluczeniu z postępowania, zgodnie z zasadami określonymi w</w:t>
      </w:r>
      <w:r w:rsidR="00D62D80">
        <w:rPr>
          <w:rFonts w:asciiTheme="minorHAnsi" w:hAnsiTheme="minorHAnsi" w:cstheme="minorHAnsi"/>
          <w:sz w:val="24"/>
          <w:szCs w:val="24"/>
        </w:rPr>
        <w:t> </w:t>
      </w:r>
      <w:r w:rsidRPr="00FA73B9">
        <w:rPr>
          <w:rFonts w:asciiTheme="minorHAnsi" w:hAnsiTheme="minorHAnsi" w:cstheme="minorHAnsi"/>
          <w:sz w:val="24"/>
          <w:szCs w:val="24"/>
        </w:rPr>
        <w:t>postępowaniu ofertowym.</w:t>
      </w:r>
    </w:p>
    <w:p w14:paraId="3F1D190B" w14:textId="77777777" w:rsidR="00AE5FC1" w:rsidRPr="00AE5FC1" w:rsidRDefault="00AE5FC1" w:rsidP="00EF1B01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5FC1">
        <w:rPr>
          <w:rFonts w:asciiTheme="minorHAnsi" w:hAnsiTheme="minorHAnsi" w:cstheme="minorHAnsi"/>
          <w:sz w:val="24"/>
          <w:szCs w:val="24"/>
        </w:rPr>
        <w:t>Oferent dysponuje odpowiednim potencjałem technicznym niezbędnym do realizacji przedmiotu zamówienia, m.in. dysponuje oprogramowaniem niezbędnym do realizacji przedmiotu zamówienia.</w:t>
      </w:r>
    </w:p>
    <w:p w14:paraId="5A569163" w14:textId="77777777" w:rsidR="00615BED" w:rsidRPr="00AE5FC1" w:rsidRDefault="00615BED" w:rsidP="00EF1B01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E5FC1">
        <w:rPr>
          <w:rFonts w:asciiTheme="minorHAnsi" w:hAnsiTheme="minorHAnsi" w:cstheme="minorHAnsi"/>
          <w:sz w:val="24"/>
          <w:szCs w:val="24"/>
        </w:rPr>
        <w:t>Oferent zapewni spełnienie wszystkich wymogów dotyczących organizacji i merytoryki oferowanej usługi określonych w zapytaniu ofertowym.</w:t>
      </w:r>
    </w:p>
    <w:p w14:paraId="46146D5D" w14:textId="77777777" w:rsidR="00423101" w:rsidRPr="00AE5FC1" w:rsidRDefault="00615BED" w:rsidP="00EF1B01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5FC1">
        <w:rPr>
          <w:rFonts w:asciiTheme="minorHAnsi" w:hAnsiTheme="minorHAnsi" w:cstheme="minorHAnsi"/>
          <w:sz w:val="24"/>
          <w:szCs w:val="24"/>
        </w:rPr>
        <w:t xml:space="preserve">W przypadku wyboru jako najkorzystniejszej oferty Oferenta zobowiązuje się </w:t>
      </w:r>
      <w:r w:rsidR="00BE205E" w:rsidRPr="00AE5FC1">
        <w:rPr>
          <w:rFonts w:asciiTheme="minorHAnsi" w:hAnsiTheme="minorHAnsi" w:cstheme="minorHAnsi"/>
          <w:sz w:val="24"/>
          <w:szCs w:val="24"/>
        </w:rPr>
        <w:t xml:space="preserve">on </w:t>
      </w:r>
      <w:r w:rsidR="00F71E0E" w:rsidRPr="00AE5FC1">
        <w:rPr>
          <w:rFonts w:asciiTheme="minorHAnsi" w:hAnsiTheme="minorHAnsi" w:cstheme="minorHAnsi"/>
          <w:sz w:val="24"/>
          <w:szCs w:val="24"/>
        </w:rPr>
        <w:t>do </w:t>
      </w:r>
      <w:r w:rsidRPr="00AE5FC1">
        <w:rPr>
          <w:rFonts w:asciiTheme="minorHAnsi" w:hAnsiTheme="minorHAnsi" w:cstheme="minorHAnsi"/>
          <w:sz w:val="24"/>
          <w:szCs w:val="24"/>
        </w:rPr>
        <w:t>dostarczenia dokumentów potwierdzających informacje zawarte w formularzu of</w:t>
      </w:r>
      <w:r w:rsidR="003C094D" w:rsidRPr="00AE5FC1">
        <w:rPr>
          <w:rFonts w:asciiTheme="minorHAnsi" w:hAnsiTheme="minorHAnsi" w:cstheme="minorHAnsi"/>
          <w:sz w:val="24"/>
          <w:szCs w:val="24"/>
        </w:rPr>
        <w:t>ertowym wskazanych przez Zamawia</w:t>
      </w:r>
      <w:r w:rsidRPr="00AE5FC1">
        <w:rPr>
          <w:rFonts w:asciiTheme="minorHAnsi" w:hAnsiTheme="minorHAnsi" w:cstheme="minorHAnsi"/>
          <w:sz w:val="24"/>
          <w:szCs w:val="24"/>
        </w:rPr>
        <w:t>jącego w terminie określonym  w wezwaniu.</w:t>
      </w:r>
    </w:p>
    <w:p w14:paraId="18B45FEE" w14:textId="77777777" w:rsidR="00F2715C" w:rsidRDefault="00F2715C" w:rsidP="00F2715C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AD0EA74" w14:textId="77777777" w:rsidR="001D6E14" w:rsidRPr="00190391" w:rsidRDefault="001D6E14" w:rsidP="001D6E14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BBF3870" w14:textId="77777777"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615BED" w:rsidRPr="00D03A48" w14:paraId="2F275A80" w14:textId="77777777" w:rsidTr="009F09BB">
        <w:trPr>
          <w:jc w:val="center"/>
        </w:trPr>
        <w:tc>
          <w:tcPr>
            <w:tcW w:w="4943" w:type="dxa"/>
          </w:tcPr>
          <w:p w14:paraId="11E4E16E" w14:textId="77777777" w:rsidR="00615BED" w:rsidRPr="00D03A48" w:rsidRDefault="00615BED" w:rsidP="00BE205E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14:paraId="14A8EA0B" w14:textId="77777777" w:rsidR="00615BED" w:rsidRPr="00D03A48" w:rsidRDefault="00615BED" w:rsidP="009F09BB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615BED" w:rsidRPr="00D03A48" w14:paraId="67437A53" w14:textId="77777777" w:rsidTr="009F09BB">
        <w:trPr>
          <w:jc w:val="center"/>
        </w:trPr>
        <w:tc>
          <w:tcPr>
            <w:tcW w:w="4943" w:type="dxa"/>
          </w:tcPr>
          <w:p w14:paraId="13C7A450" w14:textId="77777777" w:rsidR="00615BED" w:rsidRPr="00D03A48" w:rsidRDefault="00615BED" w:rsidP="00BE205E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14:paraId="6CF7534C" w14:textId="77777777" w:rsidR="00615BED" w:rsidRPr="00D03A48" w:rsidRDefault="00615BED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 xml:space="preserve">Pieczęć i podpis Oferenta / osoby upoważnionej </w:t>
            </w:r>
            <w:r w:rsidR="00BE205E" w:rsidRPr="00D03A48">
              <w:rPr>
                <w:rFonts w:asciiTheme="minorHAnsi" w:hAnsiTheme="minorHAnsi" w:cstheme="minorHAnsi"/>
                <w:i/>
                <w:noProof/>
                <w:sz w:val="22"/>
              </w:rPr>
              <w:br/>
            </w: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do reprezentowania Oferenta</w:t>
            </w:r>
          </w:p>
        </w:tc>
      </w:tr>
    </w:tbl>
    <w:p w14:paraId="22B8BBC3" w14:textId="77777777" w:rsidR="005D410C" w:rsidRDefault="005D410C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sz w:val="28"/>
          <w:lang w:eastAsia="en-US"/>
        </w:rPr>
      </w:pPr>
    </w:p>
    <w:p w14:paraId="2407FA1D" w14:textId="77777777" w:rsidR="00615BED" w:rsidRPr="00D72FE9" w:rsidRDefault="00615BED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sz w:val="28"/>
          <w:lang w:eastAsia="en-US"/>
        </w:rPr>
      </w:pPr>
      <w:r w:rsidRPr="00D72FE9">
        <w:rPr>
          <w:rFonts w:asciiTheme="minorHAnsi" w:eastAsiaTheme="minorHAnsi" w:hAnsiTheme="minorHAnsi" w:cstheme="minorHAnsi"/>
          <w:b/>
          <w:noProof/>
          <w:sz w:val="28"/>
          <w:lang w:eastAsia="en-US"/>
        </w:rPr>
        <w:lastRenderedPageBreak/>
        <w:t xml:space="preserve">Informacje podlegające ocenie w ramach kryteriów określonych w ogłoszeniu </w:t>
      </w:r>
      <w:r w:rsidR="00CE7C06" w:rsidRPr="00D72FE9">
        <w:rPr>
          <w:rFonts w:asciiTheme="minorHAnsi" w:eastAsiaTheme="minorHAnsi" w:hAnsiTheme="minorHAnsi" w:cstheme="minorHAnsi"/>
          <w:b/>
          <w:noProof/>
          <w:sz w:val="28"/>
          <w:lang w:eastAsia="en-US"/>
        </w:rPr>
        <w:br/>
      </w:r>
      <w:r w:rsidRPr="00D72FE9">
        <w:rPr>
          <w:rFonts w:asciiTheme="minorHAnsi" w:eastAsiaTheme="minorHAnsi" w:hAnsiTheme="minorHAnsi" w:cstheme="minorHAnsi"/>
          <w:b/>
          <w:noProof/>
          <w:sz w:val="28"/>
          <w:lang w:eastAsia="en-US"/>
        </w:rPr>
        <w:t xml:space="preserve">o zamówieniu na usługi społeczne i inne szczególne usługi:  </w:t>
      </w:r>
    </w:p>
    <w:p w14:paraId="6112EEF1" w14:textId="77777777" w:rsidR="00D72FE9" w:rsidRPr="00190391" w:rsidRDefault="00D72FE9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lang w:eastAsia="en-US"/>
        </w:rPr>
      </w:pPr>
    </w:p>
    <w:p w14:paraId="2E658D89" w14:textId="77777777" w:rsidR="00615BED" w:rsidRDefault="00615BED" w:rsidP="00EF1B01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190391">
        <w:rPr>
          <w:rFonts w:asciiTheme="minorHAnsi" w:eastAsiaTheme="minorHAnsi" w:hAnsiTheme="minorHAnsi" w:cstheme="minorHAnsi"/>
          <w:b/>
          <w:noProof/>
          <w:lang w:eastAsia="en-US"/>
        </w:rPr>
        <w:t>Oferowana cena</w:t>
      </w:r>
    </w:p>
    <w:p w14:paraId="08F38F86" w14:textId="77777777" w:rsidR="00D03A48" w:rsidRPr="00190391" w:rsidRDefault="00D03A48" w:rsidP="00D03A48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</w:p>
    <w:p w14:paraId="02D5B77D" w14:textId="77777777" w:rsidR="00CD0700" w:rsidRPr="0047233D" w:rsidRDefault="00615BED" w:rsidP="00CD0700">
      <w:pPr>
        <w:spacing w:after="200" w:line="360" w:lineRule="auto"/>
        <w:contextualSpacing/>
        <w:jc w:val="both"/>
        <w:rPr>
          <w:rFonts w:ascii="Calibri" w:hAnsi="Calibri" w:cs="Calibri"/>
        </w:rPr>
      </w:pPr>
      <w:r w:rsidRPr="0047233D">
        <w:rPr>
          <w:rFonts w:ascii="Calibri" w:hAnsi="Calibri" w:cs="Calibri"/>
        </w:rPr>
        <w:t xml:space="preserve">Oferent za realizację Zamówienia określonego w ogłoszeniu w Dziale B </w:t>
      </w:r>
      <w:r w:rsidR="00D03A48" w:rsidRPr="0047233D">
        <w:rPr>
          <w:rFonts w:ascii="Calibri" w:hAnsi="Calibri" w:cs="Calibri"/>
        </w:rPr>
        <w:t xml:space="preserve"> -</w:t>
      </w:r>
      <w:r w:rsidR="004D31C7">
        <w:rPr>
          <w:rFonts w:ascii="Calibri" w:hAnsi="Calibri" w:cs="Calibri"/>
        </w:rPr>
        <w:t xml:space="preserve"> </w:t>
      </w:r>
      <w:r w:rsidR="004D31C7" w:rsidRPr="004D31C7">
        <w:rPr>
          <w:rFonts w:ascii="Calibri" w:hAnsi="Calibri" w:cs="Calibri"/>
        </w:rPr>
        <w:t>kurs rachunkowości z</w:t>
      </w:r>
      <w:r w:rsidR="004D31C7">
        <w:rPr>
          <w:rFonts w:ascii="Calibri" w:hAnsi="Calibri" w:cs="Calibri"/>
        </w:rPr>
        <w:t> </w:t>
      </w:r>
      <w:r w:rsidR="004D31C7" w:rsidRPr="004D31C7">
        <w:rPr>
          <w:rFonts w:ascii="Calibri" w:hAnsi="Calibri" w:cs="Calibri"/>
        </w:rPr>
        <w:t>wykorzystaniem programów księgowych i arkusza kalkulacyjnego</w:t>
      </w:r>
      <w:r w:rsidR="004D31C7" w:rsidRPr="0047233D">
        <w:rPr>
          <w:rFonts w:ascii="Calibri" w:hAnsi="Calibri" w:cs="Calibri"/>
        </w:rPr>
        <w:t xml:space="preserve">, </w:t>
      </w:r>
      <w:r w:rsidR="004D31C7">
        <w:rPr>
          <w:rFonts w:ascii="Calibri" w:hAnsi="Calibri" w:cs="Calibri"/>
        </w:rPr>
        <w:t>wraz z egzaminem</w:t>
      </w:r>
      <w:r w:rsidR="004D31C7" w:rsidRPr="0047233D">
        <w:rPr>
          <w:rFonts w:ascii="Calibri" w:hAnsi="Calibri" w:cs="Calibri"/>
        </w:rPr>
        <w:t xml:space="preserve"> </w:t>
      </w:r>
      <w:r w:rsidR="00EF286A" w:rsidRPr="00EF286A">
        <w:rPr>
          <w:rFonts w:ascii="Calibri" w:hAnsi="Calibri" w:cs="Calibri"/>
        </w:rPr>
        <w:t>oferuje następującą cenę jednostkową brutto (tj. za 1 uczestnika): ………….</w:t>
      </w:r>
      <w:r w:rsidR="00EF286A">
        <w:rPr>
          <w:rFonts w:ascii="Calibri" w:hAnsi="Calibri" w:cs="Calibri"/>
        </w:rPr>
        <w:t xml:space="preserve"> słownie: …………………………………</w:t>
      </w:r>
      <w:r w:rsidR="00601E6A">
        <w:rPr>
          <w:rFonts w:ascii="Calibri" w:hAnsi="Calibri" w:cs="Calibri"/>
        </w:rPr>
        <w:t>..</w:t>
      </w:r>
    </w:p>
    <w:p w14:paraId="5BECE58A" w14:textId="77777777" w:rsidR="0047233D" w:rsidRDefault="0047233D" w:rsidP="00F10161">
      <w:pPr>
        <w:spacing w:line="276" w:lineRule="auto"/>
        <w:jc w:val="both"/>
        <w:rPr>
          <w:rFonts w:ascii="Calibri" w:eastAsia="Calibri" w:hAnsi="Calibri" w:cs="Calibri"/>
          <w:noProof/>
          <w:lang w:eastAsia="en-US"/>
        </w:rPr>
      </w:pPr>
    </w:p>
    <w:p w14:paraId="2A2EC2A4" w14:textId="77777777" w:rsidR="00F10161" w:rsidRPr="0047233D" w:rsidRDefault="00F10161" w:rsidP="00F10161">
      <w:pPr>
        <w:spacing w:line="276" w:lineRule="auto"/>
        <w:jc w:val="both"/>
        <w:rPr>
          <w:rFonts w:ascii="Calibri" w:hAnsi="Calibri" w:cs="Calibri"/>
          <w:noProof/>
        </w:rPr>
      </w:pPr>
      <w:r w:rsidRPr="0047233D">
        <w:rPr>
          <w:rFonts w:ascii="Calibri" w:eastAsia="Calibri" w:hAnsi="Calibri" w:cs="Calibri"/>
          <w:noProof/>
          <w:lang w:eastAsia="en-US"/>
        </w:rPr>
        <w:t xml:space="preserve">Powyższa cena jest wynagrodzeniem ryczałtowym i </w:t>
      </w:r>
      <w:r w:rsidRPr="0047233D">
        <w:rPr>
          <w:rFonts w:ascii="Calibri" w:hAnsi="Calibri" w:cs="Calibri"/>
          <w:noProof/>
        </w:rPr>
        <w:t>obejmującym wszystkie czynności niezbędne do</w:t>
      </w:r>
      <w:r w:rsidR="005D60CC">
        <w:rPr>
          <w:rFonts w:ascii="Calibri" w:hAnsi="Calibri" w:cs="Calibri"/>
          <w:noProof/>
        </w:rPr>
        <w:t> </w:t>
      </w:r>
      <w:r w:rsidRPr="0047233D">
        <w:rPr>
          <w:rFonts w:ascii="Calibri" w:hAnsi="Calibri" w:cs="Calibri"/>
          <w:noProof/>
        </w:rPr>
        <w:t>prawidłowego wykonania Zamówienia, nawet, jeśli czynności te nie zostały wprost 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14:paraId="5EEDE072" w14:textId="77777777" w:rsidR="00276BEA" w:rsidRPr="0047233D" w:rsidRDefault="00276BEA" w:rsidP="00CD0700">
      <w:pPr>
        <w:spacing w:after="200" w:line="360" w:lineRule="auto"/>
        <w:contextualSpacing/>
        <w:jc w:val="both"/>
        <w:rPr>
          <w:rFonts w:ascii="Calibri" w:hAnsi="Calibri" w:cs="Calibri"/>
        </w:rPr>
      </w:pPr>
    </w:p>
    <w:p w14:paraId="66C87191" w14:textId="77777777" w:rsidR="00545A4D" w:rsidRPr="00C245BE" w:rsidRDefault="00545A4D" w:rsidP="00EF1B01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C245BE">
        <w:rPr>
          <w:rFonts w:asciiTheme="minorHAnsi" w:eastAsia="Calibri" w:hAnsiTheme="minorHAnsi" w:cstheme="minorHAnsi"/>
          <w:b/>
          <w:noProof/>
          <w:lang w:eastAsia="en-US"/>
        </w:rPr>
        <w:t xml:space="preserve">Doświadczenie </w:t>
      </w:r>
      <w:r w:rsidR="006F3A88" w:rsidRPr="00C245BE">
        <w:rPr>
          <w:rFonts w:asciiTheme="minorHAnsi" w:eastAsia="Calibri" w:hAnsiTheme="minorHAnsi" w:cstheme="minorHAnsi"/>
          <w:b/>
          <w:noProof/>
          <w:lang w:eastAsia="en-US"/>
        </w:rPr>
        <w:t>kadry</w:t>
      </w:r>
      <w:r w:rsidRPr="00C245BE">
        <w:rPr>
          <w:rFonts w:asciiTheme="minorHAnsi" w:eastAsia="Calibri" w:hAnsiTheme="minorHAnsi" w:cstheme="minorHAnsi"/>
          <w:b/>
          <w:noProof/>
          <w:lang w:eastAsia="en-US"/>
        </w:rPr>
        <w:t xml:space="preserve"> </w:t>
      </w:r>
    </w:p>
    <w:p w14:paraId="32B9C70E" w14:textId="77777777" w:rsidR="00545A4D" w:rsidRPr="00C245BE" w:rsidRDefault="00545A4D" w:rsidP="00545A4D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14:paraId="1C1635D6" w14:textId="77777777" w:rsidR="00545A4D" w:rsidRPr="00C245BE" w:rsidRDefault="00C245BE" w:rsidP="00545A4D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  <w:r>
        <w:rPr>
          <w:rFonts w:asciiTheme="minorHAnsi" w:eastAsia="Calibri" w:hAnsiTheme="minorHAnsi" w:cstheme="minorHAnsi"/>
          <w:noProof/>
          <w:lang w:eastAsia="en-US"/>
        </w:rPr>
        <w:t xml:space="preserve">Każda z osób delegowana do realizacji </w:t>
      </w:r>
      <w:r w:rsidR="00BB075A" w:rsidRPr="00C245BE">
        <w:rPr>
          <w:rFonts w:asciiTheme="minorHAnsi" w:eastAsia="Calibri" w:hAnsiTheme="minorHAnsi" w:cstheme="minorHAnsi"/>
          <w:noProof/>
          <w:lang w:eastAsia="en-US"/>
        </w:rPr>
        <w:t>szkoleń</w:t>
      </w:r>
      <w:r w:rsidR="00545A4D" w:rsidRPr="00C245BE">
        <w:rPr>
          <w:rFonts w:asciiTheme="minorHAnsi" w:eastAsia="Calibri" w:hAnsiTheme="minorHAnsi" w:cstheme="minorHAnsi"/>
          <w:noProof/>
          <w:lang w:eastAsia="en-US"/>
        </w:rPr>
        <w:t xml:space="preserve"> przeprowadził</w:t>
      </w:r>
      <w:r>
        <w:rPr>
          <w:rFonts w:asciiTheme="minorHAnsi" w:eastAsia="Calibri" w:hAnsiTheme="minorHAnsi" w:cstheme="minorHAnsi"/>
          <w:noProof/>
          <w:lang w:eastAsia="en-US"/>
        </w:rPr>
        <w:t>a</w:t>
      </w:r>
      <w:r w:rsidR="00545A4D" w:rsidRPr="00C245BE">
        <w:rPr>
          <w:rFonts w:asciiTheme="minorHAnsi" w:eastAsia="Calibri" w:hAnsiTheme="minorHAnsi" w:cstheme="minorHAnsi"/>
          <w:noProof/>
          <w:lang w:eastAsia="en-US"/>
        </w:rPr>
        <w:t xml:space="preserve"> w okresie ostatnich dwóch lat przed upływem terminu składania ofert następującą liczbę godzin szkoleń grupowych w</w:t>
      </w:r>
      <w:r w:rsidR="00AC1D47">
        <w:rPr>
          <w:rFonts w:asciiTheme="minorHAnsi" w:eastAsia="Calibri" w:hAnsiTheme="minorHAnsi" w:cstheme="minorHAnsi"/>
          <w:noProof/>
          <w:lang w:eastAsia="en-US"/>
        </w:rPr>
        <w:t xml:space="preserve"> tematyce</w:t>
      </w:r>
      <w:r w:rsidR="00545A4D" w:rsidRPr="00C245BE">
        <w:rPr>
          <w:rFonts w:asciiTheme="minorHAnsi" w:eastAsia="Calibri" w:hAnsiTheme="minorHAnsi" w:cstheme="minorHAnsi"/>
          <w:noProof/>
          <w:lang w:eastAsia="en-US"/>
        </w:rPr>
        <w:t xml:space="preserve"> </w:t>
      </w:r>
      <w:r w:rsidR="00DD6521" w:rsidRPr="00C245BE">
        <w:rPr>
          <w:rFonts w:asciiTheme="minorHAnsi" w:eastAsia="Calibri" w:hAnsiTheme="minorHAnsi" w:cstheme="minorHAnsi"/>
          <w:noProof/>
          <w:lang w:eastAsia="en-US"/>
        </w:rPr>
        <w:t>zgodne</w:t>
      </w:r>
      <w:r w:rsidR="00AC1D47">
        <w:rPr>
          <w:rFonts w:asciiTheme="minorHAnsi" w:eastAsia="Calibri" w:hAnsiTheme="minorHAnsi" w:cstheme="minorHAnsi"/>
          <w:noProof/>
          <w:lang w:eastAsia="en-US"/>
        </w:rPr>
        <w:t>j</w:t>
      </w:r>
      <w:r w:rsidR="00DD6521" w:rsidRPr="00C245BE">
        <w:rPr>
          <w:rFonts w:asciiTheme="minorHAnsi" w:eastAsia="Calibri" w:hAnsiTheme="minorHAnsi" w:cstheme="minorHAnsi"/>
          <w:noProof/>
          <w:lang w:eastAsia="en-US"/>
        </w:rPr>
        <w:t xml:space="preserve"> z</w:t>
      </w:r>
      <w:r w:rsidR="00AC1D47">
        <w:rPr>
          <w:rFonts w:asciiTheme="minorHAnsi" w:eastAsia="Calibri" w:hAnsiTheme="minorHAnsi" w:cstheme="minorHAnsi"/>
          <w:noProof/>
          <w:lang w:eastAsia="en-US"/>
        </w:rPr>
        <w:t xml:space="preserve"> </w:t>
      </w:r>
      <w:r w:rsidR="00DD6521" w:rsidRPr="00C245BE">
        <w:rPr>
          <w:rFonts w:asciiTheme="minorHAnsi" w:eastAsia="Calibri" w:hAnsiTheme="minorHAnsi" w:cstheme="minorHAnsi"/>
          <w:noProof/>
          <w:lang w:eastAsia="en-US"/>
        </w:rPr>
        <w:t>zakresem zamówienia, jaki realizować będzie dana osoba</w:t>
      </w:r>
      <w:r w:rsidR="00AC1D47">
        <w:rPr>
          <w:rFonts w:asciiTheme="minorHAnsi" w:eastAsia="Calibri" w:hAnsiTheme="minorHAnsi" w:cstheme="minorHAnsi"/>
          <w:noProof/>
          <w:lang w:eastAsia="en-US"/>
        </w:rPr>
        <w:t>:</w:t>
      </w:r>
    </w:p>
    <w:p w14:paraId="1B1C0CBD" w14:textId="77777777" w:rsidR="00DD6521" w:rsidRPr="00C245BE" w:rsidRDefault="00DD6521" w:rsidP="00545A4D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14:paraId="1E2178C4" w14:textId="77777777" w:rsidR="00DD6521" w:rsidRPr="00C245BE" w:rsidRDefault="00DD6521" w:rsidP="00545A4D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C245BE">
        <w:rPr>
          <w:rFonts w:asciiTheme="minorHAnsi" w:eastAsia="Calibri" w:hAnsiTheme="minorHAnsi" w:cstheme="minorHAnsi"/>
          <w:noProof/>
          <w:lang w:eastAsia="en-US"/>
        </w:rPr>
        <w:t>Imi</w:t>
      </w:r>
      <w:r w:rsidR="00950F06" w:rsidRPr="00C245BE">
        <w:rPr>
          <w:rFonts w:asciiTheme="minorHAnsi" w:eastAsia="Calibri" w:hAnsiTheme="minorHAnsi" w:cstheme="minorHAnsi"/>
          <w:noProof/>
          <w:lang w:eastAsia="en-US"/>
        </w:rPr>
        <w:t>ę</w:t>
      </w:r>
      <w:r w:rsidRPr="00C245BE">
        <w:rPr>
          <w:rFonts w:asciiTheme="minorHAnsi" w:eastAsia="Calibri" w:hAnsiTheme="minorHAnsi" w:cstheme="minorHAnsi"/>
          <w:noProof/>
          <w:lang w:eastAsia="en-US"/>
        </w:rPr>
        <w:t xml:space="preserve"> i nazwisko trenera ……………………………….</w:t>
      </w:r>
      <w:r w:rsidR="00950F06" w:rsidRPr="00C245BE">
        <w:rPr>
          <w:rStyle w:val="Odwoanieprzypisudolnego"/>
          <w:rFonts w:asciiTheme="minorHAnsi" w:eastAsia="Calibri" w:hAnsiTheme="minorHAnsi" w:cstheme="minorHAnsi"/>
          <w:noProof/>
          <w:lang w:eastAsia="en-US"/>
        </w:rPr>
        <w:footnoteReference w:id="1"/>
      </w:r>
    </w:p>
    <w:p w14:paraId="0522C356" w14:textId="77777777" w:rsidR="00545A4D" w:rsidRPr="00C245BE" w:rsidRDefault="00545A4D" w:rsidP="00545A4D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C245BE">
        <w:rPr>
          <w:rFonts w:asciiTheme="minorHAnsi" w:eastAsia="Calibri" w:hAnsiTheme="minorHAnsi" w:cstheme="minorHAnsi"/>
          <w:noProof/>
          <w:lang w:eastAsia="en-US"/>
        </w:rPr>
        <w:t>Słownie</w:t>
      </w:r>
      <w:r w:rsidR="00950F06" w:rsidRPr="00C245BE">
        <w:rPr>
          <w:rFonts w:asciiTheme="minorHAnsi" w:eastAsia="Calibri" w:hAnsiTheme="minorHAnsi" w:cstheme="minorHAnsi"/>
          <w:noProof/>
          <w:lang w:eastAsia="en-US"/>
        </w:rPr>
        <w:t xml:space="preserve"> iloś</w:t>
      </w:r>
      <w:r w:rsidR="00BB075A" w:rsidRPr="00C245BE">
        <w:rPr>
          <w:rFonts w:asciiTheme="minorHAnsi" w:eastAsia="Calibri" w:hAnsiTheme="minorHAnsi" w:cstheme="minorHAnsi"/>
          <w:noProof/>
          <w:lang w:eastAsia="en-US"/>
        </w:rPr>
        <w:t>ć</w:t>
      </w:r>
      <w:r w:rsidR="00950F06" w:rsidRPr="00C245BE">
        <w:rPr>
          <w:rFonts w:asciiTheme="minorHAnsi" w:eastAsia="Calibri" w:hAnsiTheme="minorHAnsi" w:cstheme="minorHAnsi"/>
          <w:noProof/>
          <w:lang w:eastAsia="en-US"/>
        </w:rPr>
        <w:t xml:space="preserve"> zrealizowanych godzin szkolenia</w:t>
      </w:r>
      <w:r w:rsidRPr="00C245BE">
        <w:rPr>
          <w:rFonts w:asciiTheme="minorHAnsi" w:eastAsia="Calibri" w:hAnsiTheme="minorHAnsi" w:cstheme="minorHAnsi"/>
          <w:noProof/>
          <w:lang w:eastAsia="en-US"/>
        </w:rPr>
        <w:t>: ………………………………………………..</w:t>
      </w:r>
    </w:p>
    <w:p w14:paraId="21AC5C56" w14:textId="77777777" w:rsidR="00545A4D" w:rsidRPr="00C245BE" w:rsidRDefault="00545A4D" w:rsidP="00545A4D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999"/>
        <w:gridCol w:w="1813"/>
        <w:gridCol w:w="1672"/>
        <w:gridCol w:w="1132"/>
        <w:gridCol w:w="1588"/>
      </w:tblGrid>
      <w:tr w:rsidR="00545A4D" w:rsidRPr="00C3195D" w14:paraId="275D16B6" w14:textId="77777777" w:rsidTr="00C245BE">
        <w:tc>
          <w:tcPr>
            <w:tcW w:w="532" w:type="dxa"/>
            <w:shd w:val="clear" w:color="auto" w:fill="auto"/>
            <w:vAlign w:val="center"/>
          </w:tcPr>
          <w:p w14:paraId="6C5F1B84" w14:textId="77777777" w:rsidR="00545A4D" w:rsidRPr="00C3195D" w:rsidRDefault="00545A4D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3195D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17AF93B6" w14:textId="77777777" w:rsidR="00545A4D" w:rsidRPr="00C3195D" w:rsidRDefault="00545A4D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3195D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Tytuł szkolenia (oraz zakres szkolenia, o ile z tytułu bezpośrednio nie wynika </w:t>
            </w:r>
            <w:r w:rsidR="004379FF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temat szkolenia</w:t>
            </w:r>
            <w:r w:rsidRPr="00C3195D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5C2713A" w14:textId="77777777" w:rsidR="00545A4D" w:rsidRPr="00C3195D" w:rsidRDefault="00545A4D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3195D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Instytucja na rzecz której zrealizowano szkolenie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F7E9C2E" w14:textId="77777777" w:rsidR="00545A4D" w:rsidRPr="00C3195D" w:rsidRDefault="00545A4D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3195D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73A6FF2" w14:textId="77777777" w:rsidR="00545A4D" w:rsidRPr="00C3195D" w:rsidRDefault="00545A4D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3195D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Liczba godzin szkolenia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7E56B96" w14:textId="77777777" w:rsidR="00545A4D" w:rsidRPr="00C3195D" w:rsidRDefault="00545A4D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3195D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Termin realizacji</w:t>
            </w:r>
          </w:p>
        </w:tc>
      </w:tr>
      <w:tr w:rsidR="00545A4D" w:rsidRPr="00C3195D" w14:paraId="2426F5E7" w14:textId="77777777" w:rsidTr="00C245BE">
        <w:tc>
          <w:tcPr>
            <w:tcW w:w="532" w:type="dxa"/>
            <w:shd w:val="clear" w:color="auto" w:fill="auto"/>
          </w:tcPr>
          <w:p w14:paraId="393D06F4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</w:pPr>
            <w:r w:rsidRPr="00C3195D"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99" w:type="dxa"/>
            <w:shd w:val="clear" w:color="auto" w:fill="auto"/>
          </w:tcPr>
          <w:p w14:paraId="75409960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14:paraId="4A48F6CE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shd w:val="clear" w:color="auto" w:fill="auto"/>
          </w:tcPr>
          <w:p w14:paraId="6C310B49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14:paraId="308AD02E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58613479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545A4D" w:rsidRPr="00C3195D" w14:paraId="6492D166" w14:textId="77777777" w:rsidTr="00C245BE">
        <w:tc>
          <w:tcPr>
            <w:tcW w:w="532" w:type="dxa"/>
            <w:shd w:val="clear" w:color="auto" w:fill="auto"/>
          </w:tcPr>
          <w:p w14:paraId="05B460A2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</w:pPr>
            <w:r w:rsidRPr="00C3195D"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99" w:type="dxa"/>
            <w:shd w:val="clear" w:color="auto" w:fill="auto"/>
          </w:tcPr>
          <w:p w14:paraId="73EBE5CA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14:paraId="3BDB6667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shd w:val="clear" w:color="auto" w:fill="auto"/>
          </w:tcPr>
          <w:p w14:paraId="6AF4462C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14:paraId="3834EE23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61A07AC5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545A4D" w:rsidRPr="00C3195D" w14:paraId="72E43D76" w14:textId="77777777" w:rsidTr="00C245BE">
        <w:tc>
          <w:tcPr>
            <w:tcW w:w="532" w:type="dxa"/>
            <w:shd w:val="clear" w:color="auto" w:fill="auto"/>
          </w:tcPr>
          <w:p w14:paraId="6F781D3A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</w:pPr>
            <w:r w:rsidRPr="00C3195D"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99" w:type="dxa"/>
            <w:shd w:val="clear" w:color="auto" w:fill="auto"/>
          </w:tcPr>
          <w:p w14:paraId="6E063ED7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14:paraId="00A5B938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shd w:val="clear" w:color="auto" w:fill="auto"/>
          </w:tcPr>
          <w:p w14:paraId="70BF373D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14:paraId="72B70B35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7335D2C8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545A4D" w:rsidRPr="00C3195D" w14:paraId="085DEE0E" w14:textId="77777777" w:rsidTr="00C245BE">
        <w:tc>
          <w:tcPr>
            <w:tcW w:w="532" w:type="dxa"/>
            <w:shd w:val="clear" w:color="auto" w:fill="auto"/>
          </w:tcPr>
          <w:p w14:paraId="3916CCFB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</w:pPr>
            <w:r w:rsidRPr="00C3195D"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99" w:type="dxa"/>
            <w:shd w:val="clear" w:color="auto" w:fill="auto"/>
          </w:tcPr>
          <w:p w14:paraId="3AC28F6D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14:paraId="5505250F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shd w:val="clear" w:color="auto" w:fill="auto"/>
          </w:tcPr>
          <w:p w14:paraId="416B8FD5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14:paraId="5679C0FC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17ED5EE3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545A4D" w:rsidRPr="00C3195D" w14:paraId="1CCAFBA5" w14:textId="77777777" w:rsidTr="00C245BE">
        <w:tc>
          <w:tcPr>
            <w:tcW w:w="532" w:type="dxa"/>
            <w:shd w:val="clear" w:color="auto" w:fill="auto"/>
          </w:tcPr>
          <w:p w14:paraId="16823C6C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</w:pPr>
            <w:r w:rsidRPr="00C3195D"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99" w:type="dxa"/>
            <w:shd w:val="clear" w:color="auto" w:fill="auto"/>
          </w:tcPr>
          <w:p w14:paraId="1D54AA97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14:paraId="542134E7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shd w:val="clear" w:color="auto" w:fill="auto"/>
          </w:tcPr>
          <w:p w14:paraId="18F757CA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14:paraId="63EF9A00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79F3E5FC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14:paraId="3224AF9A" w14:textId="77777777" w:rsidR="00545A4D" w:rsidRDefault="00545A4D" w:rsidP="00545A4D">
      <w:pPr>
        <w:spacing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p w14:paraId="44716570" w14:textId="77777777" w:rsidR="00C245BE" w:rsidRPr="00841362" w:rsidRDefault="00C3195D" w:rsidP="00841362">
      <w:pPr>
        <w:spacing w:line="276" w:lineRule="auto"/>
        <w:jc w:val="both"/>
        <w:rPr>
          <w:rFonts w:asciiTheme="minorHAnsi" w:eastAsia="Calibri" w:hAnsiTheme="minorHAnsi" w:cstheme="minorHAnsi"/>
          <w:bCs/>
          <w:noProof/>
          <w:lang w:eastAsia="en-US"/>
        </w:rPr>
      </w:pPr>
      <w:r w:rsidRPr="00841362">
        <w:rPr>
          <w:rFonts w:asciiTheme="minorHAnsi" w:eastAsia="Calibri" w:hAnsiTheme="minorHAnsi" w:cstheme="minorHAnsi"/>
          <w:bCs/>
          <w:noProof/>
          <w:lang w:eastAsia="en-US"/>
        </w:rPr>
        <w:t xml:space="preserve">W przypadku, gdy do realizacji kursu oddelegowana będzie więcej niż jedna osoba, ocena kryterium nastąpi na podstawie </w:t>
      </w:r>
      <w:r w:rsidR="00841362" w:rsidRPr="00841362">
        <w:rPr>
          <w:rFonts w:asciiTheme="minorHAnsi" w:eastAsia="Calibri" w:hAnsiTheme="minorHAnsi" w:cstheme="minorHAnsi"/>
          <w:bCs/>
          <w:noProof/>
          <w:lang w:eastAsia="en-US"/>
        </w:rPr>
        <w:t>średniej liczby zrealizowanych szkoleń przez wszystkich trenerów.</w:t>
      </w:r>
      <w:r w:rsidR="00C245BE" w:rsidRPr="00841362">
        <w:rPr>
          <w:rFonts w:asciiTheme="minorHAnsi" w:eastAsia="Calibri" w:hAnsiTheme="minorHAnsi" w:cstheme="minorHAnsi"/>
          <w:bCs/>
          <w:noProof/>
          <w:lang w:eastAsia="en-US"/>
        </w:rPr>
        <w:t xml:space="preserve"> </w:t>
      </w:r>
    </w:p>
    <w:p w14:paraId="4D4D3FE5" w14:textId="77777777" w:rsidR="00846093" w:rsidRPr="00190391" w:rsidRDefault="00F10161" w:rsidP="00846093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>
        <w:rPr>
          <w:rFonts w:asciiTheme="minorHAnsi" w:eastAsia="Calibri" w:hAnsiTheme="minorHAnsi" w:cstheme="minorHAnsi"/>
          <w:b/>
          <w:noProof/>
          <w:lang w:eastAsia="en-US"/>
        </w:rPr>
        <w:br w:type="column"/>
      </w:r>
      <w:r w:rsidR="00846093" w:rsidRPr="00190391">
        <w:rPr>
          <w:rFonts w:asciiTheme="minorHAnsi" w:eastAsia="Calibri" w:hAnsiTheme="minorHAnsi" w:cstheme="minorHAnsi"/>
          <w:b/>
          <w:noProof/>
          <w:lang w:eastAsia="en-US"/>
        </w:rPr>
        <w:lastRenderedPageBreak/>
        <w:t xml:space="preserve">Oświadczenia </w:t>
      </w:r>
      <w:r w:rsidR="00846093">
        <w:rPr>
          <w:rFonts w:asciiTheme="minorHAnsi" w:eastAsia="Calibri" w:hAnsiTheme="minorHAnsi" w:cstheme="minorHAnsi"/>
          <w:b/>
          <w:noProof/>
          <w:lang w:eastAsia="en-US"/>
        </w:rPr>
        <w:t>Oferenta</w:t>
      </w:r>
    </w:p>
    <w:p w14:paraId="2799159A" w14:textId="77777777" w:rsidR="00846093" w:rsidRPr="00190391" w:rsidRDefault="00846093" w:rsidP="00846093">
      <w:pPr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14:paraId="36DE6D84" w14:textId="77777777" w:rsidR="00846093" w:rsidRPr="00190391" w:rsidRDefault="00846093" w:rsidP="00EF1B0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 xml:space="preserve">Pouczony/eni o </w:t>
      </w:r>
      <w:r w:rsidRPr="004379FF">
        <w:rPr>
          <w:rFonts w:asciiTheme="minorHAnsi" w:hAnsiTheme="minorHAnsi" w:cstheme="minorHAnsi"/>
          <w:sz w:val="24"/>
          <w:szCs w:val="24"/>
        </w:rPr>
        <w:t xml:space="preserve">odpowiedzialności karnej </w:t>
      </w:r>
      <w:r w:rsidR="008A1DB4" w:rsidRPr="004379FF">
        <w:rPr>
          <w:rFonts w:asciiTheme="minorHAnsi" w:hAnsiTheme="minorHAnsi" w:cstheme="minorHAnsi"/>
          <w:sz w:val="24"/>
          <w:szCs w:val="24"/>
        </w:rPr>
        <w:t xml:space="preserve">w rozumieniu przepisów ustawy </w:t>
      </w:r>
      <w:r w:rsidRPr="004379FF">
        <w:rPr>
          <w:rFonts w:asciiTheme="minorHAnsi" w:hAnsiTheme="minorHAnsi" w:cstheme="minorHAnsi"/>
          <w:sz w:val="24"/>
          <w:szCs w:val="24"/>
        </w:rPr>
        <w:t xml:space="preserve">Kodeks </w:t>
      </w:r>
      <w:r>
        <w:rPr>
          <w:rFonts w:asciiTheme="minorHAnsi" w:hAnsiTheme="minorHAnsi" w:cstheme="minorHAnsi"/>
          <w:sz w:val="24"/>
          <w:szCs w:val="24"/>
        </w:rPr>
        <w:t>k</w:t>
      </w:r>
      <w:r w:rsidRPr="00190391">
        <w:rPr>
          <w:rFonts w:asciiTheme="minorHAnsi" w:hAnsiTheme="minorHAnsi" w:cstheme="minorHAnsi"/>
          <w:sz w:val="24"/>
          <w:szCs w:val="24"/>
        </w:rPr>
        <w:t>arny (</w:t>
      </w:r>
      <w:r w:rsidRPr="00CD0700">
        <w:rPr>
          <w:rFonts w:asciiTheme="minorHAnsi" w:hAnsiTheme="minorHAnsi" w:cstheme="minorHAnsi"/>
          <w:sz w:val="24"/>
          <w:szCs w:val="24"/>
        </w:rPr>
        <w:t>Dz.U.2020.1444 t.j.</w:t>
      </w:r>
      <w:r w:rsidRPr="00190391">
        <w:rPr>
          <w:rFonts w:asciiTheme="minorHAnsi" w:hAnsiTheme="minorHAnsi" w:cstheme="minorHAnsi"/>
          <w:sz w:val="24"/>
          <w:szCs w:val="24"/>
        </w:rPr>
        <w:t>) oświadczam</w:t>
      </w:r>
      <w:r>
        <w:rPr>
          <w:rFonts w:asciiTheme="minorHAnsi" w:hAnsiTheme="minorHAnsi" w:cstheme="minorHAnsi"/>
          <w:sz w:val="24"/>
          <w:szCs w:val="24"/>
        </w:rPr>
        <w:t>/y, że oferta oraz załączone do </w:t>
      </w:r>
      <w:r w:rsidRPr="00190391">
        <w:rPr>
          <w:rFonts w:asciiTheme="minorHAnsi" w:hAnsiTheme="minorHAnsi" w:cstheme="minorHAnsi"/>
          <w:sz w:val="24"/>
          <w:szCs w:val="24"/>
        </w:rPr>
        <w:t>niej dokumenty opisują stan prawny i faktyczny aktualny na dzień złożenia oferty.</w:t>
      </w:r>
    </w:p>
    <w:p w14:paraId="0E1C401E" w14:textId="77777777" w:rsidR="00846093" w:rsidRPr="00190391" w:rsidRDefault="00846093" w:rsidP="00EF1B0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 xml:space="preserve">Oświadczam/my, że wyżej wskazana cena obejmuje cały zakres zamówienia określony </w:t>
      </w:r>
      <w:r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w ogłoszeniu, uwzględnia wszystkie wymagane opłaty i koszty niezbędne do zrealizowania całości zamówienia, bez wzglę</w:t>
      </w:r>
      <w:r>
        <w:rPr>
          <w:rFonts w:asciiTheme="minorHAnsi" w:hAnsiTheme="minorHAnsi" w:cstheme="minorHAnsi"/>
          <w:sz w:val="24"/>
          <w:szCs w:val="24"/>
        </w:rPr>
        <w:t>du na okoliczności i źródła ich </w:t>
      </w:r>
      <w:r w:rsidRPr="00190391">
        <w:rPr>
          <w:rFonts w:asciiTheme="minorHAnsi" w:hAnsiTheme="minorHAnsi" w:cstheme="minorHAnsi"/>
          <w:sz w:val="24"/>
          <w:szCs w:val="24"/>
        </w:rPr>
        <w:t>powstania.</w:t>
      </w:r>
    </w:p>
    <w:p w14:paraId="6CD4663C" w14:textId="77777777" w:rsidR="00846093" w:rsidRPr="00190391" w:rsidRDefault="00846093" w:rsidP="00EF1B0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14:paraId="2B62F380" w14:textId="77777777" w:rsidR="00846093" w:rsidRPr="00190391" w:rsidRDefault="00846093" w:rsidP="00EF1B0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Oświadczam/y, że zapoznałem/liśmy się z ogłoszeniem o zamówieniu na usługi społeczne i inne szczególne usługi i nie wnoszę/imy do niego zastrzeżeń oraz zdobyliśmy konieczne informacje do przygotowania oferty.</w:t>
      </w:r>
    </w:p>
    <w:p w14:paraId="0E2437F7" w14:textId="77777777" w:rsidR="00846093" w:rsidRPr="00190391" w:rsidRDefault="00846093" w:rsidP="00EF1B0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Oświadczam/y, że jesteśmy związani złożoną ofertą przez okres 30 dni – bieg terminu związania ofertą rozpoczyna się wraz z upływem terminu składania ofert.</w:t>
      </w:r>
    </w:p>
    <w:p w14:paraId="1E83B6A1" w14:textId="77777777" w:rsidR="00846093" w:rsidRPr="00190391" w:rsidRDefault="00846093" w:rsidP="00EF1B0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Akceptuję/emy przedstawiony w ogłoszeniu o zamówieniu na usługi społeczne i inne szczególne usługi wzór umowy i we wskazanym przez Zamawiającego terminie zobowiązuj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190391">
        <w:rPr>
          <w:rFonts w:asciiTheme="minorHAnsi" w:hAnsiTheme="minorHAnsi" w:cstheme="minorHAnsi"/>
          <w:sz w:val="24"/>
          <w:szCs w:val="24"/>
        </w:rPr>
        <w:t>/emy się do jej podpisania, na określonych w niej warunkach, w miejscu i terminie wyznaczonym przez Zamawiającego.</w:t>
      </w:r>
    </w:p>
    <w:p w14:paraId="3E02054C" w14:textId="77777777" w:rsidR="00846093" w:rsidRPr="00190391" w:rsidRDefault="00846093" w:rsidP="00EF1B0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 xml:space="preserve">Oświadczam/my, że zapoznaliśmy się ze wszystkimi warunkami zamówienia oraz dokumentami dotyczącymi </w:t>
      </w:r>
      <w:r>
        <w:rPr>
          <w:rFonts w:asciiTheme="minorHAnsi" w:hAnsiTheme="minorHAnsi" w:cstheme="minorHAnsi"/>
          <w:sz w:val="24"/>
          <w:szCs w:val="24"/>
        </w:rPr>
        <w:t>zamówienia i akceptuję/</w:t>
      </w:r>
      <w:r w:rsidRPr="00190391">
        <w:rPr>
          <w:rFonts w:asciiTheme="minorHAnsi" w:hAnsiTheme="minorHAnsi" w:cstheme="minorHAnsi"/>
          <w:sz w:val="24"/>
          <w:szCs w:val="24"/>
        </w:rPr>
        <w:t>my je bez zastrzeżeń.</w:t>
      </w:r>
    </w:p>
    <w:p w14:paraId="6E920109" w14:textId="77777777" w:rsidR="00846093" w:rsidRPr="00190391" w:rsidRDefault="00846093" w:rsidP="00EF1B0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Zostałem/liśmy poinformowani, że możemy wydzielić z oferty informacje stanowiące tajemnicę przedsiębiorstwa w rozumieniu przepisów o zwalczaniu nieuczciwej konkurencji i zastrzec w</w:t>
      </w:r>
      <w:r w:rsidR="00601E6A">
        <w:rPr>
          <w:rFonts w:asciiTheme="minorHAnsi" w:hAnsiTheme="minorHAnsi" w:cstheme="minorHAnsi"/>
          <w:sz w:val="24"/>
          <w:szCs w:val="24"/>
        </w:rPr>
        <w:t> </w:t>
      </w:r>
      <w:r w:rsidRPr="00190391">
        <w:rPr>
          <w:rFonts w:asciiTheme="minorHAnsi" w:hAnsiTheme="minorHAnsi" w:cstheme="minorHAnsi"/>
          <w:sz w:val="24"/>
          <w:szCs w:val="24"/>
        </w:rPr>
        <w:t>odniesieniu do tych informacji, aby nie były one udostępniane innym uczestnikom postępowania.</w:t>
      </w:r>
    </w:p>
    <w:p w14:paraId="723E9A99" w14:textId="77777777" w:rsidR="00846093" w:rsidRPr="00190391" w:rsidRDefault="00846093" w:rsidP="00EF1B01">
      <w:pPr>
        <w:pStyle w:val="Akapitzlist"/>
        <w:numPr>
          <w:ilvl w:val="0"/>
          <w:numId w:val="14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 xml:space="preserve">Wszelką korespondencję w sprawach niniejszego postępowania kierować należy </w:t>
      </w:r>
      <w:r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na poniższy adres Wykonawcy: …….…………………………………………………….</w:t>
      </w:r>
    </w:p>
    <w:p w14:paraId="66BDC1D0" w14:textId="77777777" w:rsidR="00846093" w:rsidRPr="00190391" w:rsidRDefault="00846093" w:rsidP="00EF1B01">
      <w:pPr>
        <w:pStyle w:val="Akapitzlist"/>
        <w:numPr>
          <w:ilvl w:val="0"/>
          <w:numId w:val="14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Załączniki do oferty, stanowiące jej integralną część:</w:t>
      </w:r>
    </w:p>
    <w:p w14:paraId="18C12780" w14:textId="77777777" w:rsidR="00846093" w:rsidRPr="00190391" w:rsidRDefault="00846093" w:rsidP="00EF1B01">
      <w:pPr>
        <w:pStyle w:val="Akapitzlist"/>
        <w:numPr>
          <w:ilvl w:val="1"/>
          <w:numId w:val="14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D208F">
        <w:rPr>
          <w:rFonts w:asciiTheme="minorHAnsi" w:hAnsiTheme="minorHAnsi" w:cstheme="minorHAnsi"/>
          <w:sz w:val="24"/>
          <w:szCs w:val="24"/>
        </w:rPr>
        <w:t>Informacja o sposobie potwierdzenia nabycia kwalifikacji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4515124C" w14:textId="77777777" w:rsidR="004379FF" w:rsidRDefault="004379FF" w:rsidP="004379FF">
      <w:pPr>
        <w:pStyle w:val="Akapitzlist"/>
        <w:numPr>
          <w:ilvl w:val="1"/>
          <w:numId w:val="14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190391">
        <w:rPr>
          <w:rFonts w:asciiTheme="minorHAnsi" w:hAnsiTheme="minorHAnsi" w:cstheme="minorHAnsi"/>
          <w:sz w:val="24"/>
          <w:szCs w:val="24"/>
        </w:rPr>
        <w:t>ykaz osób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46BBB4F" w14:textId="77777777" w:rsidR="00846093" w:rsidRPr="00190391" w:rsidRDefault="00846093" w:rsidP="00EF1B01">
      <w:pPr>
        <w:pStyle w:val="Akapitzlist"/>
        <w:numPr>
          <w:ilvl w:val="1"/>
          <w:numId w:val="14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oświadczenie o braku powiązań z Zamawiającym,</w:t>
      </w:r>
    </w:p>
    <w:p w14:paraId="43FDAD66" w14:textId="77777777" w:rsidR="00846093" w:rsidRDefault="00846093" w:rsidP="00EF1B01">
      <w:pPr>
        <w:pStyle w:val="Akapitzlist"/>
        <w:numPr>
          <w:ilvl w:val="1"/>
          <w:numId w:val="14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 kursu,</w:t>
      </w:r>
    </w:p>
    <w:p w14:paraId="75F20AE0" w14:textId="77777777" w:rsidR="00846093" w:rsidRDefault="00846093" w:rsidP="00EF1B01">
      <w:pPr>
        <w:pStyle w:val="Akapitzlist"/>
        <w:numPr>
          <w:ilvl w:val="1"/>
          <w:numId w:val="14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619837FF" w14:textId="77777777" w:rsidR="000778F0" w:rsidRPr="00190391" w:rsidRDefault="000778F0" w:rsidP="000778F0">
      <w:pPr>
        <w:pStyle w:val="Akapitzlist"/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7A91EF5" w14:textId="77777777" w:rsidR="00846093" w:rsidRPr="00190391" w:rsidRDefault="00846093" w:rsidP="00846093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1E15775F" w14:textId="77777777" w:rsidR="00846093" w:rsidRPr="00190391" w:rsidRDefault="00846093" w:rsidP="00846093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77"/>
      </w:tblGrid>
      <w:tr w:rsidR="00846093" w:rsidRPr="00D03A48" w14:paraId="5C8F7F3D" w14:textId="77777777" w:rsidTr="00C60EEB">
        <w:tc>
          <w:tcPr>
            <w:tcW w:w="4943" w:type="dxa"/>
          </w:tcPr>
          <w:p w14:paraId="38912D3C" w14:textId="77777777" w:rsidR="00846093" w:rsidRPr="00D03A48" w:rsidRDefault="00846093" w:rsidP="00C60EEB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14:paraId="348139B4" w14:textId="77777777" w:rsidR="00846093" w:rsidRPr="00D03A48" w:rsidRDefault="00846093" w:rsidP="00C60EEB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846093" w:rsidRPr="00D03A48" w14:paraId="4844646C" w14:textId="77777777" w:rsidTr="00C60EEB">
        <w:tc>
          <w:tcPr>
            <w:tcW w:w="4943" w:type="dxa"/>
          </w:tcPr>
          <w:p w14:paraId="081120A1" w14:textId="77777777" w:rsidR="00846093" w:rsidRPr="00D03A48" w:rsidRDefault="00846093" w:rsidP="00C60EEB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14:paraId="141D6F52" w14:textId="77777777" w:rsidR="00846093" w:rsidRPr="00D03A48" w:rsidRDefault="00846093" w:rsidP="00C60EE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14:paraId="02CD4F97" w14:textId="77777777" w:rsidR="00846093" w:rsidRPr="00190391" w:rsidRDefault="0041231C" w:rsidP="00C5414F">
      <w:pPr>
        <w:widowControl w:val="0"/>
        <w:spacing w:line="276" w:lineRule="auto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bCs/>
          <w:color w:val="000000"/>
        </w:rPr>
        <w:br w:type="column"/>
      </w:r>
      <w:r w:rsidR="00846093" w:rsidRPr="00190391">
        <w:rPr>
          <w:rFonts w:asciiTheme="minorHAnsi" w:eastAsia="Calibri" w:hAnsiTheme="minorHAnsi" w:cstheme="minorHAnsi"/>
          <w:bCs/>
          <w:color w:val="000000"/>
        </w:rPr>
        <w:lastRenderedPageBreak/>
        <w:t xml:space="preserve">Wyrażam zgodę na </w:t>
      </w:r>
      <w:r w:rsidR="00846093" w:rsidRPr="00190391">
        <w:rPr>
          <w:rFonts w:asciiTheme="minorHAnsi" w:eastAsia="Calibri" w:hAnsiTheme="minorHAnsi" w:cstheme="minorHAnsi"/>
          <w:color w:val="000000"/>
        </w:rPr>
        <w:t>przetwarzanie moich danych osobowych,  zgodnie z ustawą z dnia 10 maja 2018 r. o ochronie danych osobowych (</w:t>
      </w:r>
      <w:r w:rsidR="000778F0" w:rsidRPr="000778F0">
        <w:rPr>
          <w:rFonts w:asciiTheme="minorHAnsi" w:eastAsia="Calibri" w:hAnsiTheme="minorHAnsi" w:cstheme="minorHAnsi"/>
          <w:color w:val="000000"/>
        </w:rPr>
        <w:t>Dz.U.2019.1781</w:t>
      </w:r>
      <w:r w:rsidR="000778F0">
        <w:rPr>
          <w:rFonts w:asciiTheme="minorHAnsi" w:eastAsia="Calibri" w:hAnsiTheme="minorHAnsi" w:cstheme="minorHAnsi"/>
          <w:color w:val="000000"/>
        </w:rPr>
        <w:t xml:space="preserve"> </w:t>
      </w:r>
      <w:proofErr w:type="spellStart"/>
      <w:r w:rsidR="000778F0">
        <w:rPr>
          <w:rFonts w:asciiTheme="minorHAnsi" w:eastAsia="Calibri" w:hAnsiTheme="minorHAnsi" w:cstheme="minorHAnsi"/>
          <w:color w:val="000000"/>
        </w:rPr>
        <w:t>t.j</w:t>
      </w:r>
      <w:proofErr w:type="spellEnd"/>
      <w:r w:rsidR="000778F0">
        <w:rPr>
          <w:rFonts w:asciiTheme="minorHAnsi" w:eastAsia="Calibri" w:hAnsiTheme="minorHAnsi" w:cstheme="minorHAnsi"/>
          <w:color w:val="000000"/>
        </w:rPr>
        <w:t>.</w:t>
      </w:r>
      <w:r w:rsidR="00846093" w:rsidRPr="00190391">
        <w:rPr>
          <w:rFonts w:asciiTheme="minorHAnsi" w:eastAsia="Calibri" w:hAnsiTheme="minorHAnsi" w:cstheme="minorHAnsi"/>
          <w:color w:val="000000"/>
        </w:rPr>
        <w:t xml:space="preserve">) </w:t>
      </w:r>
      <w:r w:rsidR="00846093" w:rsidRPr="00190391">
        <w:rPr>
          <w:rFonts w:asciiTheme="minorHAnsi" w:hAnsiTheme="minorHAnsi" w:cstheme="minorHAnsi"/>
          <w:color w:val="000000"/>
          <w:kern w:val="3"/>
          <w:lang w:eastAsia="zh-CN"/>
        </w:rPr>
        <w:t>w celu realizacji projektu „Podnosimy kompetencje zawodowe”.</w:t>
      </w:r>
      <w:r w:rsidR="00846093" w:rsidRPr="00190391">
        <w:rPr>
          <w:rFonts w:asciiTheme="minorHAnsi" w:eastAsia="Calibri" w:hAnsiTheme="minorHAnsi" w:cstheme="minorHAnsi"/>
          <w:color w:val="000000"/>
        </w:rPr>
        <w:t xml:space="preserve"> </w:t>
      </w:r>
      <w:r w:rsidR="000778F0">
        <w:rPr>
          <w:rFonts w:asciiTheme="minorHAnsi" w:eastAsia="Calibri" w:hAnsiTheme="minorHAnsi" w:cstheme="minorHAnsi"/>
          <w:color w:val="000000"/>
        </w:rPr>
        <w:t xml:space="preserve"> </w:t>
      </w:r>
      <w:r w:rsidR="00846093" w:rsidRPr="00190391">
        <w:rPr>
          <w:rFonts w:asciiTheme="minorHAnsi" w:eastAsia="Calibri" w:hAnsiTheme="minorHAnsi" w:cstheme="minorHAnsi"/>
          <w:color w:val="000000"/>
        </w:rPr>
        <w:t xml:space="preserve">Administratorem danych jest Powiat Chojnicki – Centrum Edukacyjno-Wdrożeniowe w Chojnicach, z siedzibą przy ul. Marsz. J. Piłsudskiego 30a, 89-600 Chojnice. </w:t>
      </w:r>
    </w:p>
    <w:p w14:paraId="19730ADB" w14:textId="77777777" w:rsidR="00846093" w:rsidRPr="00190391" w:rsidRDefault="00846093" w:rsidP="00C5414F">
      <w:pPr>
        <w:widowControl w:val="0"/>
        <w:spacing w:line="276" w:lineRule="auto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color w:val="000000"/>
        </w:rPr>
        <w:t>Dane w niniejszym formularzu zostały przeze mnie podane dobrowolnie, mam prawo do </w:t>
      </w:r>
      <w:r w:rsidRPr="00190391">
        <w:rPr>
          <w:rFonts w:asciiTheme="minorHAnsi" w:hAnsiTheme="minorHAnsi" w:cstheme="minorHAnsi"/>
          <w:color w:val="000000"/>
        </w:rPr>
        <w:t xml:space="preserve">dostępu do treści swoich </w:t>
      </w:r>
      <w:r w:rsidRPr="00190391">
        <w:rPr>
          <w:rFonts w:asciiTheme="minorHAnsi" w:hAnsiTheme="minorHAnsi" w:cstheme="minorHAnsi"/>
          <w:iCs/>
          <w:color w:val="000000"/>
        </w:rPr>
        <w:t>danych</w:t>
      </w:r>
      <w:r w:rsidRPr="00190391">
        <w:rPr>
          <w:rFonts w:asciiTheme="minorHAnsi" w:hAnsiTheme="minorHAnsi" w:cstheme="minorHAnsi"/>
          <w:color w:val="000000"/>
        </w:rPr>
        <w:t xml:space="preserve"> oraz ich poprawiania.</w:t>
      </w:r>
      <w:r w:rsidRPr="00190391">
        <w:rPr>
          <w:rFonts w:asciiTheme="minorHAnsi" w:eastAsia="Calibri" w:hAnsiTheme="minorHAnsi" w:cstheme="minorHAnsi"/>
          <w:color w:val="000000"/>
        </w:rPr>
        <w:t xml:space="preserve">  </w:t>
      </w:r>
    </w:p>
    <w:p w14:paraId="6D743379" w14:textId="77777777" w:rsidR="00846093" w:rsidRPr="00190391" w:rsidRDefault="00846093" w:rsidP="00846093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14:paraId="1DE7977B" w14:textId="77777777" w:rsidR="00846093" w:rsidRPr="00190391" w:rsidRDefault="00846093" w:rsidP="00846093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14:paraId="58AAFA29" w14:textId="77777777" w:rsidR="00846093" w:rsidRPr="00190391" w:rsidRDefault="00846093" w:rsidP="00846093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14:paraId="324BE4BE" w14:textId="77777777" w:rsidR="00846093" w:rsidRPr="00190391" w:rsidRDefault="00846093" w:rsidP="00846093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77"/>
      </w:tblGrid>
      <w:tr w:rsidR="00846093" w:rsidRPr="00D03A48" w14:paraId="5846D569" w14:textId="77777777" w:rsidTr="00C60EEB">
        <w:tc>
          <w:tcPr>
            <w:tcW w:w="4943" w:type="dxa"/>
          </w:tcPr>
          <w:p w14:paraId="24930B71" w14:textId="77777777" w:rsidR="00846093" w:rsidRPr="00D03A48" w:rsidRDefault="00846093" w:rsidP="00C60EEB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14:paraId="382AAD4B" w14:textId="77777777" w:rsidR="00846093" w:rsidRPr="00D03A48" w:rsidRDefault="00846093" w:rsidP="00C60EEB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846093" w:rsidRPr="00D03A48" w14:paraId="4F2393D8" w14:textId="77777777" w:rsidTr="00C60EEB">
        <w:tc>
          <w:tcPr>
            <w:tcW w:w="4943" w:type="dxa"/>
          </w:tcPr>
          <w:p w14:paraId="3075FBB5" w14:textId="77777777" w:rsidR="00846093" w:rsidRPr="00D03A48" w:rsidRDefault="00846093" w:rsidP="00C60EEB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14:paraId="39460B12" w14:textId="77777777" w:rsidR="00846093" w:rsidRPr="00D03A48" w:rsidRDefault="00846093" w:rsidP="00C60EE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14:paraId="22EBAB4C" w14:textId="77777777" w:rsidR="00846093" w:rsidRPr="00190391" w:rsidRDefault="00846093" w:rsidP="00846093">
      <w:pPr>
        <w:widowControl w:val="0"/>
        <w:spacing w:line="260" w:lineRule="atLeast"/>
        <w:ind w:right="-35"/>
        <w:jc w:val="both"/>
        <w:outlineLvl w:val="1"/>
        <w:rPr>
          <w:rFonts w:asciiTheme="minorHAnsi" w:hAnsiTheme="minorHAnsi" w:cstheme="minorHAnsi"/>
          <w:color w:val="000000"/>
        </w:rPr>
      </w:pPr>
    </w:p>
    <w:p w14:paraId="461756AE" w14:textId="77777777" w:rsidR="00846093" w:rsidRPr="00190391" w:rsidRDefault="00846093" w:rsidP="00846093">
      <w:pPr>
        <w:widowControl w:val="0"/>
        <w:spacing w:line="260" w:lineRule="atLeast"/>
        <w:ind w:right="-35"/>
        <w:outlineLvl w:val="1"/>
        <w:rPr>
          <w:rFonts w:asciiTheme="minorHAnsi" w:hAnsiTheme="minorHAnsi" w:cstheme="minorHAnsi"/>
          <w:color w:val="000000"/>
        </w:rPr>
      </w:pPr>
    </w:p>
    <w:p w14:paraId="08652369" w14:textId="77777777" w:rsidR="000E38C5" w:rsidRDefault="000E38C5" w:rsidP="00B317B5">
      <w:pPr>
        <w:rPr>
          <w:rFonts w:asciiTheme="minorHAnsi" w:hAnsiTheme="minorHAnsi" w:cstheme="minorHAnsi"/>
          <w:color w:val="000000"/>
        </w:rPr>
      </w:pPr>
    </w:p>
    <w:p w14:paraId="2B0C3096" w14:textId="77777777" w:rsidR="00B317B5" w:rsidRPr="0041231C" w:rsidRDefault="00B317B5" w:rsidP="00B317B5">
      <w:pPr>
        <w:rPr>
          <w:rFonts w:asciiTheme="minorHAnsi" w:eastAsia="Calibri" w:hAnsiTheme="minorHAnsi" w:cstheme="minorHAnsi"/>
          <w:b/>
          <w:noProof/>
          <w:lang w:eastAsia="en-US"/>
        </w:rPr>
      </w:pPr>
      <w:r>
        <w:rPr>
          <w:rFonts w:asciiTheme="minorHAnsi" w:hAnsiTheme="minorHAnsi" w:cstheme="minorHAnsi"/>
          <w:color w:val="000000"/>
        </w:rPr>
        <w:t>Ocena oferty (Wypełnia Zamawiający):</w:t>
      </w:r>
    </w:p>
    <w:p w14:paraId="0DB0C23D" w14:textId="77777777" w:rsidR="00B317B5" w:rsidRDefault="00B317B5" w:rsidP="00B317B5">
      <w:pPr>
        <w:rPr>
          <w:rFonts w:asciiTheme="minorHAnsi" w:hAnsiTheme="minorHAnsi" w:cstheme="minorHAnsi"/>
          <w:color w:val="000000"/>
        </w:rPr>
      </w:pPr>
    </w:p>
    <w:p w14:paraId="5118462C" w14:textId="77777777" w:rsidR="00B317B5" w:rsidRPr="00D72FE9" w:rsidRDefault="00B317B5" w:rsidP="00EF1B01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D72FE9">
        <w:rPr>
          <w:rFonts w:asciiTheme="minorHAnsi" w:hAnsiTheme="minorHAnsi" w:cstheme="minorHAnsi"/>
          <w:b/>
          <w:color w:val="000000"/>
        </w:rPr>
        <w:t>Kryterium: o</w:t>
      </w:r>
      <w:r w:rsidRPr="00D72FE9">
        <w:rPr>
          <w:rFonts w:asciiTheme="minorHAnsi" w:eastAsiaTheme="minorHAnsi" w:hAnsiTheme="minorHAnsi" w:cstheme="minorHAnsi"/>
          <w:b/>
          <w:noProof/>
          <w:lang w:eastAsia="en-US"/>
        </w:rPr>
        <w:t>ferowana cena</w:t>
      </w:r>
    </w:p>
    <w:p w14:paraId="2B48DFAD" w14:textId="77777777" w:rsidR="00B317B5" w:rsidRPr="00C245BE" w:rsidRDefault="00B317B5" w:rsidP="00545A4D">
      <w:pPr>
        <w:spacing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25"/>
        <w:gridCol w:w="3077"/>
        <w:gridCol w:w="3574"/>
      </w:tblGrid>
      <w:tr w:rsidR="00F10161" w:rsidRPr="006F429B" w14:paraId="602B3CC2" w14:textId="77777777" w:rsidTr="00F10161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B9B396" w14:textId="77777777" w:rsidR="00F10161" w:rsidRPr="00F10161" w:rsidRDefault="00F10161" w:rsidP="00C60EEB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F10161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Ocena punktowa w ramach kryterium Oferowana cena (wypełnia Zamawiający)</w:t>
            </w:r>
          </w:p>
        </w:tc>
      </w:tr>
      <w:tr w:rsidR="00F10161" w:rsidRPr="006F429B" w14:paraId="53A714BB" w14:textId="77777777" w:rsidTr="00F10161">
        <w:tc>
          <w:tcPr>
            <w:tcW w:w="3125" w:type="dxa"/>
            <w:shd w:val="clear" w:color="auto" w:fill="F2F2F2"/>
          </w:tcPr>
          <w:p w14:paraId="75C6D250" w14:textId="77777777" w:rsidR="00F10161" w:rsidRPr="006F429B" w:rsidRDefault="00F10161" w:rsidP="00C60EE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C=Cmin/Co*10 =</w:t>
            </w:r>
          </w:p>
        </w:tc>
        <w:tc>
          <w:tcPr>
            <w:tcW w:w="3077" w:type="dxa"/>
            <w:shd w:val="clear" w:color="auto" w:fill="F2F2F2"/>
          </w:tcPr>
          <w:p w14:paraId="677F4038" w14:textId="77777777" w:rsidR="00F10161" w:rsidRPr="006F429B" w:rsidRDefault="00F10161" w:rsidP="00C60EE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Waga punktowa: </w:t>
            </w:r>
            <w:r w:rsidR="00B317B5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74" w:type="dxa"/>
            <w:shd w:val="clear" w:color="auto" w:fill="F2F2F2"/>
          </w:tcPr>
          <w:p w14:paraId="17CF999C" w14:textId="77777777" w:rsidR="00F10161" w:rsidRPr="006F429B" w:rsidRDefault="00F10161" w:rsidP="00C60EE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14:paraId="1244B36A" w14:textId="77777777" w:rsidR="00F10161" w:rsidRPr="006F429B" w:rsidRDefault="00F10161" w:rsidP="00C60EE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14:paraId="70A3B6C2" w14:textId="77777777" w:rsidR="00F10161" w:rsidRPr="006F429B" w:rsidRDefault="00F10161" w:rsidP="00C60EE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14:paraId="4BD32545" w14:textId="77777777" w:rsidR="00F10161" w:rsidRDefault="00F10161"/>
    <w:p w14:paraId="7E49B203" w14:textId="77777777" w:rsidR="00846093" w:rsidRPr="00C245BE" w:rsidRDefault="00846093" w:rsidP="00EF1B01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>
        <w:rPr>
          <w:rFonts w:asciiTheme="minorHAnsi" w:eastAsia="Calibri" w:hAnsiTheme="minorHAnsi" w:cstheme="minorHAnsi"/>
          <w:b/>
          <w:noProof/>
          <w:lang w:eastAsia="en-US"/>
        </w:rPr>
        <w:t>Kryterium: d</w:t>
      </w:r>
      <w:r w:rsidRPr="00C245BE">
        <w:rPr>
          <w:rFonts w:asciiTheme="minorHAnsi" w:eastAsia="Calibri" w:hAnsiTheme="minorHAnsi" w:cstheme="minorHAnsi"/>
          <w:b/>
          <w:noProof/>
          <w:lang w:eastAsia="en-US"/>
        </w:rPr>
        <w:t xml:space="preserve">oświadczenie kadry </w:t>
      </w:r>
    </w:p>
    <w:p w14:paraId="6C3F1725" w14:textId="77777777" w:rsidR="00846093" w:rsidRDefault="00846093"/>
    <w:p w14:paraId="4B67E299" w14:textId="77777777" w:rsidR="00846093" w:rsidRDefault="00846093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1315"/>
        <w:gridCol w:w="1871"/>
      </w:tblGrid>
      <w:tr w:rsidR="00545A4D" w:rsidRPr="00C245BE" w14:paraId="0D9223C4" w14:textId="77777777" w:rsidTr="00F10161">
        <w:tc>
          <w:tcPr>
            <w:tcW w:w="9776" w:type="dxa"/>
            <w:gridSpan w:val="4"/>
            <w:shd w:val="clear" w:color="auto" w:fill="F2F2F2"/>
          </w:tcPr>
          <w:p w14:paraId="6B6CE0AB" w14:textId="77777777" w:rsidR="00545A4D" w:rsidRPr="00C245BE" w:rsidRDefault="00545A4D" w:rsidP="00402ABA">
            <w:pPr>
              <w:jc w:val="both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245BE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Ocena punktowa w ramach kryterium Doświadczenie </w:t>
            </w:r>
            <w:r w:rsidR="0034446D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kadry </w:t>
            </w:r>
            <w:r w:rsidR="0034446D" w:rsidRPr="00C245BE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(wypełnia Zamawiający):</w:t>
            </w:r>
          </w:p>
          <w:p w14:paraId="4AF3FF33" w14:textId="77777777" w:rsidR="00545A4D" w:rsidRPr="00C245BE" w:rsidRDefault="00545A4D" w:rsidP="00402ABA">
            <w:pPr>
              <w:jc w:val="both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545A4D" w:rsidRPr="00C245BE" w14:paraId="161D58ED" w14:textId="77777777" w:rsidTr="00F10161">
        <w:tc>
          <w:tcPr>
            <w:tcW w:w="7905" w:type="dxa"/>
            <w:gridSpan w:val="3"/>
            <w:shd w:val="clear" w:color="auto" w:fill="F2F2F2"/>
          </w:tcPr>
          <w:p w14:paraId="3A72E0AF" w14:textId="77777777" w:rsidR="00545A4D" w:rsidRPr="00C245BE" w:rsidRDefault="00545A4D" w:rsidP="00C60EEB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245B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 xml:space="preserve">poniżej </w:t>
            </w:r>
            <w:r w:rsidR="0047233D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2</w:t>
            </w:r>
            <w:r w:rsidRPr="00C245B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00 godzin przeprowadzonych szkoleń z tematyki kursu – 0 pkt</w:t>
            </w:r>
          </w:p>
        </w:tc>
        <w:tc>
          <w:tcPr>
            <w:tcW w:w="1871" w:type="dxa"/>
            <w:shd w:val="clear" w:color="auto" w:fill="F2F2F2"/>
          </w:tcPr>
          <w:p w14:paraId="6422622E" w14:textId="77777777" w:rsidR="00545A4D" w:rsidRPr="00C245BE" w:rsidRDefault="00545A4D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245BE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tak / nie</w:t>
            </w:r>
          </w:p>
        </w:tc>
      </w:tr>
      <w:tr w:rsidR="00545A4D" w:rsidRPr="00C245BE" w14:paraId="5AA2AF84" w14:textId="77777777" w:rsidTr="00F10161">
        <w:tc>
          <w:tcPr>
            <w:tcW w:w="7905" w:type="dxa"/>
            <w:gridSpan w:val="3"/>
            <w:shd w:val="clear" w:color="auto" w:fill="F2F2F2"/>
          </w:tcPr>
          <w:p w14:paraId="7EE94A3F" w14:textId="77777777" w:rsidR="00545A4D" w:rsidRPr="00C245BE" w:rsidRDefault="00545A4D" w:rsidP="00C60EEB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245B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 xml:space="preserve">od </w:t>
            </w:r>
            <w:r w:rsidR="0047233D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2</w:t>
            </w:r>
            <w:r w:rsidRPr="00C245B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 xml:space="preserve">00 do 1 </w:t>
            </w:r>
            <w:r w:rsidR="00F10161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0</w:t>
            </w:r>
            <w:r w:rsidRPr="00C245B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00 godzin przeprowadzonych szkoleń z tematyki kursu – 5 pkt</w:t>
            </w:r>
          </w:p>
        </w:tc>
        <w:tc>
          <w:tcPr>
            <w:tcW w:w="1871" w:type="dxa"/>
            <w:shd w:val="clear" w:color="auto" w:fill="F2F2F2"/>
          </w:tcPr>
          <w:p w14:paraId="56D23E08" w14:textId="77777777" w:rsidR="00545A4D" w:rsidRPr="00C245BE" w:rsidRDefault="00545A4D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245BE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tak / nie</w:t>
            </w:r>
          </w:p>
        </w:tc>
      </w:tr>
      <w:tr w:rsidR="00545A4D" w:rsidRPr="00C245BE" w14:paraId="77E49F31" w14:textId="77777777" w:rsidTr="00F10161">
        <w:tc>
          <w:tcPr>
            <w:tcW w:w="7905" w:type="dxa"/>
            <w:gridSpan w:val="3"/>
            <w:shd w:val="clear" w:color="auto" w:fill="F2F2F2"/>
          </w:tcPr>
          <w:p w14:paraId="2E344966" w14:textId="77777777" w:rsidR="00545A4D" w:rsidRPr="00C245BE" w:rsidRDefault="00545A4D" w:rsidP="00C60EEB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245B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 xml:space="preserve">powyżej 1 </w:t>
            </w:r>
            <w:r w:rsidR="00F10161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0</w:t>
            </w:r>
            <w:r w:rsidRPr="00C245B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00 godzin przeprowadzonych szkoleń z tematyki kursu – 10 pkt</w:t>
            </w:r>
          </w:p>
        </w:tc>
        <w:tc>
          <w:tcPr>
            <w:tcW w:w="1871" w:type="dxa"/>
            <w:shd w:val="clear" w:color="auto" w:fill="F2F2F2"/>
          </w:tcPr>
          <w:p w14:paraId="26F09DDB" w14:textId="77777777" w:rsidR="00545A4D" w:rsidRPr="00C245BE" w:rsidRDefault="00545A4D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245BE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tak / nie</w:t>
            </w:r>
          </w:p>
        </w:tc>
      </w:tr>
      <w:tr w:rsidR="00545A4D" w:rsidRPr="00C245BE" w14:paraId="07F6C5CD" w14:textId="77777777" w:rsidTr="00F10161">
        <w:trPr>
          <w:trHeight w:val="524"/>
        </w:trPr>
        <w:tc>
          <w:tcPr>
            <w:tcW w:w="3295" w:type="dxa"/>
            <w:shd w:val="clear" w:color="auto" w:fill="F2F2F2"/>
          </w:tcPr>
          <w:p w14:paraId="18BC0354" w14:textId="77777777" w:rsidR="00545A4D" w:rsidRPr="00C245BE" w:rsidRDefault="00545A4D" w:rsidP="00C60EEB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245BE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Ocena (ocena  maks. 10): </w:t>
            </w:r>
          </w:p>
        </w:tc>
        <w:tc>
          <w:tcPr>
            <w:tcW w:w="3295" w:type="dxa"/>
            <w:shd w:val="clear" w:color="auto" w:fill="F2F2F2"/>
          </w:tcPr>
          <w:p w14:paraId="7FD86FF9" w14:textId="77777777" w:rsidR="00545A4D" w:rsidRPr="00C245BE" w:rsidRDefault="00545A4D" w:rsidP="00C60EEB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245BE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Waga punktowa: 3</w:t>
            </w:r>
          </w:p>
        </w:tc>
        <w:tc>
          <w:tcPr>
            <w:tcW w:w="3186" w:type="dxa"/>
            <w:gridSpan w:val="2"/>
            <w:shd w:val="clear" w:color="auto" w:fill="F2F2F2"/>
          </w:tcPr>
          <w:p w14:paraId="2D4CA815" w14:textId="77777777" w:rsidR="00545A4D" w:rsidRPr="00C245BE" w:rsidRDefault="00545A4D" w:rsidP="00C60EEB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245BE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14:paraId="70D8F495" w14:textId="77777777" w:rsidR="00545A4D" w:rsidRPr="00C245BE" w:rsidRDefault="00545A4D" w:rsidP="00C60EEB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  <w:p w14:paraId="4E2BF8DB" w14:textId="77777777" w:rsidR="00545A4D" w:rsidRPr="00C245BE" w:rsidRDefault="00545A4D" w:rsidP="00C60EEB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14:paraId="210EED97" w14:textId="77777777" w:rsidR="00545A4D" w:rsidRPr="00C245BE" w:rsidRDefault="00545A4D" w:rsidP="001D6E14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14:paraId="54BD8276" w14:textId="77777777" w:rsidR="00B317B5" w:rsidRDefault="00B317B5" w:rsidP="00B317B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Łączna suma punktów:</w:t>
      </w:r>
    </w:p>
    <w:p w14:paraId="0542C316" w14:textId="77777777" w:rsidR="00B317B5" w:rsidRPr="00190391" w:rsidRDefault="00B317B5" w:rsidP="00B317B5">
      <w:pPr>
        <w:jc w:val="both"/>
        <w:rPr>
          <w:rFonts w:asciiTheme="minorHAnsi" w:hAnsiTheme="minorHAnsi" w:cstheme="minorHAns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8"/>
        <w:gridCol w:w="4848"/>
      </w:tblGrid>
      <w:tr w:rsidR="00B317B5" w:rsidRPr="00190391" w14:paraId="366A1F71" w14:textId="77777777" w:rsidTr="00AD34AB">
        <w:tc>
          <w:tcPr>
            <w:tcW w:w="9776" w:type="dxa"/>
            <w:gridSpan w:val="2"/>
            <w:shd w:val="clear" w:color="auto" w:fill="F2F2F2"/>
          </w:tcPr>
          <w:p w14:paraId="6D42CAC7" w14:textId="77777777" w:rsidR="00B317B5" w:rsidRPr="00190391" w:rsidRDefault="00B317B5" w:rsidP="00C60EEB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Łączna ocena punktowa Oferty (wypełnia Zamawiający)</w:t>
            </w:r>
          </w:p>
        </w:tc>
      </w:tr>
      <w:tr w:rsidR="00B317B5" w:rsidRPr="00190391" w14:paraId="55B944E2" w14:textId="77777777" w:rsidTr="00AD34AB">
        <w:tc>
          <w:tcPr>
            <w:tcW w:w="4928" w:type="dxa"/>
            <w:shd w:val="clear" w:color="auto" w:fill="F2F2F2"/>
            <w:vAlign w:val="center"/>
          </w:tcPr>
          <w:p w14:paraId="2045024D" w14:textId="77777777" w:rsidR="00B317B5" w:rsidRPr="00190391" w:rsidRDefault="00B317B5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Suma punktów otrzymanych w poszczególnych kryteriach</w:t>
            </w:r>
          </w:p>
        </w:tc>
        <w:tc>
          <w:tcPr>
            <w:tcW w:w="4848" w:type="dxa"/>
            <w:shd w:val="clear" w:color="auto" w:fill="F2F2F2"/>
            <w:vAlign w:val="center"/>
          </w:tcPr>
          <w:p w14:paraId="12760C0F" w14:textId="77777777" w:rsidR="00B317B5" w:rsidRPr="00190391" w:rsidRDefault="00B317B5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Otrzymana punktacja:</w:t>
            </w:r>
          </w:p>
        </w:tc>
      </w:tr>
      <w:tr w:rsidR="00B317B5" w:rsidRPr="00190391" w14:paraId="3F4E5DBE" w14:textId="77777777" w:rsidTr="00AD34AB">
        <w:tc>
          <w:tcPr>
            <w:tcW w:w="4928" w:type="dxa"/>
            <w:shd w:val="clear" w:color="auto" w:fill="F2F2F2"/>
          </w:tcPr>
          <w:p w14:paraId="3F947D19" w14:textId="77777777" w:rsidR="00B317B5" w:rsidRPr="00190391" w:rsidRDefault="00B317B5" w:rsidP="00C60EEB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4848" w:type="dxa"/>
            <w:shd w:val="clear" w:color="auto" w:fill="F2F2F2"/>
          </w:tcPr>
          <w:p w14:paraId="3E90109B" w14:textId="77777777" w:rsidR="00B317B5" w:rsidRDefault="00B317B5" w:rsidP="00C60EEB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  <w:p w14:paraId="37D9F30F" w14:textId="77777777" w:rsidR="00B317B5" w:rsidRPr="00190391" w:rsidRDefault="00B317B5" w:rsidP="00C60EEB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14:paraId="3C6F0CF4" w14:textId="77777777" w:rsidR="00B317B5" w:rsidRPr="00190391" w:rsidRDefault="00B317B5" w:rsidP="00B317B5">
      <w:pPr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14:paraId="0B50B8B2" w14:textId="77777777" w:rsidR="00B317B5" w:rsidRDefault="00B317B5" w:rsidP="00B317B5">
      <w:pPr>
        <w:rPr>
          <w:rFonts w:asciiTheme="minorHAnsi" w:eastAsia="Calibri" w:hAnsiTheme="minorHAnsi" w:cstheme="minorHAnsi"/>
          <w:b/>
          <w:noProof/>
          <w:lang w:eastAsia="en-US"/>
        </w:rPr>
      </w:pPr>
      <w:r>
        <w:rPr>
          <w:rFonts w:asciiTheme="minorHAnsi" w:eastAsia="Calibri" w:hAnsiTheme="minorHAnsi" w:cstheme="minorHAnsi"/>
          <w:b/>
          <w:noProof/>
          <w:lang w:eastAsia="en-US"/>
        </w:rPr>
        <w:br w:type="page"/>
      </w:r>
    </w:p>
    <w:p w14:paraId="32CA4627" w14:textId="77777777" w:rsidR="00190391" w:rsidRPr="00D5133D" w:rsidRDefault="00D5133D">
      <w:pPr>
        <w:rPr>
          <w:rFonts w:asciiTheme="minorHAnsi" w:eastAsia="Calibri" w:hAnsiTheme="minorHAnsi" w:cstheme="minorHAnsi"/>
          <w:b/>
          <w:lang w:eastAsia="en-US"/>
        </w:rPr>
      </w:pPr>
      <w:r w:rsidRPr="00D5133D">
        <w:rPr>
          <w:rFonts w:asciiTheme="minorHAnsi" w:eastAsia="Calibri" w:hAnsiTheme="minorHAnsi" w:cstheme="minorHAnsi"/>
          <w:b/>
          <w:lang w:eastAsia="en-US"/>
        </w:rPr>
        <w:lastRenderedPageBreak/>
        <w:t>Informacja o sposobie potwierdzenia</w:t>
      </w:r>
      <w:r w:rsidR="00511465" w:rsidRPr="00D5133D">
        <w:rPr>
          <w:rFonts w:asciiTheme="minorHAnsi" w:eastAsia="Calibri" w:hAnsiTheme="minorHAnsi" w:cstheme="minorHAnsi"/>
          <w:b/>
          <w:lang w:eastAsia="en-US"/>
        </w:rPr>
        <w:t xml:space="preserve"> nabyci</w:t>
      </w:r>
      <w:r w:rsidRPr="00D5133D">
        <w:rPr>
          <w:rFonts w:asciiTheme="minorHAnsi" w:eastAsia="Calibri" w:hAnsiTheme="minorHAnsi" w:cstheme="minorHAnsi"/>
          <w:b/>
          <w:lang w:eastAsia="en-US"/>
        </w:rPr>
        <w:t>a</w:t>
      </w:r>
      <w:r w:rsidR="00511465" w:rsidRPr="00D5133D">
        <w:rPr>
          <w:rFonts w:asciiTheme="minorHAnsi" w:eastAsia="Calibri" w:hAnsiTheme="minorHAnsi" w:cstheme="minorHAnsi"/>
          <w:b/>
          <w:lang w:eastAsia="en-US"/>
        </w:rPr>
        <w:t xml:space="preserve"> kwalifikacji </w:t>
      </w:r>
    </w:p>
    <w:p w14:paraId="14F21692" w14:textId="77777777" w:rsidR="00D5133D" w:rsidRDefault="00D5133D">
      <w:pPr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26588EB2" w14:textId="77777777" w:rsidR="00E37D97" w:rsidRDefault="00511465">
      <w:pPr>
        <w:rPr>
          <w:rFonts w:asciiTheme="minorHAnsi" w:eastAsia="Calibri" w:hAnsiTheme="minorHAnsi" w:cstheme="minorHAnsi"/>
          <w:bCs/>
          <w:lang w:eastAsia="en-US"/>
        </w:rPr>
      </w:pPr>
      <w:r w:rsidRPr="00E37D97">
        <w:rPr>
          <w:rFonts w:asciiTheme="minorHAnsi" w:eastAsia="Calibri" w:hAnsiTheme="minorHAnsi" w:cstheme="minorHAnsi"/>
          <w:bCs/>
          <w:lang w:eastAsia="en-US"/>
        </w:rPr>
        <w:t xml:space="preserve">Proszę podać nazwę certyfikatu, lub nazwę instytucji wydającej </w:t>
      </w:r>
      <w:r w:rsidR="00186E7A">
        <w:rPr>
          <w:rFonts w:asciiTheme="minorHAnsi" w:eastAsia="Calibri" w:hAnsiTheme="minorHAnsi" w:cstheme="minorHAnsi"/>
          <w:bCs/>
          <w:lang w:eastAsia="en-US"/>
        </w:rPr>
        <w:t>dokument</w:t>
      </w:r>
      <w:r w:rsidR="00E37D97">
        <w:rPr>
          <w:rFonts w:asciiTheme="minorHAnsi" w:eastAsia="Calibri" w:hAnsiTheme="minorHAnsi" w:cstheme="minorHAnsi"/>
          <w:bCs/>
          <w:lang w:eastAsia="en-US"/>
        </w:rPr>
        <w:t xml:space="preserve">, który potwierdzać będzie </w:t>
      </w:r>
      <w:r w:rsidR="00E37D97" w:rsidRPr="00E37D97">
        <w:rPr>
          <w:rFonts w:asciiTheme="minorHAnsi" w:eastAsia="Calibri" w:hAnsiTheme="minorHAnsi" w:cstheme="minorHAnsi"/>
          <w:bCs/>
          <w:lang w:eastAsia="en-US"/>
        </w:rPr>
        <w:t xml:space="preserve">nabycie </w:t>
      </w:r>
      <w:r w:rsidR="00E37D97">
        <w:rPr>
          <w:rFonts w:asciiTheme="minorHAnsi" w:eastAsia="Calibri" w:hAnsiTheme="minorHAnsi" w:cstheme="minorHAnsi"/>
          <w:bCs/>
          <w:lang w:eastAsia="en-US"/>
        </w:rPr>
        <w:t>przez uczestników kwalifikacji z zakresu rachunkowości: ……………………………………………………..</w:t>
      </w:r>
    </w:p>
    <w:p w14:paraId="2E670A39" w14:textId="77777777" w:rsidR="00186E7A" w:rsidRDefault="00186E7A">
      <w:pPr>
        <w:rPr>
          <w:rFonts w:asciiTheme="minorHAnsi" w:eastAsia="Calibri" w:hAnsiTheme="minorHAnsi" w:cstheme="minorHAnsi"/>
          <w:bCs/>
          <w:lang w:eastAsia="en-US"/>
        </w:rPr>
      </w:pPr>
    </w:p>
    <w:p w14:paraId="41FFF217" w14:textId="77777777" w:rsidR="00511465" w:rsidRPr="00E37D97" w:rsidRDefault="00E37D97">
      <w:pPr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Proszę o wypełnienie poniższej tabeli sprawdzającej, czy </w:t>
      </w:r>
      <w:r w:rsidR="00186E7A" w:rsidRPr="00186E7A">
        <w:rPr>
          <w:rFonts w:asciiTheme="minorHAnsi" w:eastAsia="Calibri" w:hAnsiTheme="minorHAnsi" w:cstheme="minorHAnsi"/>
          <w:bCs/>
          <w:lang w:eastAsia="en-US"/>
        </w:rPr>
        <w:t>dokument można uznać za potwierdzający kwalifikację</w:t>
      </w:r>
      <w:r w:rsidR="00186E7A">
        <w:rPr>
          <w:rFonts w:asciiTheme="minorHAnsi" w:eastAsia="Calibri" w:hAnsiTheme="minorHAnsi" w:cstheme="minorHAnsi"/>
          <w:bCs/>
          <w:lang w:eastAsia="en-US"/>
        </w:rPr>
        <w:t>.</w:t>
      </w:r>
    </w:p>
    <w:tbl>
      <w:tblPr>
        <w:tblpPr w:leftFromText="141" w:rightFromText="141" w:vertAnchor="text" w:horzAnchor="margin" w:tblpX="-39" w:tblpY="40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  <w:gridCol w:w="579"/>
        <w:gridCol w:w="527"/>
      </w:tblGrid>
      <w:tr w:rsidR="00E37D97" w:rsidRPr="00D45A64" w14:paraId="2AF64F43" w14:textId="77777777" w:rsidTr="00E37D97">
        <w:tc>
          <w:tcPr>
            <w:tcW w:w="8649" w:type="dxa"/>
            <w:shd w:val="clear" w:color="auto" w:fill="F2F2F2" w:themeFill="background1" w:themeFillShade="F2"/>
          </w:tcPr>
          <w:p w14:paraId="12F73DD7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b/>
                <w:sz w:val="22"/>
                <w:szCs w:val="22"/>
              </w:rPr>
              <w:t>Pytanie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14:paraId="320C20A5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406" w:type="dxa"/>
            <w:shd w:val="clear" w:color="auto" w:fill="F2F2F2" w:themeFill="background1" w:themeFillShade="F2"/>
          </w:tcPr>
          <w:p w14:paraId="164D34FB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FF144B" w:rsidRPr="00D45A64" w14:paraId="58C081C0" w14:textId="77777777" w:rsidTr="001E240E">
        <w:trPr>
          <w:trHeight w:val="414"/>
        </w:trPr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14:paraId="464B7B28" w14:textId="77777777" w:rsidR="00FF144B" w:rsidRPr="00D45A64" w:rsidRDefault="00FF144B" w:rsidP="00EF1B01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b/>
                <w:sz w:val="22"/>
                <w:szCs w:val="22"/>
              </w:rPr>
              <w:t>Uznawane kwalifikacje</w:t>
            </w:r>
          </w:p>
        </w:tc>
      </w:tr>
      <w:tr w:rsidR="00FF144B" w:rsidRPr="00D45A64" w14:paraId="332C45C1" w14:textId="77777777" w:rsidTr="00E37D97">
        <w:tc>
          <w:tcPr>
            <w:tcW w:w="8649" w:type="dxa"/>
            <w:shd w:val="clear" w:color="auto" w:fill="auto"/>
          </w:tcPr>
          <w:p w14:paraId="6C3E82E1" w14:textId="77777777" w:rsidR="00FF144B" w:rsidRPr="00D45A64" w:rsidRDefault="00FF144B" w:rsidP="00EF1B01">
            <w:pPr>
              <w:numPr>
                <w:ilvl w:val="0"/>
                <w:numId w:val="41"/>
              </w:numPr>
              <w:spacing w:after="20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>Czy wydany dokument jest potwierdzeniem uzyskania kwalifikacji w zawodzie?</w:t>
            </w:r>
          </w:p>
          <w:p w14:paraId="352FF3AA" w14:textId="77777777" w:rsidR="00FF144B" w:rsidRPr="00D45A64" w:rsidRDefault="00FF144B" w:rsidP="001E240E">
            <w:pPr>
              <w:spacing w:after="24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>Jeżeli tak, proszę podać zawód: …………………………………………………………………………………….</w:t>
            </w:r>
          </w:p>
        </w:tc>
        <w:tc>
          <w:tcPr>
            <w:tcW w:w="579" w:type="dxa"/>
            <w:shd w:val="clear" w:color="auto" w:fill="auto"/>
          </w:tcPr>
          <w:p w14:paraId="0BA39967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14:paraId="1E40B353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144B" w:rsidRPr="00D45A64" w14:paraId="489A6EB8" w14:textId="77777777" w:rsidTr="00E37D97">
        <w:tc>
          <w:tcPr>
            <w:tcW w:w="8649" w:type="dxa"/>
            <w:shd w:val="clear" w:color="auto" w:fill="auto"/>
          </w:tcPr>
          <w:p w14:paraId="447CC558" w14:textId="77777777" w:rsidR="00FF144B" w:rsidRPr="00D45A64" w:rsidRDefault="00FF144B" w:rsidP="00EF1B01">
            <w:pPr>
              <w:numPr>
                <w:ilvl w:val="0"/>
                <w:numId w:val="41"/>
              </w:numPr>
              <w:spacing w:after="20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579" w:type="dxa"/>
            <w:shd w:val="clear" w:color="auto" w:fill="auto"/>
          </w:tcPr>
          <w:p w14:paraId="01AB9EB5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14:paraId="2FF44226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144B" w:rsidRPr="00D45A64" w14:paraId="19A38CBE" w14:textId="77777777" w:rsidTr="00E37D97">
        <w:tc>
          <w:tcPr>
            <w:tcW w:w="8649" w:type="dxa"/>
            <w:shd w:val="clear" w:color="auto" w:fill="auto"/>
          </w:tcPr>
          <w:p w14:paraId="67965B30" w14:textId="77777777" w:rsidR="00FF144B" w:rsidRPr="00D45A64" w:rsidRDefault="00FF144B" w:rsidP="00EF1B01">
            <w:pPr>
              <w:numPr>
                <w:ilvl w:val="0"/>
                <w:numId w:val="41"/>
              </w:numPr>
              <w:spacing w:after="20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>Czy dokument potwierdza uprawnienia do wykonywania zawodu na danym stanowisku (tzw. uprawnienia stanowiskowe) i jest wydawany po przeprowadzeniu walidacji?</w:t>
            </w:r>
          </w:p>
        </w:tc>
        <w:tc>
          <w:tcPr>
            <w:tcW w:w="579" w:type="dxa"/>
            <w:shd w:val="clear" w:color="auto" w:fill="auto"/>
          </w:tcPr>
          <w:p w14:paraId="0E35322F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14:paraId="29D2DE36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144B" w:rsidRPr="00D45A64" w14:paraId="72729891" w14:textId="77777777" w:rsidTr="00E37D97">
        <w:tc>
          <w:tcPr>
            <w:tcW w:w="8649" w:type="dxa"/>
            <w:tcBorders>
              <w:bottom w:val="single" w:sz="4" w:space="0" w:color="auto"/>
            </w:tcBorders>
            <w:shd w:val="clear" w:color="auto" w:fill="auto"/>
          </w:tcPr>
          <w:p w14:paraId="325B27AC" w14:textId="77777777" w:rsidR="00FF144B" w:rsidRPr="00D45A64" w:rsidRDefault="00FF144B" w:rsidP="00EF1B01">
            <w:pPr>
              <w:numPr>
                <w:ilvl w:val="0"/>
                <w:numId w:val="41"/>
              </w:numPr>
              <w:spacing w:after="20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>Czy dokument jest certyfikatem, dla którego wypracowano system walidacji i certyfikowania efektów uczenia się na poziomie międzynarodowym?</w:t>
            </w:r>
          </w:p>
          <w:p w14:paraId="6E0DB25F" w14:textId="77777777" w:rsidR="00FF144B" w:rsidRPr="00D45A64" w:rsidRDefault="00FF144B" w:rsidP="001E240E">
            <w:pPr>
              <w:spacing w:after="24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 xml:space="preserve">Jeżeli tak, proszę podać nazwę wypracowanego systemu walidacji i certyfikowania: ………………………………………………………………………………………………………………………………… 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14:paraId="1E80CBE4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14:paraId="4E1ABA86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144B" w:rsidRPr="00D45A64" w14:paraId="53241728" w14:textId="77777777" w:rsidTr="00E37D97">
        <w:tc>
          <w:tcPr>
            <w:tcW w:w="9634" w:type="dxa"/>
            <w:gridSpan w:val="3"/>
            <w:shd w:val="clear" w:color="auto" w:fill="F2F2F2" w:themeFill="background1" w:themeFillShade="F2"/>
          </w:tcPr>
          <w:p w14:paraId="3153F67A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240E">
              <w:rPr>
                <w:rFonts w:asciiTheme="minorHAnsi" w:hAnsiTheme="minorHAnsi" w:cstheme="minorHAnsi"/>
                <w:sz w:val="22"/>
                <w:szCs w:val="22"/>
              </w:rPr>
              <w:t>Jeżeli co najmniej jedna z odpowiedzi jest twierdząca, dany dokument można uznać za potwierdzający uzyskanie kwalifikacji</w:t>
            </w:r>
            <w:r w:rsidRPr="00D45A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7D236D46" w14:textId="77777777" w:rsidR="00FF144B" w:rsidRPr="00D45A64" w:rsidRDefault="00FF144B" w:rsidP="00E37D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>Jeżeli na żadne z powyższych pytań nie udzielono odpowiedzi twierdzącej, należy przejść do pkt II.</w:t>
            </w:r>
          </w:p>
        </w:tc>
      </w:tr>
      <w:tr w:rsidR="00FF144B" w:rsidRPr="00D45A64" w14:paraId="52B0910B" w14:textId="77777777" w:rsidTr="001E240E">
        <w:trPr>
          <w:trHeight w:val="481"/>
        </w:trPr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14:paraId="2A9935C5" w14:textId="77777777" w:rsidR="00FF144B" w:rsidRPr="00D45A64" w:rsidRDefault="00FF144B" w:rsidP="00EF1B01">
            <w:pPr>
              <w:numPr>
                <w:ilvl w:val="0"/>
                <w:numId w:val="40"/>
              </w:numPr>
              <w:ind w:left="709" w:hanging="34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b/>
                <w:sz w:val="22"/>
                <w:szCs w:val="22"/>
              </w:rPr>
              <w:t>Warunki umożliwiające uznanie danego dokumentu za potwierdzający uzyskanie kwalifikacji</w:t>
            </w:r>
          </w:p>
        </w:tc>
      </w:tr>
      <w:tr w:rsidR="00FF144B" w:rsidRPr="00D45A64" w14:paraId="15794178" w14:textId="77777777" w:rsidTr="00E37D97">
        <w:tc>
          <w:tcPr>
            <w:tcW w:w="8649" w:type="dxa"/>
            <w:shd w:val="clear" w:color="auto" w:fill="auto"/>
          </w:tcPr>
          <w:p w14:paraId="5AB941F7" w14:textId="77777777" w:rsidR="00FF144B" w:rsidRPr="00D45A64" w:rsidRDefault="00FF144B" w:rsidP="00EF1B01">
            <w:pPr>
              <w:numPr>
                <w:ilvl w:val="0"/>
                <w:numId w:val="38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>Czy dokument potwierdzający uzyskanie kwalifikacji zawiera opis efektów uczenia się?</w:t>
            </w:r>
          </w:p>
          <w:p w14:paraId="10247AF3" w14:textId="77777777" w:rsidR="00FF144B" w:rsidRPr="00D45A64" w:rsidRDefault="00FF144B" w:rsidP="00E37D97">
            <w:pPr>
              <w:spacing w:after="24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>Jeżeli tak, proszę dołączyć opis do oferty.</w:t>
            </w:r>
          </w:p>
        </w:tc>
        <w:tc>
          <w:tcPr>
            <w:tcW w:w="579" w:type="dxa"/>
            <w:shd w:val="clear" w:color="auto" w:fill="auto"/>
          </w:tcPr>
          <w:p w14:paraId="628D6410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14:paraId="6544A4F5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144B" w:rsidRPr="00D45A64" w14:paraId="110FAA00" w14:textId="77777777" w:rsidTr="00E37D97">
        <w:tc>
          <w:tcPr>
            <w:tcW w:w="8649" w:type="dxa"/>
            <w:shd w:val="clear" w:color="auto" w:fill="auto"/>
          </w:tcPr>
          <w:p w14:paraId="67D152BC" w14:textId="77777777" w:rsidR="00FF144B" w:rsidRPr="00D45A64" w:rsidRDefault="00FF144B" w:rsidP="00EF1B01">
            <w:pPr>
              <w:numPr>
                <w:ilvl w:val="0"/>
                <w:numId w:val="38"/>
              </w:numPr>
              <w:spacing w:after="20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 xml:space="preserve">Czy procesy kształcenia oraz walidacji są realizowane z zapewnieniem rozdzielności funkcji? </w:t>
            </w:r>
          </w:p>
        </w:tc>
        <w:tc>
          <w:tcPr>
            <w:tcW w:w="579" w:type="dxa"/>
            <w:shd w:val="clear" w:color="auto" w:fill="auto"/>
          </w:tcPr>
          <w:p w14:paraId="645FF4B3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14:paraId="503B6146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144B" w:rsidRPr="00D45A64" w14:paraId="517D13FA" w14:textId="77777777" w:rsidTr="00E37D97">
        <w:tc>
          <w:tcPr>
            <w:tcW w:w="8649" w:type="dxa"/>
            <w:tcBorders>
              <w:bottom w:val="single" w:sz="4" w:space="0" w:color="auto"/>
            </w:tcBorders>
            <w:shd w:val="clear" w:color="auto" w:fill="auto"/>
          </w:tcPr>
          <w:p w14:paraId="20F9873C" w14:textId="77777777" w:rsidR="00FF144B" w:rsidRPr="00D45A64" w:rsidRDefault="00FF144B" w:rsidP="00EF1B01">
            <w:pPr>
              <w:numPr>
                <w:ilvl w:val="0"/>
                <w:numId w:val="38"/>
              </w:numPr>
              <w:spacing w:after="20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>Czy dokument potwierdzający uzyskanie kwalifikacji jest rozpoznawalny i uznawalny w danej branży/sektorze, tzn. czy otrzymał pozytywne rekomendacje od:</w:t>
            </w:r>
            <w:r w:rsidRPr="00D45A64" w:rsidDel="008C10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C5DC58" w14:textId="77777777" w:rsidR="00FF144B" w:rsidRPr="00D45A64" w:rsidRDefault="00FF144B" w:rsidP="00EF1B01">
            <w:pPr>
              <w:numPr>
                <w:ilvl w:val="0"/>
                <w:numId w:val="39"/>
              </w:numPr>
              <w:spacing w:after="200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 xml:space="preserve">co najmniej 5 pracodawców danej branży/ sektorów  </w:t>
            </w:r>
          </w:p>
          <w:p w14:paraId="04A2E3C1" w14:textId="77777777" w:rsidR="00FF144B" w:rsidRPr="00D45A64" w:rsidRDefault="00FF144B" w:rsidP="00E37D97">
            <w:pPr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 xml:space="preserve">jeżeli tak, proszę o wskazanie nazw pracodawców: …………………………………………………………………………………………………………………………………….lub </w:t>
            </w:r>
          </w:p>
          <w:p w14:paraId="78081709" w14:textId="77777777" w:rsidR="00FF144B" w:rsidRPr="00D45A64" w:rsidRDefault="00FF144B" w:rsidP="00EF1B01">
            <w:pPr>
              <w:numPr>
                <w:ilvl w:val="0"/>
                <w:numId w:val="39"/>
              </w:numPr>
              <w:spacing w:after="200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 xml:space="preserve">związku branżowego, zrzeszającego pracodawców danej branży/ sektorów? </w:t>
            </w:r>
          </w:p>
          <w:p w14:paraId="6968AFC0" w14:textId="77777777" w:rsidR="00FF144B" w:rsidRDefault="00FF144B" w:rsidP="00E37D97">
            <w:pPr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>Jeżeli tak, proszę o wskazanie nazwy związku: ………………………………………………………………</w:t>
            </w:r>
          </w:p>
          <w:p w14:paraId="702B3FC6" w14:textId="77777777" w:rsidR="00FF144B" w:rsidRPr="00D45A64" w:rsidRDefault="00FF144B" w:rsidP="00E37D97">
            <w:pPr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14:paraId="463A85C4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14:paraId="4E2A8D57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144B" w:rsidRPr="00D45A64" w14:paraId="75094EBC" w14:textId="77777777" w:rsidTr="001E240E">
        <w:tc>
          <w:tcPr>
            <w:tcW w:w="9634" w:type="dxa"/>
            <w:gridSpan w:val="3"/>
            <w:shd w:val="clear" w:color="auto" w:fill="F2F2F2" w:themeFill="background1" w:themeFillShade="F2"/>
          </w:tcPr>
          <w:p w14:paraId="467441B3" w14:textId="77777777" w:rsidR="00FF144B" w:rsidRPr="001E240E" w:rsidRDefault="00FF144B" w:rsidP="00E37D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40E">
              <w:rPr>
                <w:rFonts w:asciiTheme="minorHAnsi" w:hAnsiTheme="minorHAnsi" w:cstheme="minorHAnsi"/>
                <w:sz w:val="22"/>
                <w:szCs w:val="22"/>
              </w:rPr>
              <w:t>Jeżeli na każde z powyższych pytań z części II listy odpowiedź jest twierdząca, dany dokument można uznać za potwierdzający uzyskanie kwalifikacji.</w:t>
            </w:r>
          </w:p>
        </w:tc>
      </w:tr>
    </w:tbl>
    <w:p w14:paraId="011E72EB" w14:textId="77777777" w:rsidR="009F404F" w:rsidRPr="00A300B4" w:rsidRDefault="00FF144B" w:rsidP="009F404F">
      <w:pPr>
        <w:spacing w:before="240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u w:val="single"/>
          <w:lang w:eastAsia="en-US"/>
        </w:rPr>
        <w:br w:type="column"/>
      </w:r>
      <w:r w:rsidR="00243373" w:rsidRPr="00A300B4">
        <w:rPr>
          <w:rFonts w:asciiTheme="minorHAnsi" w:eastAsia="Calibri" w:hAnsiTheme="minorHAnsi" w:cstheme="minorHAnsi"/>
          <w:b/>
          <w:lang w:eastAsia="en-US"/>
        </w:rPr>
        <w:lastRenderedPageBreak/>
        <w:t>Wykaz osób</w:t>
      </w:r>
      <w:r w:rsidR="000778F0">
        <w:rPr>
          <w:rStyle w:val="Odwoanieprzypisudolnego"/>
          <w:rFonts w:asciiTheme="minorHAnsi" w:eastAsia="Calibri" w:hAnsiTheme="minorHAnsi" w:cstheme="minorHAnsi"/>
          <w:b/>
          <w:lang w:eastAsia="en-US"/>
        </w:rPr>
        <w:footnoteReference w:id="2"/>
      </w:r>
    </w:p>
    <w:p w14:paraId="082B5526" w14:textId="77777777" w:rsidR="00243373" w:rsidRPr="00E36130" w:rsidRDefault="00243373" w:rsidP="009F404F">
      <w:pPr>
        <w:spacing w:before="240"/>
        <w:rPr>
          <w:rFonts w:asciiTheme="minorHAnsi" w:eastAsia="Calibri" w:hAnsiTheme="minorHAnsi" w:cstheme="minorHAnsi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1"/>
        <w:gridCol w:w="6215"/>
      </w:tblGrid>
      <w:tr w:rsidR="009F404F" w:rsidRPr="00E36130" w14:paraId="017F1352" w14:textId="77777777" w:rsidTr="001E240E">
        <w:trPr>
          <w:trHeight w:val="34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16E59FE" w14:textId="77777777" w:rsidR="009F404F" w:rsidRPr="002E724B" w:rsidRDefault="00AD34AB" w:rsidP="00D23581">
            <w:pPr>
              <w:ind w:left="67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TRENER</w:t>
            </w:r>
          </w:p>
        </w:tc>
      </w:tr>
      <w:tr w:rsidR="009F404F" w:rsidRPr="00E36130" w14:paraId="2F462721" w14:textId="77777777" w:rsidTr="002E724B">
        <w:trPr>
          <w:trHeight w:hRule="exact" w:val="909"/>
        </w:trPr>
        <w:tc>
          <w:tcPr>
            <w:tcW w:w="1808" w:type="pct"/>
            <w:vAlign w:val="center"/>
          </w:tcPr>
          <w:p w14:paraId="0314E8CE" w14:textId="77777777" w:rsidR="000829AF" w:rsidRPr="00E36130" w:rsidRDefault="000829AF" w:rsidP="00A96B0C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lang w:eastAsia="en-US"/>
              </w:rPr>
              <w:t>Imię i nazwisko</w:t>
            </w:r>
          </w:p>
          <w:p w14:paraId="5433CA0D" w14:textId="77777777" w:rsidR="000829AF" w:rsidRPr="00E36130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192" w:type="pct"/>
            <w:vAlign w:val="center"/>
          </w:tcPr>
          <w:p w14:paraId="61DB25CD" w14:textId="77777777" w:rsidR="009F404F" w:rsidRPr="00E36130" w:rsidRDefault="009F404F" w:rsidP="00D23581">
            <w:pPr>
              <w:spacing w:before="240"/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F404F" w:rsidRPr="00E36130" w14:paraId="1468EE6D" w14:textId="77777777" w:rsidTr="001E240E">
        <w:trPr>
          <w:trHeight w:hRule="exact" w:val="80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157E7EB" w14:textId="77777777" w:rsidR="009F404F" w:rsidRPr="00A96B0C" w:rsidRDefault="009F404F" w:rsidP="00A96B0C">
            <w:pPr>
              <w:spacing w:after="240"/>
              <w:ind w:left="67"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A96B0C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Wymagania konieczne </w:t>
            </w:r>
            <w:r w:rsidR="002E724B" w:rsidRPr="00A96B0C">
              <w:rPr>
                <w:rFonts w:asciiTheme="minorHAnsi" w:eastAsia="Calibri" w:hAnsiTheme="minorHAnsi" w:cstheme="minorHAnsi"/>
                <w:bCs/>
                <w:lang w:eastAsia="en-US"/>
              </w:rPr>
              <w:t>do</w:t>
            </w:r>
            <w:r w:rsidRPr="00A96B0C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spełnieni</w:t>
            </w:r>
            <w:r w:rsidR="002E724B" w:rsidRPr="00A96B0C">
              <w:rPr>
                <w:rFonts w:asciiTheme="minorHAnsi" w:eastAsia="Calibri" w:hAnsiTheme="minorHAnsi" w:cstheme="minorHAnsi"/>
                <w:bCs/>
                <w:lang w:eastAsia="en-US"/>
              </w:rPr>
              <w:t>a</w:t>
            </w:r>
            <w:r w:rsidRPr="00A96B0C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warunku udziału w </w:t>
            </w:r>
            <w:r w:rsidR="002E724B" w:rsidRPr="00A96B0C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postępowaniu </w:t>
            </w:r>
          </w:p>
        </w:tc>
      </w:tr>
      <w:tr w:rsidR="00A96B0C" w:rsidRPr="00E36130" w14:paraId="4AECB358" w14:textId="77777777" w:rsidTr="002E724B">
        <w:trPr>
          <w:trHeight w:val="1500"/>
        </w:trPr>
        <w:tc>
          <w:tcPr>
            <w:tcW w:w="1808" w:type="pct"/>
            <w:vAlign w:val="center"/>
          </w:tcPr>
          <w:p w14:paraId="188F8D16" w14:textId="77777777" w:rsidR="00A96B0C" w:rsidRDefault="00A96B0C" w:rsidP="00125D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Zakres zamówienia, jaki realizować będzie osoba</w:t>
            </w:r>
          </w:p>
        </w:tc>
        <w:tc>
          <w:tcPr>
            <w:tcW w:w="3192" w:type="pct"/>
            <w:vAlign w:val="center"/>
          </w:tcPr>
          <w:p w14:paraId="56245564" w14:textId="77777777" w:rsidR="00A96B0C" w:rsidRPr="00E36130" w:rsidRDefault="00A96B0C" w:rsidP="00A96B0C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Rachunkowość / arkusz kalkulacyjny</w:t>
            </w:r>
          </w:p>
        </w:tc>
      </w:tr>
      <w:tr w:rsidR="009F404F" w:rsidRPr="00E36130" w14:paraId="3A22FDCD" w14:textId="77777777" w:rsidTr="002E724B">
        <w:trPr>
          <w:trHeight w:val="1500"/>
        </w:trPr>
        <w:tc>
          <w:tcPr>
            <w:tcW w:w="1808" w:type="pct"/>
            <w:vAlign w:val="center"/>
          </w:tcPr>
          <w:p w14:paraId="75A924E3" w14:textId="77777777" w:rsidR="009F404F" w:rsidRPr="002E724B" w:rsidRDefault="00B8212D" w:rsidP="00125D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Wykształcenie / kwalifikacje</w:t>
            </w:r>
          </w:p>
        </w:tc>
        <w:tc>
          <w:tcPr>
            <w:tcW w:w="3192" w:type="pct"/>
            <w:vAlign w:val="center"/>
          </w:tcPr>
          <w:p w14:paraId="74F90435" w14:textId="77777777" w:rsidR="00A96B0C" w:rsidRPr="00E36130" w:rsidRDefault="00A96B0C" w:rsidP="00A96B0C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14:paraId="10236D41" w14:textId="77777777" w:rsidR="009F404F" w:rsidRPr="00E36130" w:rsidRDefault="00A96B0C" w:rsidP="00A96B0C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</w:tc>
      </w:tr>
      <w:tr w:rsidR="009F404F" w:rsidRPr="00E36130" w14:paraId="0D65EB5E" w14:textId="77777777" w:rsidTr="002E724B">
        <w:trPr>
          <w:trHeight w:val="1860"/>
        </w:trPr>
        <w:tc>
          <w:tcPr>
            <w:tcW w:w="1808" w:type="pct"/>
            <w:vAlign w:val="center"/>
          </w:tcPr>
          <w:p w14:paraId="6B6F7B3C" w14:textId="77777777" w:rsidR="009F404F" w:rsidRPr="002E724B" w:rsidRDefault="00243373" w:rsidP="00B821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lang w:eastAsia="en-US"/>
              </w:rPr>
              <w:t>Doświadczenie zawodowe</w:t>
            </w:r>
          </w:p>
        </w:tc>
        <w:tc>
          <w:tcPr>
            <w:tcW w:w="3192" w:type="pct"/>
            <w:vAlign w:val="center"/>
          </w:tcPr>
          <w:p w14:paraId="2ED79DDD" w14:textId="77777777" w:rsidR="009F404F" w:rsidRPr="00E36130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14:paraId="20D004DF" w14:textId="77777777" w:rsidR="009F404F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  <w:r w:rsidR="00243373" w:rsidRPr="00E36130">
              <w:rPr>
                <w:rFonts w:asciiTheme="minorHAnsi" w:eastAsia="Calibri" w:hAnsiTheme="minorHAnsi" w:cstheme="minorHAnsi"/>
                <w:lang w:eastAsia="en-US"/>
              </w:rPr>
              <w:br/>
            </w: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14:paraId="6757B3D4" w14:textId="77777777" w:rsidR="002E724B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14:paraId="2A9ABD89" w14:textId="77777777" w:rsidR="002E724B" w:rsidRPr="00E36130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</w:tc>
      </w:tr>
      <w:tr w:rsidR="009F404F" w:rsidRPr="00E36130" w14:paraId="18135B72" w14:textId="77777777" w:rsidTr="002E724B">
        <w:trPr>
          <w:trHeight w:val="425"/>
        </w:trPr>
        <w:tc>
          <w:tcPr>
            <w:tcW w:w="1808" w:type="pct"/>
            <w:vAlign w:val="center"/>
          </w:tcPr>
          <w:p w14:paraId="1A032A46" w14:textId="77777777" w:rsidR="009F404F" w:rsidRPr="002E724B" w:rsidRDefault="00B8212D" w:rsidP="00125D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Podstawa do dysponowania daną osobą</w:t>
            </w:r>
          </w:p>
        </w:tc>
        <w:tc>
          <w:tcPr>
            <w:tcW w:w="3192" w:type="pct"/>
            <w:vAlign w:val="center"/>
          </w:tcPr>
          <w:p w14:paraId="067990F5" w14:textId="77777777"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00BAAC19" w14:textId="77777777"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14:paraId="1468EB30" w14:textId="77777777" w:rsidR="009F404F" w:rsidRPr="00E36130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  <w:r w:rsidR="00243373" w:rsidRPr="00E36130">
              <w:rPr>
                <w:rFonts w:asciiTheme="minorHAnsi" w:eastAsia="Calibri" w:hAnsiTheme="minorHAnsi" w:cstheme="minorHAnsi"/>
                <w:lang w:eastAsia="en-US"/>
              </w:rPr>
              <w:br/>
            </w:r>
          </w:p>
        </w:tc>
      </w:tr>
    </w:tbl>
    <w:p w14:paraId="39A7DC93" w14:textId="77777777" w:rsidR="009F404F" w:rsidRPr="00E36130" w:rsidRDefault="009F404F" w:rsidP="009F404F">
      <w:pPr>
        <w:spacing w:before="240" w:line="360" w:lineRule="auto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77C5BF6A" w14:textId="77777777" w:rsidR="00243373" w:rsidRDefault="00243373" w:rsidP="000053AF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p w14:paraId="784D3D17" w14:textId="77777777" w:rsidR="00190391" w:rsidRDefault="00190391" w:rsidP="000053AF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77"/>
      </w:tblGrid>
      <w:tr w:rsidR="00190391" w:rsidRPr="00190391" w14:paraId="0FE2A0B6" w14:textId="77777777" w:rsidTr="007252B1">
        <w:tc>
          <w:tcPr>
            <w:tcW w:w="4943" w:type="dxa"/>
          </w:tcPr>
          <w:p w14:paraId="462D97A9" w14:textId="77777777" w:rsidR="00190391" w:rsidRPr="00190391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943" w:type="dxa"/>
          </w:tcPr>
          <w:p w14:paraId="5E20156B" w14:textId="77777777" w:rsidR="00190391" w:rsidRPr="00190391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</w:tr>
      <w:tr w:rsidR="00190391" w:rsidRPr="00190391" w14:paraId="2FDF3CA0" w14:textId="77777777" w:rsidTr="007252B1">
        <w:tc>
          <w:tcPr>
            <w:tcW w:w="4943" w:type="dxa"/>
          </w:tcPr>
          <w:p w14:paraId="043C1CBE" w14:textId="77777777" w:rsidR="00190391" w:rsidRPr="00190391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Miejscowość, data</w:t>
            </w:r>
          </w:p>
        </w:tc>
        <w:tc>
          <w:tcPr>
            <w:tcW w:w="4943" w:type="dxa"/>
          </w:tcPr>
          <w:p w14:paraId="11276876" w14:textId="77777777" w:rsidR="00190391" w:rsidRPr="00190391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Pieczęć i podpis osoby/osób uprawnionej/nych do reprezentowania Oferenta</w:t>
            </w:r>
          </w:p>
        </w:tc>
      </w:tr>
    </w:tbl>
    <w:p w14:paraId="62DEB66E" w14:textId="77777777" w:rsidR="000571B5" w:rsidRDefault="000571B5" w:rsidP="00C7276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A750590" w14:textId="77777777" w:rsidR="000571B5" w:rsidRDefault="000571B5" w:rsidP="00C7276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914B14B" w14:textId="15098D0E" w:rsidR="00C7276C" w:rsidRPr="00AD61B8" w:rsidRDefault="00987B6F" w:rsidP="00C7276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D61B8">
        <w:rPr>
          <w:rFonts w:asciiTheme="minorHAnsi" w:hAnsiTheme="minorHAnsi" w:cstheme="minorHAnsi"/>
          <w:b/>
        </w:rPr>
        <w:lastRenderedPageBreak/>
        <w:t xml:space="preserve">Oświadczenie </w:t>
      </w:r>
    </w:p>
    <w:p w14:paraId="49E240CB" w14:textId="77777777" w:rsidR="00C7276C" w:rsidRPr="00AD61B8" w:rsidRDefault="00C7276C" w:rsidP="00C7276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D61B8">
        <w:rPr>
          <w:rFonts w:asciiTheme="minorHAnsi" w:hAnsiTheme="minorHAnsi" w:cstheme="minorHAnsi"/>
          <w:b/>
        </w:rPr>
        <w:t xml:space="preserve">o braku występowania powiązań z </w:t>
      </w:r>
      <w:r w:rsidR="00AD61B8" w:rsidRPr="00AD61B8">
        <w:rPr>
          <w:rFonts w:asciiTheme="minorHAnsi" w:hAnsiTheme="minorHAnsi" w:cstheme="minorHAnsi"/>
          <w:b/>
        </w:rPr>
        <w:t>Zamawiającym</w:t>
      </w:r>
    </w:p>
    <w:p w14:paraId="07DC8E95" w14:textId="77777777" w:rsidR="00C7276C" w:rsidRPr="00AD61B8" w:rsidRDefault="00C7276C" w:rsidP="00C7276C">
      <w:pPr>
        <w:spacing w:line="276" w:lineRule="auto"/>
        <w:jc w:val="both"/>
        <w:rPr>
          <w:rFonts w:asciiTheme="minorHAnsi" w:hAnsiTheme="minorHAnsi" w:cstheme="minorHAnsi"/>
        </w:rPr>
      </w:pPr>
    </w:p>
    <w:p w14:paraId="33568DA5" w14:textId="77777777" w:rsidR="00AD61B8" w:rsidRPr="00AD61B8" w:rsidRDefault="00615641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 xml:space="preserve">Dotyczy </w:t>
      </w:r>
      <w:r w:rsidR="00AD61B8" w:rsidRPr="00AD61B8">
        <w:rPr>
          <w:rFonts w:asciiTheme="minorHAnsi" w:hAnsiTheme="minorHAnsi" w:cstheme="minorHAnsi"/>
        </w:rPr>
        <w:t>ogłoszenia o zamówieniu na usługi społeczne i inne szczególne usługi</w:t>
      </w:r>
      <w:r w:rsidRPr="00AD61B8">
        <w:rPr>
          <w:rFonts w:asciiTheme="minorHAnsi" w:hAnsiTheme="minorHAnsi" w:cstheme="minorHAnsi"/>
        </w:rPr>
        <w:t xml:space="preserve">: </w:t>
      </w:r>
      <w:r w:rsidR="00AD61B8" w:rsidRPr="00AD61B8">
        <w:rPr>
          <w:rFonts w:asciiTheme="minorHAnsi" w:hAnsiTheme="minorHAnsi" w:cstheme="minorHAnsi"/>
        </w:rPr>
        <w:t xml:space="preserve"> Organizacja i </w:t>
      </w:r>
      <w:r w:rsidRPr="00AD61B8">
        <w:rPr>
          <w:rFonts w:asciiTheme="minorHAnsi" w:hAnsiTheme="minorHAnsi" w:cstheme="minorHAnsi"/>
        </w:rPr>
        <w:t xml:space="preserve">przeprowadzenie kursu dla uczestników projektu „Podnosimy kompetencje zawodowe” współfinansowanego ze środków Europejskiego Funduszu Społecznego w ramach Osi Priorytetowej 5: Zatrudnienie, Działanie 5.5: Kształcenie ustawiczne </w:t>
      </w:r>
      <w:r w:rsidR="00AD61B8" w:rsidRPr="00AD61B8">
        <w:rPr>
          <w:rFonts w:asciiTheme="minorHAnsi" w:hAnsiTheme="minorHAnsi" w:cstheme="minorHAnsi"/>
        </w:rPr>
        <w:t xml:space="preserve"> </w:t>
      </w:r>
      <w:r w:rsidRPr="00AD61B8">
        <w:rPr>
          <w:rFonts w:asciiTheme="minorHAnsi" w:hAnsiTheme="minorHAnsi" w:cstheme="minorHAnsi"/>
        </w:rPr>
        <w:t>w ramach Regionalnego Programu Operacyjnego Województw</w:t>
      </w:r>
      <w:r w:rsidR="00AD61B8" w:rsidRPr="00AD61B8">
        <w:rPr>
          <w:rFonts w:asciiTheme="minorHAnsi" w:hAnsiTheme="minorHAnsi" w:cstheme="minorHAnsi"/>
        </w:rPr>
        <w:t>a Pomorskiego na lata 2014-2020</w:t>
      </w:r>
    </w:p>
    <w:p w14:paraId="1A84D088" w14:textId="77777777" w:rsidR="0037738B" w:rsidRDefault="00C5414F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C5414F">
        <w:rPr>
          <w:rFonts w:asciiTheme="minorHAnsi" w:hAnsiTheme="minorHAnsi" w:cstheme="minorHAnsi"/>
        </w:rPr>
        <w:t>Kurs rachunkowości z wykorzystaniem programów księgowych i arkusza kalkulacyjnego</w:t>
      </w:r>
    </w:p>
    <w:p w14:paraId="74409FDC" w14:textId="77777777" w:rsidR="0037738B" w:rsidRDefault="00AD61B8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  <w:b/>
        </w:rPr>
        <w:t>Zamawiający</w:t>
      </w:r>
      <w:r w:rsidR="00C7276C" w:rsidRPr="00AD61B8">
        <w:rPr>
          <w:rFonts w:asciiTheme="minorHAnsi" w:hAnsiTheme="minorHAnsi" w:cstheme="minorHAnsi"/>
          <w:b/>
        </w:rPr>
        <w:t>:</w:t>
      </w:r>
      <w:r w:rsidR="00C7276C" w:rsidRPr="00AD61B8">
        <w:rPr>
          <w:rFonts w:asciiTheme="minorHAnsi" w:hAnsiTheme="minorHAnsi" w:cstheme="minorHAnsi"/>
        </w:rPr>
        <w:t xml:space="preserve"> </w:t>
      </w:r>
      <w:r w:rsidRPr="00AD61B8">
        <w:rPr>
          <w:rFonts w:asciiTheme="minorHAnsi" w:hAnsiTheme="minorHAnsi" w:cstheme="minorHAnsi"/>
        </w:rPr>
        <w:t xml:space="preserve">Powiat Chojnicki/Centrum Edukacyjno - Wdrożeniowe w Chojnicach, </w:t>
      </w:r>
    </w:p>
    <w:p w14:paraId="6E41AC70" w14:textId="77777777" w:rsidR="00C7276C" w:rsidRPr="00AD61B8" w:rsidRDefault="00AD61B8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 xml:space="preserve">ul. Marsz. J. Piłsudskiego 30a, 89-600 Chojnice </w:t>
      </w:r>
    </w:p>
    <w:p w14:paraId="688125B8" w14:textId="77777777" w:rsidR="00AD61B8" w:rsidRPr="00AD61B8" w:rsidRDefault="00AD61B8" w:rsidP="00AD61B8">
      <w:pPr>
        <w:spacing w:line="360" w:lineRule="auto"/>
        <w:jc w:val="both"/>
        <w:rPr>
          <w:rFonts w:asciiTheme="minorHAnsi" w:hAnsiTheme="minorHAnsi" w:cstheme="minorHAnsi"/>
        </w:rPr>
      </w:pPr>
    </w:p>
    <w:p w14:paraId="3D90E660" w14:textId="77777777" w:rsidR="00C7276C" w:rsidRPr="00AD61B8" w:rsidRDefault="00AD61B8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  <w:b/>
        </w:rPr>
        <w:t>Wykonawca</w:t>
      </w:r>
      <w:r w:rsidR="00C7276C" w:rsidRPr="00AD61B8">
        <w:rPr>
          <w:rFonts w:asciiTheme="minorHAnsi" w:hAnsiTheme="minorHAnsi" w:cstheme="minorHAnsi"/>
        </w:rPr>
        <w:t xml:space="preserve"> składający oświadczenie (nazwa, adres, NIP):</w:t>
      </w:r>
    </w:p>
    <w:p w14:paraId="7AE2C53E" w14:textId="77777777" w:rsidR="00C7276C" w:rsidRPr="00AD61B8" w:rsidRDefault="00C7276C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>……………………………………………………..</w:t>
      </w:r>
    </w:p>
    <w:p w14:paraId="68B5C997" w14:textId="77777777" w:rsidR="00C7276C" w:rsidRPr="00AD61B8" w:rsidRDefault="00C7276C" w:rsidP="00AD61B8">
      <w:pPr>
        <w:spacing w:line="360" w:lineRule="auto"/>
        <w:jc w:val="both"/>
        <w:rPr>
          <w:rFonts w:asciiTheme="minorHAnsi" w:hAnsiTheme="minorHAnsi" w:cstheme="minorHAnsi"/>
        </w:rPr>
      </w:pPr>
    </w:p>
    <w:p w14:paraId="21039F9E" w14:textId="77777777" w:rsidR="00AD61B8" w:rsidRPr="00AD61B8" w:rsidRDefault="00C7276C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 xml:space="preserve">Oświadczam, że </w:t>
      </w:r>
      <w:r w:rsidR="00AD61B8" w:rsidRPr="00AD61B8">
        <w:rPr>
          <w:rFonts w:asciiTheme="minorHAnsi" w:hAnsiTheme="minorHAnsi" w:cstheme="minorHAnsi"/>
        </w:rPr>
        <w:t>Wykonawca</w:t>
      </w:r>
      <w:r w:rsidRPr="00AD61B8">
        <w:rPr>
          <w:rFonts w:asciiTheme="minorHAnsi" w:hAnsiTheme="minorHAnsi" w:cstheme="minorHAnsi"/>
        </w:rPr>
        <w:t xml:space="preserve">, </w:t>
      </w:r>
      <w:r w:rsidR="00AD61B8" w:rsidRPr="00AD61B8">
        <w:rPr>
          <w:rFonts w:asciiTheme="minorHAnsi" w:hAnsiTheme="minorHAnsi" w:cstheme="minorHAnsi"/>
        </w:rPr>
        <w:t>nie jest powiązany osobowo lub kapitałowo z Zamawiającym. Przez</w:t>
      </w:r>
      <w:r w:rsidR="0037738B">
        <w:rPr>
          <w:rFonts w:asciiTheme="minorHAnsi" w:hAnsiTheme="minorHAnsi" w:cstheme="minorHAnsi"/>
        </w:rPr>
        <w:t> </w:t>
      </w:r>
      <w:r w:rsidR="00AD61B8" w:rsidRPr="00AD61B8">
        <w:rPr>
          <w:rFonts w:asciiTheme="minorHAnsi" w:hAnsiTheme="minorHAnsi" w:cstheme="minorHAnsi"/>
        </w:rPr>
        <w:t>powiązania osobowe lub kapitałowe rozumie się wzajemne powiązania pomiędzy Zamawiającym lub osobami upoważnionymi do zaciągania zobowiązań w imieniu Zamawiającego lub osobami wykonującymi w imieniu Zamawiającego czynności związane z przygotowaniem i</w:t>
      </w:r>
      <w:r w:rsidR="0037738B">
        <w:rPr>
          <w:rFonts w:asciiTheme="minorHAnsi" w:hAnsiTheme="minorHAnsi" w:cstheme="minorHAnsi"/>
        </w:rPr>
        <w:t> </w:t>
      </w:r>
      <w:r w:rsidR="00AD61B8" w:rsidRPr="00AD61B8">
        <w:rPr>
          <w:rFonts w:asciiTheme="minorHAnsi" w:hAnsiTheme="minorHAnsi" w:cstheme="minorHAnsi"/>
        </w:rPr>
        <w:t xml:space="preserve">przeprowadzeniem procedury wyboru Wykonawcy a Wykonawcą, polegające w szczególności na: </w:t>
      </w:r>
    </w:p>
    <w:p w14:paraId="230F2A3F" w14:textId="77777777" w:rsidR="00AD61B8" w:rsidRPr="00AD61B8" w:rsidRDefault="00AD61B8" w:rsidP="00EF1B0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osobowej;</w:t>
      </w:r>
    </w:p>
    <w:p w14:paraId="17D46F0F" w14:textId="77777777" w:rsidR="00AD61B8" w:rsidRPr="00AD61B8" w:rsidRDefault="00AD61B8" w:rsidP="00EF1B0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posiadaniu co najmniej 10% udziałów lub akcji;</w:t>
      </w:r>
    </w:p>
    <w:p w14:paraId="4BB54074" w14:textId="77777777" w:rsidR="00AD61B8" w:rsidRPr="00AD61B8" w:rsidRDefault="00AD61B8" w:rsidP="00EF1B0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 pełnomocnika;</w:t>
      </w:r>
    </w:p>
    <w:p w14:paraId="03769037" w14:textId="77777777" w:rsidR="00AD61B8" w:rsidRPr="00AD61B8" w:rsidRDefault="00AD61B8" w:rsidP="00EF1B0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D61B8">
        <w:rPr>
          <w:rFonts w:asciiTheme="minorHAnsi" w:hAnsiTheme="minorHAnsi" w:cstheme="minorHAnsi"/>
          <w:sz w:val="24"/>
          <w:szCs w:val="24"/>
        </w:rPr>
        <w:t>linii prostej, w stosunku pokrewieństwa lub powinowactwa w linii bocznej do drugiego stopnia lub pozostawania w stosunku przysposobienia, opieki lub kurateli.</w:t>
      </w:r>
    </w:p>
    <w:p w14:paraId="76873AEF" w14:textId="77777777" w:rsidR="00615641" w:rsidRPr="0083561A" w:rsidRDefault="00615641" w:rsidP="00615641">
      <w:pPr>
        <w:jc w:val="both"/>
        <w:rPr>
          <w:rFonts w:asciiTheme="minorHAnsi" w:hAnsiTheme="minorHAnsi" w:cstheme="minorHAnsi"/>
          <w:sz w:val="20"/>
        </w:rPr>
      </w:pPr>
    </w:p>
    <w:p w14:paraId="3CECE26D" w14:textId="77777777" w:rsidR="0083561A" w:rsidRPr="00615641" w:rsidRDefault="0083561A" w:rsidP="00615641">
      <w:pPr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77"/>
      </w:tblGrid>
      <w:tr w:rsidR="00615641" w:rsidRPr="00190391" w14:paraId="5ED40B01" w14:textId="77777777" w:rsidTr="00615641">
        <w:tc>
          <w:tcPr>
            <w:tcW w:w="4943" w:type="dxa"/>
          </w:tcPr>
          <w:p w14:paraId="66B75653" w14:textId="77777777" w:rsidR="00615641" w:rsidRPr="00190391" w:rsidRDefault="00615641" w:rsidP="00615641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943" w:type="dxa"/>
          </w:tcPr>
          <w:p w14:paraId="2277891E" w14:textId="77777777" w:rsidR="00615641" w:rsidRPr="00190391" w:rsidRDefault="00615641" w:rsidP="0061564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</w:tr>
      <w:tr w:rsidR="00615641" w:rsidRPr="00190391" w14:paraId="0DCE259A" w14:textId="77777777" w:rsidTr="00615641">
        <w:tc>
          <w:tcPr>
            <w:tcW w:w="4943" w:type="dxa"/>
          </w:tcPr>
          <w:p w14:paraId="07B70DAB" w14:textId="77777777" w:rsidR="00615641" w:rsidRPr="00190391" w:rsidRDefault="00615641" w:rsidP="0061564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Miejscowość, data</w:t>
            </w:r>
          </w:p>
        </w:tc>
        <w:tc>
          <w:tcPr>
            <w:tcW w:w="4943" w:type="dxa"/>
          </w:tcPr>
          <w:p w14:paraId="1494069B" w14:textId="77777777" w:rsidR="00615641" w:rsidRPr="00190391" w:rsidRDefault="00615641" w:rsidP="0061564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Pieczęć i podpis osoby/osób uprawnionej/nych do reprezentowania Oferenta</w:t>
            </w:r>
          </w:p>
        </w:tc>
      </w:tr>
    </w:tbl>
    <w:p w14:paraId="38854EC0" w14:textId="77777777" w:rsidR="00C7276C" w:rsidRPr="00615641" w:rsidRDefault="00C7276C" w:rsidP="00C7276C">
      <w:pPr>
        <w:jc w:val="both"/>
        <w:rPr>
          <w:rFonts w:asciiTheme="minorHAnsi" w:hAnsiTheme="minorHAnsi" w:cstheme="minorHAnsi"/>
        </w:rPr>
      </w:pPr>
    </w:p>
    <w:p w14:paraId="1AFEF7BB" w14:textId="45040730" w:rsidR="00190391" w:rsidRPr="003F054C" w:rsidRDefault="005E6034" w:rsidP="003F054C">
      <w:pPr>
        <w:ind w:left="5664"/>
        <w:rPr>
          <w:rFonts w:asciiTheme="minorHAnsi" w:hAnsiTheme="minorHAnsi" w:cstheme="minorHAnsi"/>
          <w:i/>
          <w:sz w:val="22"/>
        </w:rPr>
      </w:pPr>
      <w:r w:rsidRPr="007A2A1F">
        <w:rPr>
          <w:rFonts w:asciiTheme="minorHAnsi" w:hAnsiTheme="minorHAnsi" w:cstheme="minorHAnsi"/>
          <w:i/>
          <w:sz w:val="22"/>
        </w:rPr>
        <w:t>(miejscowość, data, podpis)</w:t>
      </w:r>
    </w:p>
    <w:sectPr w:rsidR="00190391" w:rsidRPr="003F054C" w:rsidSect="003B5E2F"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FC4A" w14:textId="77777777" w:rsidR="006F48B9" w:rsidRDefault="006F48B9">
      <w:r>
        <w:separator/>
      </w:r>
    </w:p>
  </w:endnote>
  <w:endnote w:type="continuationSeparator" w:id="0">
    <w:p w14:paraId="0BE3122C" w14:textId="77777777" w:rsidR="006F48B9" w:rsidRDefault="006F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7991862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167011567"/>
          <w:docPartObj>
            <w:docPartGallery w:val="Page Numbers (Top of Page)"/>
            <w:docPartUnique/>
          </w:docPartObj>
        </w:sdtPr>
        <w:sdtEndPr/>
        <w:sdtContent>
          <w:p w14:paraId="5133B16B" w14:textId="77777777" w:rsidR="006F48B9" w:rsidRDefault="006F48B9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___________________________________________________________________________________________</w:t>
            </w:r>
          </w:p>
          <w:p w14:paraId="472A3F25" w14:textId="77777777" w:rsidR="006F48B9" w:rsidRPr="00FD5D2F" w:rsidRDefault="006F48B9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CEW.251.14</w:t>
            </w:r>
            <w:r w:rsidRPr="00E36130">
              <w:rPr>
                <w:rFonts w:asciiTheme="minorHAnsi" w:hAnsiTheme="minorHAnsi" w:cstheme="minorHAnsi"/>
                <w:sz w:val="20"/>
                <w:szCs w:val="20"/>
              </w:rPr>
              <w:t xml:space="preserve">.2020 </w:t>
            </w:r>
            <w:r w:rsidRPr="005E6034">
              <w:rPr>
                <w:rFonts w:asciiTheme="minorHAnsi" w:hAnsiTheme="minorHAnsi" w:cstheme="minorHAnsi"/>
                <w:sz w:val="20"/>
                <w:szCs w:val="20"/>
              </w:rPr>
              <w:t>Ogłoszenie o zamówieniu na usługi społeczne i inne szczególne usługi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D5D2F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F653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40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FD5D2F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F653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40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C55026" w14:textId="77777777" w:rsidR="006F48B9" w:rsidRPr="00FD5D2F" w:rsidRDefault="006F48B9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9F3A" w14:textId="77777777" w:rsidR="006F48B9" w:rsidRDefault="006F48B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06740A8" wp14:editId="64281544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D5C8" w14:textId="77777777" w:rsidR="006F48B9" w:rsidRDefault="006F48B9">
      <w:r>
        <w:separator/>
      </w:r>
    </w:p>
  </w:footnote>
  <w:footnote w:type="continuationSeparator" w:id="0">
    <w:p w14:paraId="68986F3C" w14:textId="77777777" w:rsidR="006F48B9" w:rsidRDefault="006F48B9">
      <w:r>
        <w:continuationSeparator/>
      </w:r>
    </w:p>
  </w:footnote>
  <w:footnote w:id="1">
    <w:p w14:paraId="70C4C04B" w14:textId="77777777" w:rsidR="00950F06" w:rsidRDefault="00950F06">
      <w:pPr>
        <w:pStyle w:val="Tekstprzypisudolnego"/>
      </w:pPr>
      <w:r>
        <w:rPr>
          <w:rStyle w:val="Odwoanieprzypisudolnego"/>
        </w:rPr>
        <w:footnoteRef/>
      </w:r>
      <w:r>
        <w:t xml:space="preserve"> Informację oraz tabelę należy powielić dla każdej z osób</w:t>
      </w:r>
      <w:r w:rsidR="001717B2" w:rsidRPr="001717B2">
        <w:t>, które</w:t>
      </w:r>
      <w:r w:rsidR="001717B2">
        <w:t>j</w:t>
      </w:r>
      <w:r w:rsidR="001717B2" w:rsidRPr="001717B2">
        <w:t xml:space="preserve"> powierzona będzie realizacja szkoleń w ramach kursu</w:t>
      </w:r>
      <w:r>
        <w:t>.</w:t>
      </w:r>
    </w:p>
  </w:footnote>
  <w:footnote w:id="2">
    <w:p w14:paraId="47120158" w14:textId="77777777" w:rsidR="000778F0" w:rsidRDefault="000778F0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powielić </w:t>
      </w:r>
      <w:r w:rsidR="001717B2" w:rsidRPr="001717B2">
        <w:t>dla każdej z osób, której powierzona będzie realizacja szkoleń w ramach kursu.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E3ED" w14:textId="77777777" w:rsidR="006F48B9" w:rsidRDefault="006F48B9" w:rsidP="00702B1A">
    <w:pPr>
      <w:pStyle w:val="Nagwek"/>
      <w:jc w:val="center"/>
    </w:pPr>
    <w:r w:rsidRPr="009F2DF8">
      <w:rPr>
        <w:noProof/>
      </w:rPr>
      <w:drawing>
        <wp:inline distT="0" distB="0" distL="0" distR="0" wp14:anchorId="5A3A305E" wp14:editId="055E5ECB">
          <wp:extent cx="5759450" cy="4772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6283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CB7A07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F4368D"/>
    <w:multiLevelType w:val="hybridMultilevel"/>
    <w:tmpl w:val="55506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00270D"/>
    <w:multiLevelType w:val="hybridMultilevel"/>
    <w:tmpl w:val="E378207E"/>
    <w:lvl w:ilvl="0" w:tplc="D764C97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63B19"/>
    <w:multiLevelType w:val="multilevel"/>
    <w:tmpl w:val="C602E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965E07"/>
    <w:multiLevelType w:val="hybridMultilevel"/>
    <w:tmpl w:val="6848EE9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C03DC"/>
    <w:multiLevelType w:val="hybridMultilevel"/>
    <w:tmpl w:val="D2B8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91345"/>
    <w:multiLevelType w:val="multilevel"/>
    <w:tmpl w:val="39F03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6E43EE0"/>
    <w:multiLevelType w:val="multilevel"/>
    <w:tmpl w:val="0ACCB7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6157B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8A7B95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2368AD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23A0621"/>
    <w:multiLevelType w:val="hybridMultilevel"/>
    <w:tmpl w:val="3A925AC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4EBE"/>
    <w:multiLevelType w:val="multilevel"/>
    <w:tmpl w:val="4A806D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14297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B651C1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4A479B8"/>
    <w:multiLevelType w:val="multilevel"/>
    <w:tmpl w:val="0AC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22" w15:restartNumberingAfterBreak="0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00EEA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D4056AF"/>
    <w:multiLevelType w:val="multilevel"/>
    <w:tmpl w:val="0ACCB7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EB4685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5AE4E07"/>
    <w:multiLevelType w:val="multilevel"/>
    <w:tmpl w:val="0ACCB7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7192FDD"/>
    <w:multiLevelType w:val="hybridMultilevel"/>
    <w:tmpl w:val="A2C0293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D08E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75C1C62"/>
    <w:multiLevelType w:val="hybridMultilevel"/>
    <w:tmpl w:val="31BC7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42F9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C3776A0"/>
    <w:multiLevelType w:val="hybridMultilevel"/>
    <w:tmpl w:val="40CC2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E7BCA"/>
    <w:multiLevelType w:val="hybridMultilevel"/>
    <w:tmpl w:val="A2C02936"/>
    <w:lvl w:ilvl="0" w:tplc="F488BA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D408F"/>
    <w:multiLevelType w:val="multilevel"/>
    <w:tmpl w:val="0ACCB7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333617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3382286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3F60FBA"/>
    <w:multiLevelType w:val="multilevel"/>
    <w:tmpl w:val="0ACCB7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5274C50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8B3648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CAE2A4F"/>
    <w:multiLevelType w:val="hybridMultilevel"/>
    <w:tmpl w:val="87703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A6368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D9D61CE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E6150A4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014758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480112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51E4943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87A305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B4009C4"/>
    <w:multiLevelType w:val="multilevel"/>
    <w:tmpl w:val="C602E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98949100">
    <w:abstractNumId w:val="51"/>
  </w:num>
  <w:num w:numId="2" w16cid:durableId="1163743334">
    <w:abstractNumId w:val="34"/>
  </w:num>
  <w:num w:numId="3" w16cid:durableId="1264067835">
    <w:abstractNumId w:val="0"/>
  </w:num>
  <w:num w:numId="4" w16cid:durableId="737367491">
    <w:abstractNumId w:val="31"/>
  </w:num>
  <w:num w:numId="5" w16cid:durableId="1394088329">
    <w:abstractNumId w:val="4"/>
  </w:num>
  <w:num w:numId="6" w16cid:durableId="2135588552">
    <w:abstractNumId w:val="25"/>
  </w:num>
  <w:num w:numId="7" w16cid:durableId="240601217">
    <w:abstractNumId w:val="5"/>
  </w:num>
  <w:num w:numId="8" w16cid:durableId="340473331">
    <w:abstractNumId w:val="7"/>
  </w:num>
  <w:num w:numId="9" w16cid:durableId="128208077">
    <w:abstractNumId w:val="41"/>
  </w:num>
  <w:num w:numId="10" w16cid:durableId="1311205928">
    <w:abstractNumId w:val="32"/>
  </w:num>
  <w:num w:numId="11" w16cid:durableId="1079601855">
    <w:abstractNumId w:val="47"/>
  </w:num>
  <w:num w:numId="12" w16cid:durableId="1147556421">
    <w:abstractNumId w:val="1"/>
  </w:num>
  <w:num w:numId="13" w16cid:durableId="268008820">
    <w:abstractNumId w:val="12"/>
  </w:num>
  <w:num w:numId="14" w16cid:durableId="800418877">
    <w:abstractNumId w:val="49"/>
  </w:num>
  <w:num w:numId="15" w16cid:durableId="1381783621">
    <w:abstractNumId w:val="17"/>
  </w:num>
  <w:num w:numId="16" w16cid:durableId="912203398">
    <w:abstractNumId w:val="8"/>
  </w:num>
  <w:num w:numId="17" w16cid:durableId="1795253018">
    <w:abstractNumId w:val="18"/>
  </w:num>
  <w:num w:numId="18" w16cid:durableId="1831824082">
    <w:abstractNumId w:val="9"/>
  </w:num>
  <w:num w:numId="19" w16cid:durableId="1718503538">
    <w:abstractNumId w:val="3"/>
  </w:num>
  <w:num w:numId="20" w16cid:durableId="2121141044">
    <w:abstractNumId w:val="26"/>
  </w:num>
  <w:num w:numId="21" w16cid:durableId="739208127">
    <w:abstractNumId w:val="2"/>
  </w:num>
  <w:num w:numId="22" w16cid:durableId="147064077">
    <w:abstractNumId w:val="38"/>
  </w:num>
  <w:num w:numId="23" w16cid:durableId="643315708">
    <w:abstractNumId w:val="48"/>
  </w:num>
  <w:num w:numId="24" w16cid:durableId="862017855">
    <w:abstractNumId w:val="44"/>
  </w:num>
  <w:num w:numId="25" w16cid:durableId="855316257">
    <w:abstractNumId w:val="45"/>
  </w:num>
  <w:num w:numId="26" w16cid:durableId="1171800076">
    <w:abstractNumId w:val="46"/>
  </w:num>
  <w:num w:numId="27" w16cid:durableId="295644525">
    <w:abstractNumId w:val="15"/>
  </w:num>
  <w:num w:numId="28" w16cid:durableId="815686878">
    <w:abstractNumId w:val="43"/>
  </w:num>
  <w:num w:numId="29" w16cid:durableId="1798910255">
    <w:abstractNumId w:val="23"/>
  </w:num>
  <w:num w:numId="30" w16cid:durableId="378624739">
    <w:abstractNumId w:val="37"/>
  </w:num>
  <w:num w:numId="31" w16cid:durableId="2129202292">
    <w:abstractNumId w:val="40"/>
  </w:num>
  <w:num w:numId="32" w16cid:durableId="274873295">
    <w:abstractNumId w:val="14"/>
  </w:num>
  <w:num w:numId="33" w16cid:durableId="914779093">
    <w:abstractNumId w:val="16"/>
  </w:num>
  <w:num w:numId="34" w16cid:durableId="323167329">
    <w:abstractNumId w:val="29"/>
  </w:num>
  <w:num w:numId="35" w16cid:durableId="1138180460">
    <w:abstractNumId w:val="20"/>
  </w:num>
  <w:num w:numId="36" w16cid:durableId="35275645">
    <w:abstractNumId w:val="19"/>
  </w:num>
  <w:num w:numId="37" w16cid:durableId="1819496771">
    <w:abstractNumId w:val="42"/>
  </w:num>
  <w:num w:numId="38" w16cid:durableId="2014069402">
    <w:abstractNumId w:val="22"/>
  </w:num>
  <w:num w:numId="39" w16cid:durableId="1520777277">
    <w:abstractNumId w:val="10"/>
  </w:num>
  <w:num w:numId="40" w16cid:durableId="1191720018">
    <w:abstractNumId w:val="11"/>
  </w:num>
  <w:num w:numId="41" w16cid:durableId="1702781354">
    <w:abstractNumId w:val="30"/>
  </w:num>
  <w:num w:numId="42" w16cid:durableId="1948613723">
    <w:abstractNumId w:val="24"/>
  </w:num>
  <w:num w:numId="43" w16cid:durableId="179664086">
    <w:abstractNumId w:val="13"/>
  </w:num>
  <w:num w:numId="44" w16cid:durableId="2003045521">
    <w:abstractNumId w:val="35"/>
  </w:num>
  <w:num w:numId="45" w16cid:durableId="2120908253">
    <w:abstractNumId w:val="28"/>
  </w:num>
  <w:num w:numId="46" w16cid:durableId="457534384">
    <w:abstractNumId w:val="27"/>
  </w:num>
  <w:num w:numId="47" w16cid:durableId="2032950577">
    <w:abstractNumId w:val="39"/>
  </w:num>
  <w:num w:numId="48" w16cid:durableId="1280910825">
    <w:abstractNumId w:val="21"/>
  </w:num>
  <w:num w:numId="49" w16cid:durableId="1118984069">
    <w:abstractNumId w:val="36"/>
  </w:num>
  <w:num w:numId="50" w16cid:durableId="1583837534">
    <w:abstractNumId w:val="50"/>
  </w:num>
  <w:num w:numId="51" w16cid:durableId="1826435894">
    <w:abstractNumId w:val="33"/>
  </w:num>
  <w:num w:numId="52" w16cid:durableId="2021931692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AF"/>
    <w:rsid w:val="000043E7"/>
    <w:rsid w:val="000053AF"/>
    <w:rsid w:val="00020F56"/>
    <w:rsid w:val="000212AD"/>
    <w:rsid w:val="0002325F"/>
    <w:rsid w:val="00023361"/>
    <w:rsid w:val="00047514"/>
    <w:rsid w:val="00047D11"/>
    <w:rsid w:val="000525DB"/>
    <w:rsid w:val="00053E4B"/>
    <w:rsid w:val="000571B5"/>
    <w:rsid w:val="000571ED"/>
    <w:rsid w:val="00061F20"/>
    <w:rsid w:val="00065108"/>
    <w:rsid w:val="00074328"/>
    <w:rsid w:val="000778F0"/>
    <w:rsid w:val="00080D83"/>
    <w:rsid w:val="000829AF"/>
    <w:rsid w:val="000A0423"/>
    <w:rsid w:val="000A230E"/>
    <w:rsid w:val="000A2F52"/>
    <w:rsid w:val="000A44B2"/>
    <w:rsid w:val="000C313B"/>
    <w:rsid w:val="000D16A6"/>
    <w:rsid w:val="000D283E"/>
    <w:rsid w:val="000E38C5"/>
    <w:rsid w:val="000E6058"/>
    <w:rsid w:val="000F0F98"/>
    <w:rsid w:val="000F1D39"/>
    <w:rsid w:val="000F5993"/>
    <w:rsid w:val="000F5FB9"/>
    <w:rsid w:val="000F6C07"/>
    <w:rsid w:val="001036F9"/>
    <w:rsid w:val="00121193"/>
    <w:rsid w:val="00122374"/>
    <w:rsid w:val="00123BD7"/>
    <w:rsid w:val="00124D4A"/>
    <w:rsid w:val="00125851"/>
    <w:rsid w:val="00125D2D"/>
    <w:rsid w:val="00127DB7"/>
    <w:rsid w:val="001304E7"/>
    <w:rsid w:val="00130B23"/>
    <w:rsid w:val="00131BA4"/>
    <w:rsid w:val="00133D82"/>
    <w:rsid w:val="00135639"/>
    <w:rsid w:val="00141C19"/>
    <w:rsid w:val="0014566B"/>
    <w:rsid w:val="001717B2"/>
    <w:rsid w:val="00176167"/>
    <w:rsid w:val="0017740A"/>
    <w:rsid w:val="00186E7A"/>
    <w:rsid w:val="00190391"/>
    <w:rsid w:val="001A2845"/>
    <w:rsid w:val="001B210F"/>
    <w:rsid w:val="001B7B54"/>
    <w:rsid w:val="001D6E14"/>
    <w:rsid w:val="001E240E"/>
    <w:rsid w:val="001E276E"/>
    <w:rsid w:val="001E5253"/>
    <w:rsid w:val="001F1D19"/>
    <w:rsid w:val="001F2B85"/>
    <w:rsid w:val="002024C2"/>
    <w:rsid w:val="00212AF6"/>
    <w:rsid w:val="00215534"/>
    <w:rsid w:val="0021617F"/>
    <w:rsid w:val="002225F9"/>
    <w:rsid w:val="00222A60"/>
    <w:rsid w:val="002232F2"/>
    <w:rsid w:val="0022344B"/>
    <w:rsid w:val="00224782"/>
    <w:rsid w:val="00224789"/>
    <w:rsid w:val="00227F7F"/>
    <w:rsid w:val="00230CF2"/>
    <w:rsid w:val="002320BD"/>
    <w:rsid w:val="002405C5"/>
    <w:rsid w:val="002417DD"/>
    <w:rsid w:val="00241C1F"/>
    <w:rsid w:val="002425AE"/>
    <w:rsid w:val="00243373"/>
    <w:rsid w:val="002443CD"/>
    <w:rsid w:val="002463B0"/>
    <w:rsid w:val="0024679C"/>
    <w:rsid w:val="00265E45"/>
    <w:rsid w:val="00270BAE"/>
    <w:rsid w:val="00273C90"/>
    <w:rsid w:val="0027608B"/>
    <w:rsid w:val="00276BEA"/>
    <w:rsid w:val="002C6347"/>
    <w:rsid w:val="002D2E14"/>
    <w:rsid w:val="002D780D"/>
    <w:rsid w:val="002E724B"/>
    <w:rsid w:val="002F13FA"/>
    <w:rsid w:val="002F3113"/>
    <w:rsid w:val="002F4EA6"/>
    <w:rsid w:val="002F6535"/>
    <w:rsid w:val="0030346D"/>
    <w:rsid w:val="00303F2A"/>
    <w:rsid w:val="00307245"/>
    <w:rsid w:val="00315901"/>
    <w:rsid w:val="00320AAC"/>
    <w:rsid w:val="00321137"/>
    <w:rsid w:val="00325198"/>
    <w:rsid w:val="003332F2"/>
    <w:rsid w:val="00335DE9"/>
    <w:rsid w:val="00336FFA"/>
    <w:rsid w:val="0034446D"/>
    <w:rsid w:val="003537DF"/>
    <w:rsid w:val="0035482A"/>
    <w:rsid w:val="0035532B"/>
    <w:rsid w:val="00357F2D"/>
    <w:rsid w:val="00361512"/>
    <w:rsid w:val="003619F2"/>
    <w:rsid w:val="00365820"/>
    <w:rsid w:val="00365A78"/>
    <w:rsid w:val="003700AB"/>
    <w:rsid w:val="003721C5"/>
    <w:rsid w:val="0037661E"/>
    <w:rsid w:val="0037738B"/>
    <w:rsid w:val="0038373A"/>
    <w:rsid w:val="003838E7"/>
    <w:rsid w:val="003861D8"/>
    <w:rsid w:val="00386A0A"/>
    <w:rsid w:val="00393027"/>
    <w:rsid w:val="00396786"/>
    <w:rsid w:val="003A73BE"/>
    <w:rsid w:val="003B5E2F"/>
    <w:rsid w:val="003C094D"/>
    <w:rsid w:val="003C554F"/>
    <w:rsid w:val="003E6F38"/>
    <w:rsid w:val="003F054C"/>
    <w:rsid w:val="003F0558"/>
    <w:rsid w:val="003F4201"/>
    <w:rsid w:val="0040149C"/>
    <w:rsid w:val="00402ABA"/>
    <w:rsid w:val="00403F80"/>
    <w:rsid w:val="00404855"/>
    <w:rsid w:val="004064E9"/>
    <w:rsid w:val="0041027A"/>
    <w:rsid w:val="0041231C"/>
    <w:rsid w:val="00414478"/>
    <w:rsid w:val="00417FA6"/>
    <w:rsid w:val="0042147E"/>
    <w:rsid w:val="00423101"/>
    <w:rsid w:val="00426B68"/>
    <w:rsid w:val="00431A01"/>
    <w:rsid w:val="004367EA"/>
    <w:rsid w:val="004379FF"/>
    <w:rsid w:val="004424AD"/>
    <w:rsid w:val="00454A7C"/>
    <w:rsid w:val="0046782C"/>
    <w:rsid w:val="0047233D"/>
    <w:rsid w:val="0047251A"/>
    <w:rsid w:val="00480AB2"/>
    <w:rsid w:val="00480ECA"/>
    <w:rsid w:val="00481B6F"/>
    <w:rsid w:val="004836EC"/>
    <w:rsid w:val="00483F19"/>
    <w:rsid w:val="00492BD3"/>
    <w:rsid w:val="004A5E04"/>
    <w:rsid w:val="004B3D88"/>
    <w:rsid w:val="004B70BD"/>
    <w:rsid w:val="004C08CB"/>
    <w:rsid w:val="004C66AA"/>
    <w:rsid w:val="004D31C7"/>
    <w:rsid w:val="005010F9"/>
    <w:rsid w:val="00511465"/>
    <w:rsid w:val="0052111D"/>
    <w:rsid w:val="00531150"/>
    <w:rsid w:val="00531697"/>
    <w:rsid w:val="00531A86"/>
    <w:rsid w:val="00533536"/>
    <w:rsid w:val="0053496B"/>
    <w:rsid w:val="00534C3C"/>
    <w:rsid w:val="00536448"/>
    <w:rsid w:val="0054546A"/>
    <w:rsid w:val="00545A4D"/>
    <w:rsid w:val="005517EB"/>
    <w:rsid w:val="005520DE"/>
    <w:rsid w:val="0055430F"/>
    <w:rsid w:val="0056322E"/>
    <w:rsid w:val="00564161"/>
    <w:rsid w:val="005760A9"/>
    <w:rsid w:val="0057663F"/>
    <w:rsid w:val="00584E71"/>
    <w:rsid w:val="005877F7"/>
    <w:rsid w:val="005908ED"/>
    <w:rsid w:val="00594464"/>
    <w:rsid w:val="005A6C27"/>
    <w:rsid w:val="005A7507"/>
    <w:rsid w:val="005A7EA4"/>
    <w:rsid w:val="005B54B3"/>
    <w:rsid w:val="005B7E1B"/>
    <w:rsid w:val="005C1AD1"/>
    <w:rsid w:val="005C3095"/>
    <w:rsid w:val="005C6134"/>
    <w:rsid w:val="005C6D48"/>
    <w:rsid w:val="005D25A5"/>
    <w:rsid w:val="005D3786"/>
    <w:rsid w:val="005D410C"/>
    <w:rsid w:val="005D60CC"/>
    <w:rsid w:val="005E087D"/>
    <w:rsid w:val="005E2574"/>
    <w:rsid w:val="005E2D38"/>
    <w:rsid w:val="005E6034"/>
    <w:rsid w:val="005E6AE8"/>
    <w:rsid w:val="005F57D1"/>
    <w:rsid w:val="00601E6A"/>
    <w:rsid w:val="006109CC"/>
    <w:rsid w:val="00613DBB"/>
    <w:rsid w:val="00615641"/>
    <w:rsid w:val="00615BED"/>
    <w:rsid w:val="00622781"/>
    <w:rsid w:val="006278F1"/>
    <w:rsid w:val="0063275F"/>
    <w:rsid w:val="00640BFF"/>
    <w:rsid w:val="00643E07"/>
    <w:rsid w:val="00645DAC"/>
    <w:rsid w:val="00650E53"/>
    <w:rsid w:val="0065166C"/>
    <w:rsid w:val="00652A7C"/>
    <w:rsid w:val="0065396C"/>
    <w:rsid w:val="00657431"/>
    <w:rsid w:val="006607F5"/>
    <w:rsid w:val="00661EAE"/>
    <w:rsid w:val="006710FD"/>
    <w:rsid w:val="006742B4"/>
    <w:rsid w:val="00681977"/>
    <w:rsid w:val="00683A00"/>
    <w:rsid w:val="0069621B"/>
    <w:rsid w:val="00696FC9"/>
    <w:rsid w:val="006A3831"/>
    <w:rsid w:val="006B4267"/>
    <w:rsid w:val="006C22CA"/>
    <w:rsid w:val="006C2875"/>
    <w:rsid w:val="006C2A51"/>
    <w:rsid w:val="006C628C"/>
    <w:rsid w:val="006D3DCE"/>
    <w:rsid w:val="006E7D85"/>
    <w:rsid w:val="006F209E"/>
    <w:rsid w:val="006F3A88"/>
    <w:rsid w:val="006F48B9"/>
    <w:rsid w:val="007008A3"/>
    <w:rsid w:val="00702B1A"/>
    <w:rsid w:val="00705CDA"/>
    <w:rsid w:val="007102B8"/>
    <w:rsid w:val="0071269A"/>
    <w:rsid w:val="00717D14"/>
    <w:rsid w:val="007252B1"/>
    <w:rsid w:val="00727F94"/>
    <w:rsid w:val="007337EB"/>
    <w:rsid w:val="007458B0"/>
    <w:rsid w:val="00745D18"/>
    <w:rsid w:val="00755483"/>
    <w:rsid w:val="00776530"/>
    <w:rsid w:val="00787BB9"/>
    <w:rsid w:val="00791E8E"/>
    <w:rsid w:val="007A0109"/>
    <w:rsid w:val="007A52B4"/>
    <w:rsid w:val="007A5849"/>
    <w:rsid w:val="007A799B"/>
    <w:rsid w:val="007B0CE9"/>
    <w:rsid w:val="007B2379"/>
    <w:rsid w:val="007B2500"/>
    <w:rsid w:val="007B5818"/>
    <w:rsid w:val="007B5A73"/>
    <w:rsid w:val="007B6B3B"/>
    <w:rsid w:val="007C2035"/>
    <w:rsid w:val="007D61D6"/>
    <w:rsid w:val="007E1B19"/>
    <w:rsid w:val="007E577E"/>
    <w:rsid w:val="007E7FA1"/>
    <w:rsid w:val="007F27BF"/>
    <w:rsid w:val="007F361B"/>
    <w:rsid w:val="007F3623"/>
    <w:rsid w:val="007F557A"/>
    <w:rsid w:val="008009BD"/>
    <w:rsid w:val="0080346B"/>
    <w:rsid w:val="0080526D"/>
    <w:rsid w:val="008119C2"/>
    <w:rsid w:val="008156DA"/>
    <w:rsid w:val="00820737"/>
    <w:rsid w:val="00826CF1"/>
    <w:rsid w:val="00827311"/>
    <w:rsid w:val="00832CD2"/>
    <w:rsid w:val="00834BB4"/>
    <w:rsid w:val="00835187"/>
    <w:rsid w:val="0083561A"/>
    <w:rsid w:val="00837E61"/>
    <w:rsid w:val="00841362"/>
    <w:rsid w:val="00846093"/>
    <w:rsid w:val="00873501"/>
    <w:rsid w:val="00876326"/>
    <w:rsid w:val="00881A85"/>
    <w:rsid w:val="00892E0C"/>
    <w:rsid w:val="008945D9"/>
    <w:rsid w:val="00894D9A"/>
    <w:rsid w:val="008A1DB4"/>
    <w:rsid w:val="008A4BC8"/>
    <w:rsid w:val="008C2734"/>
    <w:rsid w:val="008C4BA9"/>
    <w:rsid w:val="008C5429"/>
    <w:rsid w:val="008C7366"/>
    <w:rsid w:val="008D3CE5"/>
    <w:rsid w:val="008D59C8"/>
    <w:rsid w:val="008E4A52"/>
    <w:rsid w:val="009066D6"/>
    <w:rsid w:val="009071FB"/>
    <w:rsid w:val="0091729A"/>
    <w:rsid w:val="00921A0D"/>
    <w:rsid w:val="0092356E"/>
    <w:rsid w:val="00937B8A"/>
    <w:rsid w:val="009417BE"/>
    <w:rsid w:val="0094692B"/>
    <w:rsid w:val="00947368"/>
    <w:rsid w:val="00950F06"/>
    <w:rsid w:val="00951435"/>
    <w:rsid w:val="009528CF"/>
    <w:rsid w:val="00964A3A"/>
    <w:rsid w:val="00965690"/>
    <w:rsid w:val="009730E2"/>
    <w:rsid w:val="009741F8"/>
    <w:rsid w:val="00974C93"/>
    <w:rsid w:val="00987B6F"/>
    <w:rsid w:val="00990603"/>
    <w:rsid w:val="00992EBA"/>
    <w:rsid w:val="00994658"/>
    <w:rsid w:val="00997179"/>
    <w:rsid w:val="009A1FAB"/>
    <w:rsid w:val="009B12A8"/>
    <w:rsid w:val="009B6B81"/>
    <w:rsid w:val="009B707A"/>
    <w:rsid w:val="009B71F2"/>
    <w:rsid w:val="009C5B7A"/>
    <w:rsid w:val="009C63B0"/>
    <w:rsid w:val="009D5A4B"/>
    <w:rsid w:val="009D71C1"/>
    <w:rsid w:val="009F09BB"/>
    <w:rsid w:val="009F2CF0"/>
    <w:rsid w:val="009F2D15"/>
    <w:rsid w:val="009F404F"/>
    <w:rsid w:val="009F4DC1"/>
    <w:rsid w:val="009F4EC8"/>
    <w:rsid w:val="009F4FFF"/>
    <w:rsid w:val="009F5A60"/>
    <w:rsid w:val="00A01781"/>
    <w:rsid w:val="00A04539"/>
    <w:rsid w:val="00A04690"/>
    <w:rsid w:val="00A23272"/>
    <w:rsid w:val="00A264FB"/>
    <w:rsid w:val="00A300B4"/>
    <w:rsid w:val="00A32BE9"/>
    <w:rsid w:val="00A40DD3"/>
    <w:rsid w:val="00A423D9"/>
    <w:rsid w:val="00A4271D"/>
    <w:rsid w:val="00A44A28"/>
    <w:rsid w:val="00A64F79"/>
    <w:rsid w:val="00A8311B"/>
    <w:rsid w:val="00A91419"/>
    <w:rsid w:val="00A96B0C"/>
    <w:rsid w:val="00AA12DC"/>
    <w:rsid w:val="00AA4A2E"/>
    <w:rsid w:val="00AB62D5"/>
    <w:rsid w:val="00AC1D47"/>
    <w:rsid w:val="00AC7096"/>
    <w:rsid w:val="00AD1EFE"/>
    <w:rsid w:val="00AD34AB"/>
    <w:rsid w:val="00AD45AB"/>
    <w:rsid w:val="00AD61B8"/>
    <w:rsid w:val="00AE05E2"/>
    <w:rsid w:val="00AE5FC1"/>
    <w:rsid w:val="00AE7568"/>
    <w:rsid w:val="00AF4248"/>
    <w:rsid w:val="00AF5218"/>
    <w:rsid w:val="00B01675"/>
    <w:rsid w:val="00B01F08"/>
    <w:rsid w:val="00B16E8F"/>
    <w:rsid w:val="00B21A5C"/>
    <w:rsid w:val="00B30401"/>
    <w:rsid w:val="00B317B5"/>
    <w:rsid w:val="00B41393"/>
    <w:rsid w:val="00B524B7"/>
    <w:rsid w:val="00B605FF"/>
    <w:rsid w:val="00B60B84"/>
    <w:rsid w:val="00B615A6"/>
    <w:rsid w:val="00B6637D"/>
    <w:rsid w:val="00B70CFD"/>
    <w:rsid w:val="00B758D4"/>
    <w:rsid w:val="00B8155C"/>
    <w:rsid w:val="00B819D6"/>
    <w:rsid w:val="00B8212D"/>
    <w:rsid w:val="00B82715"/>
    <w:rsid w:val="00B82976"/>
    <w:rsid w:val="00B857AD"/>
    <w:rsid w:val="00B87EA1"/>
    <w:rsid w:val="00B90541"/>
    <w:rsid w:val="00B94C50"/>
    <w:rsid w:val="00BA2D19"/>
    <w:rsid w:val="00BA6ADF"/>
    <w:rsid w:val="00BB075A"/>
    <w:rsid w:val="00BB3451"/>
    <w:rsid w:val="00BB76D0"/>
    <w:rsid w:val="00BB7F25"/>
    <w:rsid w:val="00BC1F8A"/>
    <w:rsid w:val="00BC363C"/>
    <w:rsid w:val="00BE205E"/>
    <w:rsid w:val="00BE635D"/>
    <w:rsid w:val="00C0399B"/>
    <w:rsid w:val="00C14C3D"/>
    <w:rsid w:val="00C178C4"/>
    <w:rsid w:val="00C20B2C"/>
    <w:rsid w:val="00C21C6D"/>
    <w:rsid w:val="00C22287"/>
    <w:rsid w:val="00C245BE"/>
    <w:rsid w:val="00C3195D"/>
    <w:rsid w:val="00C31998"/>
    <w:rsid w:val="00C3596E"/>
    <w:rsid w:val="00C44070"/>
    <w:rsid w:val="00C44403"/>
    <w:rsid w:val="00C44BE1"/>
    <w:rsid w:val="00C478A3"/>
    <w:rsid w:val="00C53E8E"/>
    <w:rsid w:val="00C5414F"/>
    <w:rsid w:val="00C57B8B"/>
    <w:rsid w:val="00C62C24"/>
    <w:rsid w:val="00C62C7E"/>
    <w:rsid w:val="00C635B6"/>
    <w:rsid w:val="00C6434D"/>
    <w:rsid w:val="00C721AD"/>
    <w:rsid w:val="00C7276C"/>
    <w:rsid w:val="00C747DC"/>
    <w:rsid w:val="00C75155"/>
    <w:rsid w:val="00C82DF5"/>
    <w:rsid w:val="00C9358F"/>
    <w:rsid w:val="00C967ED"/>
    <w:rsid w:val="00C97729"/>
    <w:rsid w:val="00CA10EB"/>
    <w:rsid w:val="00CA7B6D"/>
    <w:rsid w:val="00CC1BA0"/>
    <w:rsid w:val="00CD0700"/>
    <w:rsid w:val="00CD208F"/>
    <w:rsid w:val="00CD27FB"/>
    <w:rsid w:val="00CD2E6C"/>
    <w:rsid w:val="00CD34C4"/>
    <w:rsid w:val="00CD5307"/>
    <w:rsid w:val="00CE005B"/>
    <w:rsid w:val="00CE0882"/>
    <w:rsid w:val="00CE5591"/>
    <w:rsid w:val="00CE6409"/>
    <w:rsid w:val="00CE6E1A"/>
    <w:rsid w:val="00CE7C06"/>
    <w:rsid w:val="00CF5B8F"/>
    <w:rsid w:val="00CF7008"/>
    <w:rsid w:val="00CF75D6"/>
    <w:rsid w:val="00D0361A"/>
    <w:rsid w:val="00D03A48"/>
    <w:rsid w:val="00D10C74"/>
    <w:rsid w:val="00D21DB1"/>
    <w:rsid w:val="00D23581"/>
    <w:rsid w:val="00D30ADD"/>
    <w:rsid w:val="00D32067"/>
    <w:rsid w:val="00D37ADB"/>
    <w:rsid w:val="00D40672"/>
    <w:rsid w:val="00D43A0D"/>
    <w:rsid w:val="00D46867"/>
    <w:rsid w:val="00D50771"/>
    <w:rsid w:val="00D5133D"/>
    <w:rsid w:val="00D526F3"/>
    <w:rsid w:val="00D62D80"/>
    <w:rsid w:val="00D64B35"/>
    <w:rsid w:val="00D64DF6"/>
    <w:rsid w:val="00D67670"/>
    <w:rsid w:val="00D72FE9"/>
    <w:rsid w:val="00D7317E"/>
    <w:rsid w:val="00D73D77"/>
    <w:rsid w:val="00D92CCF"/>
    <w:rsid w:val="00D95271"/>
    <w:rsid w:val="00DA137D"/>
    <w:rsid w:val="00DA2034"/>
    <w:rsid w:val="00DB1B19"/>
    <w:rsid w:val="00DC59A7"/>
    <w:rsid w:val="00DC733E"/>
    <w:rsid w:val="00DD4AB6"/>
    <w:rsid w:val="00DD6521"/>
    <w:rsid w:val="00DE5988"/>
    <w:rsid w:val="00DF0411"/>
    <w:rsid w:val="00DF2D58"/>
    <w:rsid w:val="00DF57BE"/>
    <w:rsid w:val="00DF5E36"/>
    <w:rsid w:val="00DF7EFF"/>
    <w:rsid w:val="00E004FE"/>
    <w:rsid w:val="00E06500"/>
    <w:rsid w:val="00E101B1"/>
    <w:rsid w:val="00E103F3"/>
    <w:rsid w:val="00E13E8E"/>
    <w:rsid w:val="00E151CB"/>
    <w:rsid w:val="00E168F7"/>
    <w:rsid w:val="00E2280F"/>
    <w:rsid w:val="00E32857"/>
    <w:rsid w:val="00E33DD0"/>
    <w:rsid w:val="00E36130"/>
    <w:rsid w:val="00E3789D"/>
    <w:rsid w:val="00E37D97"/>
    <w:rsid w:val="00E47149"/>
    <w:rsid w:val="00E57060"/>
    <w:rsid w:val="00E6262F"/>
    <w:rsid w:val="00E668D8"/>
    <w:rsid w:val="00E7180D"/>
    <w:rsid w:val="00E75A61"/>
    <w:rsid w:val="00E85E57"/>
    <w:rsid w:val="00E865F7"/>
    <w:rsid w:val="00E87616"/>
    <w:rsid w:val="00E90721"/>
    <w:rsid w:val="00E9133E"/>
    <w:rsid w:val="00E92BA1"/>
    <w:rsid w:val="00E9620E"/>
    <w:rsid w:val="00EA3194"/>
    <w:rsid w:val="00EA540F"/>
    <w:rsid w:val="00EA5C16"/>
    <w:rsid w:val="00EA5CB8"/>
    <w:rsid w:val="00EB310B"/>
    <w:rsid w:val="00EB686C"/>
    <w:rsid w:val="00EC7A75"/>
    <w:rsid w:val="00ED5328"/>
    <w:rsid w:val="00EE18D8"/>
    <w:rsid w:val="00EF000D"/>
    <w:rsid w:val="00EF1862"/>
    <w:rsid w:val="00EF1B01"/>
    <w:rsid w:val="00EF286A"/>
    <w:rsid w:val="00EF6289"/>
    <w:rsid w:val="00EF6304"/>
    <w:rsid w:val="00F10161"/>
    <w:rsid w:val="00F12C9E"/>
    <w:rsid w:val="00F24985"/>
    <w:rsid w:val="00F25F5F"/>
    <w:rsid w:val="00F2715C"/>
    <w:rsid w:val="00F37B70"/>
    <w:rsid w:val="00F46539"/>
    <w:rsid w:val="00F513DA"/>
    <w:rsid w:val="00F538E7"/>
    <w:rsid w:val="00F545A3"/>
    <w:rsid w:val="00F64374"/>
    <w:rsid w:val="00F64765"/>
    <w:rsid w:val="00F71E0E"/>
    <w:rsid w:val="00F72A46"/>
    <w:rsid w:val="00F82D22"/>
    <w:rsid w:val="00F84104"/>
    <w:rsid w:val="00F9083B"/>
    <w:rsid w:val="00F94D0D"/>
    <w:rsid w:val="00F954A8"/>
    <w:rsid w:val="00FA73B9"/>
    <w:rsid w:val="00FB0F02"/>
    <w:rsid w:val="00FB5706"/>
    <w:rsid w:val="00FC3E8B"/>
    <w:rsid w:val="00FE17CD"/>
    <w:rsid w:val="00FE575A"/>
    <w:rsid w:val="00FF0BAC"/>
    <w:rsid w:val="00FF0C81"/>
    <w:rsid w:val="00FF144B"/>
    <w:rsid w:val="00FF3FA2"/>
    <w:rsid w:val="00FF525B"/>
    <w:rsid w:val="00FF656F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741CABF"/>
  <w15:docId w15:val="{C5767019-21ED-41DF-92B4-29F91C54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782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7F55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7F55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7820-72D9-43DC-9D3E-0161B06F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1</TotalTime>
  <Pages>7</Pages>
  <Words>1431</Words>
  <Characters>10361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Monika Kuchta</cp:lastModifiedBy>
  <cp:revision>3</cp:revision>
  <cp:lastPrinted>2023-05-10T11:29:00Z</cp:lastPrinted>
  <dcterms:created xsi:type="dcterms:W3CDTF">2023-05-10T12:00:00Z</dcterms:created>
  <dcterms:modified xsi:type="dcterms:W3CDTF">2023-05-10T12:01:00Z</dcterms:modified>
</cp:coreProperties>
</file>