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AF" w:rsidRPr="000053AF" w:rsidRDefault="000053AF" w:rsidP="00C44070">
      <w:pPr>
        <w:spacing w:before="240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0053AF" w:rsidRPr="000053AF" w:rsidRDefault="000053AF" w:rsidP="000053AF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0053AF" w:rsidRPr="000053AF" w:rsidRDefault="003838E7" w:rsidP="000053AF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Część I 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Zamówienia: Pakiet biurowy podstawowy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oferenta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odpowiadające Państwa sytuacji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0053AF" w:rsidRPr="000053AF" w:rsidTr="009741F8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3AF" w:rsidRPr="000053AF" w:rsidRDefault="000053AF" w:rsidP="000053AF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fizyczna, która samodzielnie będzie świadczyć usługi w zakresie przeprowadzenia szkolenia.</w:t>
            </w:r>
          </w:p>
        </w:tc>
      </w:tr>
      <w:tr w:rsidR="000053AF" w:rsidRPr="000053AF" w:rsidTr="009741F8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3AF" w:rsidRPr="000053AF" w:rsidRDefault="000053AF" w:rsidP="000053AF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0053AF" w:rsidRPr="000053AF" w:rsidTr="009741F8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3AF" w:rsidRPr="000053AF" w:rsidRDefault="000053AF" w:rsidP="000053AF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9741F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B71F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B71F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9741F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działalność gospodarczą delegującą do realizacji usługi w zakresie przeprowadzenia szkolenia trenera.</w:t>
            </w:r>
          </w:p>
        </w:tc>
      </w:tr>
      <w:tr w:rsidR="000053AF" w:rsidRPr="000053AF" w:rsidTr="009741F8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3AF" w:rsidRPr="000053AF" w:rsidRDefault="000053AF" w:rsidP="000053AF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0053AF" w:rsidRPr="000053AF" w:rsidTr="009741F8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3AF" w:rsidRPr="000053AF" w:rsidRDefault="000053AF" w:rsidP="000053AF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aktualny wpis do rejestru instytucji szkoleniowych lub innego rejestru publicznego odpowiedniego dla realizacji danego rodzaju szkoleń.</w:t>
            </w:r>
          </w:p>
        </w:tc>
      </w:tr>
      <w:tr w:rsidR="000053AF" w:rsidRPr="000053AF" w:rsidTr="009741F8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3AF" w:rsidRPr="000053AF" w:rsidRDefault="000053AF" w:rsidP="003838E7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</w:t>
            </w:r>
            <w:r w:rsidR="003838E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min. 2 </w:t>
            </w:r>
            <w:r w:rsidR="004B3D8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letnim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doświadczeniem</w:t>
            </w:r>
            <w:r w:rsidR="003838E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w prowadzeniu szkolenia</w:t>
            </w:r>
            <w:r w:rsidR="003838E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053AF" w:rsidRPr="000053AF" w:rsidTr="009741F8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3AF" w:rsidRPr="000053AF" w:rsidRDefault="000053AF" w:rsidP="000053AF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zgodnie z zasadami określonymi </w:t>
            </w:r>
            <w:r w:rsidR="003838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postępowaniu ofertowym.</w:t>
            </w:r>
          </w:p>
        </w:tc>
      </w:tr>
      <w:tr w:rsidR="000053AF" w:rsidRPr="000053AF" w:rsidTr="009741F8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3AF" w:rsidRPr="000053AF" w:rsidRDefault="000053AF" w:rsidP="003838E7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 spełniającego wymogi określone w zapytaniu ofertowym</w:t>
            </w:r>
            <w:r w:rsidRPr="000053AF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53AF" w:rsidRPr="000053AF" w:rsidTr="009741F8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3AF" w:rsidRPr="000053AF" w:rsidRDefault="000053AF" w:rsidP="000053AF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Oferent zapewni spełnienie wszystkich wymogów dotyczących organizacji i merytoryki oferowanej usługi określonych w zapytaniu ofertowym.</w:t>
            </w:r>
          </w:p>
        </w:tc>
      </w:tr>
      <w:tr w:rsidR="000053AF" w:rsidRPr="000053AF" w:rsidTr="009741F8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3AF" w:rsidRPr="000053AF" w:rsidRDefault="000053AF" w:rsidP="000053A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3AF" w:rsidRPr="000053AF" w:rsidRDefault="000053AF" w:rsidP="003838E7">
            <w:pPr>
              <w:spacing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B71F2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 w:rsidR="003838E7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przez Zamawiającego dokumentów potwierdzających informacje zawarte w formularzu ofertowym.</w:t>
            </w:r>
          </w:p>
        </w:tc>
      </w:tr>
    </w:tbl>
    <w:p w:rsidR="003838E7" w:rsidRDefault="003838E7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9741F8" w:rsidRDefault="009741F8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9741F8" w:rsidRDefault="009741F8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Informacje podlegające ocenie w ramach kryteriów określonych w zapytaniu ofertowym: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517EB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 xml:space="preserve">Oferent za realizację Zamówienia określonego w zapytaniu w </w:t>
      </w:r>
      <w:r w:rsidR="00133B01">
        <w:rPr>
          <w:rFonts w:ascii="Times New Roman" w:eastAsia="Calibri" w:hAnsi="Times New Roman"/>
          <w:noProof/>
          <w:lang w:eastAsia="en-US"/>
        </w:rPr>
        <w:t>części I Zamówienia</w:t>
      </w:r>
      <w:r w:rsidR="0091729A">
        <w:rPr>
          <w:rFonts w:ascii="Times New Roman" w:eastAsia="Calibri" w:hAnsi="Times New Roman"/>
          <w:noProof/>
          <w:lang w:eastAsia="en-US"/>
        </w:rPr>
        <w:t xml:space="preserve"> Pakiet biurowy podstawowy</w:t>
      </w:r>
      <w:r w:rsidRPr="000053AF">
        <w:rPr>
          <w:rFonts w:ascii="Times New Roman" w:eastAsia="Calibri" w:hAnsi="Times New Roman"/>
          <w:noProof/>
          <w:lang w:eastAsia="en-US"/>
        </w:rPr>
        <w:t xml:space="preserve"> oferuje następującą </w:t>
      </w:r>
      <w:r w:rsidRPr="000053AF">
        <w:rPr>
          <w:rFonts w:ascii="Times New Roman" w:eastAsia="Calibri" w:hAnsi="Times New Roman"/>
          <w:b/>
          <w:noProof/>
          <w:lang w:eastAsia="en-US"/>
        </w:rPr>
        <w:t>cenę brutto</w:t>
      </w:r>
      <w:r w:rsidRPr="000053AF">
        <w:rPr>
          <w:rFonts w:ascii="Times New Roman" w:eastAsia="Calibri" w:hAnsi="Times New Roman"/>
          <w:noProof/>
          <w:lang w:eastAsia="en-US"/>
        </w:rPr>
        <w:t xml:space="preserve"> za realizację usługi: …………………</w:t>
      </w:r>
      <w:r w:rsidR="009741F8">
        <w:rPr>
          <w:rFonts w:ascii="Times New Roman" w:eastAsia="Calibri" w:hAnsi="Times New Roman"/>
          <w:noProof/>
          <w:lang w:eastAsia="en-US"/>
        </w:rPr>
        <w:t>……</w:t>
      </w:r>
      <w:r w:rsidRPr="000053AF">
        <w:rPr>
          <w:rFonts w:ascii="Times New Roman" w:eastAsia="Calibri" w:hAnsi="Times New Roman"/>
          <w:noProof/>
          <w:lang w:eastAsia="en-US"/>
        </w:rPr>
        <w:t>..</w:t>
      </w:r>
    </w:p>
    <w:p w:rsidR="000053AF" w:rsidRPr="00C44070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C44070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C44070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C44070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9741F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C=Cmin/Co*10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6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5908ED" w:rsidRPr="000053AF" w:rsidRDefault="005908ED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517EB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0053AF" w:rsidRPr="000053AF" w:rsidRDefault="000053AF" w:rsidP="0080526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przeprowadził następujące szkolenia z zakresu oferowanej usługi, kończące się egzaminem i certyfikacją przez instytucje zewnętrzne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5908ED" w:rsidRDefault="005908ED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9741F8" w:rsidRPr="000053AF" w:rsidRDefault="009741F8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0053AF" w:rsidRPr="000053AF" w:rsidTr="000053AF">
        <w:tc>
          <w:tcPr>
            <w:tcW w:w="10031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</w:tc>
        <w:tc>
          <w:tcPr>
            <w:tcW w:w="3441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Default="000053AF" w:rsidP="000053AF">
      <w:pPr>
        <w:spacing w:after="200" w:line="276" w:lineRule="auto"/>
        <w:ind w:left="720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5908ED" w:rsidRPr="000053AF" w:rsidRDefault="005908ED" w:rsidP="000053AF">
      <w:pPr>
        <w:spacing w:after="200" w:line="276" w:lineRule="auto"/>
        <w:ind w:left="720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517EB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Zdawalność zrealizowanych przez Oferenta szko</w:t>
      </w:r>
      <w:r w:rsidR="009741F8">
        <w:rPr>
          <w:rFonts w:ascii="Times New Roman" w:eastAsia="Calibri" w:hAnsi="Times New Roman"/>
          <w:b/>
          <w:noProof/>
          <w:lang w:eastAsia="en-US"/>
        </w:rPr>
        <w:t>leń w zakresie oferowan</w:t>
      </w:r>
      <w:r w:rsidRPr="000053AF">
        <w:rPr>
          <w:rFonts w:ascii="Times New Roman" w:eastAsia="Calibri" w:hAnsi="Times New Roman"/>
          <w:b/>
          <w:noProof/>
          <w:lang w:eastAsia="en-US"/>
        </w:rPr>
        <w:t>e</w:t>
      </w:r>
      <w:r w:rsidR="009741F8">
        <w:rPr>
          <w:rFonts w:ascii="Times New Roman" w:eastAsia="Calibri" w:hAnsi="Times New Roman"/>
          <w:b/>
          <w:noProof/>
          <w:lang w:eastAsia="en-US"/>
        </w:rPr>
        <w:t>j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usługi kończących się egzaminem i certyfikacją przez instytucje zewnętrzne</w:t>
      </w:r>
    </w:p>
    <w:p w:rsidR="000053AF" w:rsidRPr="000053AF" w:rsidRDefault="000053AF" w:rsidP="008D59C8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Ilość osób pr</w:t>
      </w:r>
      <w:r w:rsidR="008D59C8">
        <w:rPr>
          <w:rFonts w:ascii="Times New Roman" w:eastAsia="Calibri" w:hAnsi="Times New Roman"/>
          <w:noProof/>
          <w:lang w:eastAsia="en-US"/>
        </w:rPr>
        <w:t>zeszkolonych przez Oferenta</w:t>
      </w:r>
      <w:r w:rsidRPr="000053AF">
        <w:rPr>
          <w:rFonts w:ascii="Times New Roman" w:eastAsia="Calibri" w:hAnsi="Times New Roman"/>
          <w:noProof/>
          <w:lang w:eastAsia="en-US"/>
        </w:rPr>
        <w:t>, które zdały egzamin z wynikiem pozytywnym, w stosunku do ilości osób przeszkolonych przez Oferenta w zakresie oferowanej usługi, w okresie 12 miesięcy przed dniem  złożenia oferty wyniosła: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4552"/>
        <w:gridCol w:w="1734"/>
      </w:tblGrid>
      <w:tr w:rsidR="000053AF" w:rsidRPr="000053AF" w:rsidTr="000053AF">
        <w:tc>
          <w:tcPr>
            <w:tcW w:w="3261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Ilość osób, które zostały przez Oferenta przeszkolone (1)</w:t>
            </w:r>
          </w:p>
        </w:tc>
        <w:tc>
          <w:tcPr>
            <w:tcW w:w="4961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 procentach: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(2)/(1)*100%</w:t>
            </w:r>
          </w:p>
        </w:tc>
      </w:tr>
      <w:tr w:rsidR="000053AF" w:rsidRPr="000053AF" w:rsidTr="000053AF">
        <w:tc>
          <w:tcPr>
            <w:tcW w:w="3261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ind w:left="360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5908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5908ED" w:rsidRPr="005908ED" w:rsidRDefault="005908ED" w:rsidP="005908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2426"/>
        <w:gridCol w:w="864"/>
      </w:tblGrid>
      <w:tr w:rsidR="000053AF" w:rsidRPr="000053AF" w:rsidTr="000053AF">
        <w:tc>
          <w:tcPr>
            <w:tcW w:w="9886" w:type="dxa"/>
            <w:gridSpan w:val="4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Zdawalność zrealizowanych przez Oferenta szkoleń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0053AF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Oferent nie określił zdawalności zrealizowanych pr</w:t>
            </w:r>
            <w:r w:rsidR="009741F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zez niego szkoleń, nie wskazał ź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ródeł weryfikacji zdawalności, bądź też zdawalność nie przekracza 60% - ocena 0</w:t>
            </w:r>
          </w:p>
        </w:tc>
        <w:tc>
          <w:tcPr>
            <w:tcW w:w="56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tak/nie</w:t>
            </w:r>
          </w:p>
        </w:tc>
      </w:tr>
      <w:tr w:rsidR="000053AF" w:rsidRPr="000053AF" w:rsidTr="000053AF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Zdawalność zrealizowanych przez Oferenta szkoleń kształtuje się na poziomie od 60% do 80% – ocena 2</w:t>
            </w:r>
          </w:p>
        </w:tc>
        <w:tc>
          <w:tcPr>
            <w:tcW w:w="56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tak/nie</w:t>
            </w:r>
          </w:p>
        </w:tc>
      </w:tr>
      <w:tr w:rsidR="000053AF" w:rsidRPr="000053AF" w:rsidTr="000053AF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contextualSpacing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Zdawalność  zrealizowanych przez Oferenta szkoleń wynosi ponad 80% -  ocena 5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tak/nie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  <w:p w:rsidR="009741F8" w:rsidRDefault="009741F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741F8" w:rsidRPr="000053AF" w:rsidRDefault="009741F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</w:tc>
        <w:tc>
          <w:tcPr>
            <w:tcW w:w="3296" w:type="dxa"/>
            <w:gridSpan w:val="2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5908ED" w:rsidRPr="0080526D" w:rsidRDefault="005908ED" w:rsidP="000053AF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80526D" w:rsidRPr="005908ED" w:rsidRDefault="0080526D" w:rsidP="0080526D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80526D">
        <w:rPr>
          <w:rFonts w:ascii="Times New Roman" w:hAnsi="Times New Roman"/>
          <w:b/>
          <w:sz w:val="24"/>
          <w:szCs w:val="24"/>
        </w:rPr>
        <w:t xml:space="preserve">Wsparcie doszkalające: </w:t>
      </w:r>
      <w:r w:rsidRPr="0080526D">
        <w:rPr>
          <w:rFonts w:ascii="Times New Roman" w:hAnsi="Times New Roman"/>
          <w:sz w:val="24"/>
          <w:szCs w:val="24"/>
        </w:rPr>
        <w:t>dla tych osób, które</w:t>
      </w:r>
      <w:r w:rsidR="008D59C8">
        <w:rPr>
          <w:rFonts w:ascii="Times New Roman" w:hAnsi="Times New Roman"/>
          <w:sz w:val="24"/>
          <w:szCs w:val="24"/>
        </w:rPr>
        <w:t xml:space="preserve"> nie zdały egzaminu w pierwszym </w:t>
      </w:r>
      <w:r w:rsidRPr="0080526D">
        <w:rPr>
          <w:rFonts w:ascii="Times New Roman" w:hAnsi="Times New Roman"/>
          <w:sz w:val="24"/>
          <w:szCs w:val="24"/>
        </w:rPr>
        <w:t>terminie.</w:t>
      </w:r>
    </w:p>
    <w:p w:rsidR="005908ED" w:rsidRDefault="005908ED" w:rsidP="005908ED">
      <w:pPr>
        <w:ind w:left="360"/>
        <w:jc w:val="both"/>
        <w:rPr>
          <w:rFonts w:ascii="Times New Roman" w:hAnsi="Times New Roman"/>
          <w:b/>
        </w:rPr>
      </w:pPr>
    </w:p>
    <w:p w:rsidR="005908ED" w:rsidRPr="005908ED" w:rsidRDefault="005908ED" w:rsidP="005908ED">
      <w:pPr>
        <w:ind w:left="360"/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742"/>
      </w:tblGrid>
      <w:tr w:rsidR="008D59C8" w:rsidRPr="000053AF" w:rsidTr="008D59C8">
        <w:tc>
          <w:tcPr>
            <w:tcW w:w="7578" w:type="dxa"/>
            <w:shd w:val="clear" w:color="auto" w:fill="auto"/>
          </w:tcPr>
          <w:p w:rsidR="008D59C8" w:rsidRPr="008D59C8" w:rsidRDefault="008D59C8" w:rsidP="002405C5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D59C8">
              <w:rPr>
                <w:rFonts w:ascii="Times New Roman" w:hAnsi="Times New Roman"/>
                <w:sz w:val="22"/>
                <w:szCs w:val="22"/>
              </w:rPr>
              <w:t xml:space="preserve">Oferent nie zrealizuje dodatkowych godzin szkolenia dla osób które nie zdały egzaminu w pierwszym terminie </w:t>
            </w:r>
          </w:p>
        </w:tc>
        <w:tc>
          <w:tcPr>
            <w:tcW w:w="1742" w:type="dxa"/>
            <w:shd w:val="clear" w:color="auto" w:fill="auto"/>
          </w:tcPr>
          <w:p w:rsidR="008D59C8" w:rsidRPr="000053AF" w:rsidRDefault="008D59C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tak / nie </w:t>
            </w:r>
          </w:p>
        </w:tc>
      </w:tr>
      <w:tr w:rsidR="008D59C8" w:rsidRPr="000053AF" w:rsidTr="002405C5">
        <w:tc>
          <w:tcPr>
            <w:tcW w:w="7578" w:type="dxa"/>
            <w:shd w:val="clear" w:color="auto" w:fill="auto"/>
          </w:tcPr>
          <w:p w:rsidR="008D59C8" w:rsidRPr="008D59C8" w:rsidRDefault="008D59C8" w:rsidP="002405C5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D59C8">
              <w:rPr>
                <w:rFonts w:ascii="Times New Roman" w:hAnsi="Times New Roman"/>
                <w:sz w:val="22"/>
                <w:szCs w:val="22"/>
              </w:rPr>
              <w:t xml:space="preserve">Oferent zrealizuje minimum 5 dodatkowych godzin szkolenia dla osób które nie </w:t>
            </w:r>
            <w:r w:rsidRPr="008D59C8">
              <w:rPr>
                <w:rFonts w:ascii="Times New Roman" w:hAnsi="Times New Roman"/>
                <w:sz w:val="22"/>
                <w:szCs w:val="22"/>
              </w:rPr>
              <w:lastRenderedPageBreak/>
              <w:t>zdały egzaminu w pierwszym terminie</w:t>
            </w:r>
          </w:p>
        </w:tc>
        <w:tc>
          <w:tcPr>
            <w:tcW w:w="1742" w:type="dxa"/>
            <w:shd w:val="clear" w:color="auto" w:fill="auto"/>
          </w:tcPr>
          <w:p w:rsidR="008D59C8" w:rsidRPr="008D59C8" w:rsidRDefault="008D59C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D59C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 xml:space="preserve">tak / nie </w:t>
            </w:r>
          </w:p>
          <w:p w:rsidR="008D59C8" w:rsidRPr="000053AF" w:rsidRDefault="008D59C8" w:rsidP="002405C5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8D59C8" w:rsidRPr="008D59C8" w:rsidRDefault="008D59C8" w:rsidP="008D59C8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2426"/>
        <w:gridCol w:w="864"/>
      </w:tblGrid>
      <w:tr w:rsidR="008D59C8" w:rsidRPr="000053AF" w:rsidTr="008D59C8">
        <w:tc>
          <w:tcPr>
            <w:tcW w:w="9286" w:type="dxa"/>
            <w:gridSpan w:val="4"/>
            <w:shd w:val="clear" w:color="auto" w:fill="F2F2F2"/>
          </w:tcPr>
          <w:p w:rsidR="008D59C8" w:rsidRPr="000053AF" w:rsidRDefault="008D59C8" w:rsidP="008D59C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doszklające</w:t>
            </w:r>
          </w:p>
        </w:tc>
      </w:tr>
      <w:tr w:rsidR="008D59C8" w:rsidRPr="000053AF" w:rsidTr="008D59C8">
        <w:tc>
          <w:tcPr>
            <w:tcW w:w="8422" w:type="dxa"/>
            <w:gridSpan w:val="3"/>
            <w:shd w:val="clear" w:color="auto" w:fill="F2F2F2"/>
          </w:tcPr>
          <w:p w:rsidR="008D59C8" w:rsidRPr="008D59C8" w:rsidRDefault="008D59C8" w:rsidP="008D59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Oferen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t nie zrealizuje dodatkowych godzin szkolenia dla osób które nie zdały egzaminu w pierwszym terminie – ocena 0.</w:t>
            </w:r>
          </w:p>
        </w:tc>
        <w:tc>
          <w:tcPr>
            <w:tcW w:w="864" w:type="dxa"/>
            <w:shd w:val="clear" w:color="auto" w:fill="F2F2F2"/>
          </w:tcPr>
          <w:p w:rsidR="008D59C8" w:rsidRPr="000053AF" w:rsidRDefault="008D59C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tak/nie</w:t>
            </w:r>
          </w:p>
        </w:tc>
      </w:tr>
      <w:tr w:rsidR="008D59C8" w:rsidRPr="000053AF" w:rsidTr="008D59C8">
        <w:tc>
          <w:tcPr>
            <w:tcW w:w="8422" w:type="dxa"/>
            <w:gridSpan w:val="3"/>
            <w:shd w:val="clear" w:color="auto" w:fill="F2F2F2"/>
          </w:tcPr>
          <w:p w:rsidR="008D59C8" w:rsidRPr="008D59C8" w:rsidRDefault="008D59C8" w:rsidP="008D59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Oferen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t zrealizuje minimum 5 dodatkowych godzin szkolenia dla osób które nie zdały egzaminu w pierwszym terminie – ocena 5.</w:t>
            </w:r>
          </w:p>
        </w:tc>
        <w:tc>
          <w:tcPr>
            <w:tcW w:w="864" w:type="dxa"/>
            <w:shd w:val="clear" w:color="auto" w:fill="F2F2F2"/>
          </w:tcPr>
          <w:p w:rsidR="008D59C8" w:rsidRPr="000053AF" w:rsidRDefault="008D59C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tak/nie</w:t>
            </w:r>
          </w:p>
        </w:tc>
      </w:tr>
      <w:tr w:rsidR="008D59C8" w:rsidRPr="000053AF" w:rsidTr="008D59C8">
        <w:tc>
          <w:tcPr>
            <w:tcW w:w="2975" w:type="dxa"/>
            <w:shd w:val="clear" w:color="auto" w:fill="F2F2F2"/>
          </w:tcPr>
          <w:p w:rsidR="008D59C8" w:rsidRPr="000053AF" w:rsidRDefault="008D59C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8D59C8" w:rsidRDefault="008D59C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9741F8" w:rsidRDefault="009741F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741F8" w:rsidRPr="000053AF" w:rsidRDefault="009741F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8D59C8" w:rsidRPr="000053AF" w:rsidRDefault="008D59C8" w:rsidP="002405C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3838E7" w:rsidRDefault="003838E7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91729A" w:rsidRPr="0091729A" w:rsidRDefault="0091729A" w:rsidP="0091729A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>Pouczony o odpowiedzialności karnej (m. in. z art. 297 ustawy z d</w:t>
      </w:r>
      <w:r w:rsidR="005927CE">
        <w:rPr>
          <w:rFonts w:ascii="Times New Roman" w:eastAsia="Calibri" w:hAnsi="Times New Roman"/>
          <w:i/>
          <w:lang w:eastAsia="en-US"/>
        </w:rPr>
        <w:t>nia 6 czerwca 1997 r. – Kodeks k</w:t>
      </w:r>
      <w:bookmarkStart w:id="0" w:name="_GoBack"/>
      <w:bookmarkEnd w:id="0"/>
      <w:r w:rsidRPr="0091729A">
        <w:rPr>
          <w:rFonts w:ascii="Times New Roman" w:eastAsia="Calibri" w:hAnsi="Times New Roman"/>
          <w:i/>
          <w:lang w:eastAsia="en-US"/>
        </w:rPr>
        <w:t xml:space="preserve">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3838E7" w:rsidRDefault="003838E7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 w:rsidR="0091729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91729A" w:rsidRDefault="0091729A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91729A" w:rsidRDefault="0091729A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91729A" w:rsidRDefault="0091729A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91729A" w:rsidRPr="000053AF" w:rsidRDefault="0091729A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0053AF" w:rsidRPr="000053AF" w:rsidTr="00994658">
        <w:tc>
          <w:tcPr>
            <w:tcW w:w="9286" w:type="dxa"/>
            <w:gridSpan w:val="2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994658" w:rsidRPr="000053AF" w:rsidTr="00994658">
        <w:tc>
          <w:tcPr>
            <w:tcW w:w="4928" w:type="dxa"/>
            <w:shd w:val="clear" w:color="auto" w:fill="F2F2F2"/>
            <w:vAlign w:val="center"/>
          </w:tcPr>
          <w:p w:rsidR="00994658" w:rsidRPr="000053AF" w:rsidRDefault="00994658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994658" w:rsidRPr="000053AF" w:rsidRDefault="00994658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994658" w:rsidRPr="000053AF" w:rsidTr="00994658">
        <w:tc>
          <w:tcPr>
            <w:tcW w:w="4928" w:type="dxa"/>
            <w:shd w:val="clear" w:color="auto" w:fill="F2F2F2"/>
          </w:tcPr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br w:type="page"/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na daną część zamówienia obejmuje cały jego zakres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5517EB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5517EB">
      <w:pPr>
        <w:numPr>
          <w:ilvl w:val="0"/>
          <w:numId w:val="41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994658">
      <w:pPr>
        <w:numPr>
          <w:ilvl w:val="0"/>
          <w:numId w:val="41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91729A" w:rsidRPr="00994658" w:rsidRDefault="0091729A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Program szkolenia oraz wskazanie instytucji certyfikującej lub nazwy certyfikatów, </w:t>
      </w:r>
    </w:p>
    <w:p w:rsidR="000053AF" w:rsidRPr="00994658" w:rsidRDefault="0091729A" w:rsidP="0091729A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które będą potwierdzać nabyte kompetencje </w:t>
      </w:r>
    </w:p>
    <w:p w:rsidR="000053AF" w:rsidRPr="00994658" w:rsidRDefault="000053AF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5517EB">
      <w:pPr>
        <w:numPr>
          <w:ilvl w:val="1"/>
          <w:numId w:val="4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09E4" w:rsidRDefault="007209E4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uprawnionej(-nych)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0053AF" w:rsidRDefault="009D5A4B" w:rsidP="009D5A4B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>Część nr I</w:t>
      </w:r>
      <w:r w:rsidR="000053AF" w:rsidRPr="000053AF">
        <w:rPr>
          <w:rFonts w:ascii="Times New Roman" w:eastAsia="Calibri" w:hAnsi="Times New Roman"/>
          <w:b/>
          <w:u w:val="single"/>
          <w:lang w:eastAsia="en-US"/>
        </w:rPr>
        <w:t xml:space="preserve"> – pakiet biurowy podstawowy </w:t>
      </w:r>
      <w:r w:rsidR="00D37ADB">
        <w:rPr>
          <w:rFonts w:ascii="Times New Roman" w:eastAsia="Calibri" w:hAnsi="Times New Roman"/>
          <w:b/>
          <w:u w:val="single"/>
          <w:lang w:eastAsia="en-US"/>
        </w:rPr>
        <w:t>WYKAZ OSÓB</w:t>
      </w:r>
    </w:p>
    <w:p w:rsidR="00D37ADB" w:rsidRPr="009D5A4B" w:rsidRDefault="00D37ADB" w:rsidP="009D5A4B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500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 przeprowadzonych zajęć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zajęcia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tcBorders>
              <w:bottom w:val="single" w:sz="4" w:space="0" w:color="auto"/>
            </w:tcBorders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Tematyka przeprowadzonych zajęć</w:t>
            </w:r>
          </w:p>
        </w:tc>
        <w:tc>
          <w:tcPr>
            <w:tcW w:w="3258" w:type="pct"/>
            <w:gridSpan w:val="2"/>
            <w:tcBorders>
              <w:bottom w:val="single" w:sz="4" w:space="0" w:color="auto"/>
            </w:tcBorders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CF5B8F" w:rsidRPr="005D25A5" w:rsidRDefault="005D25A5" w:rsidP="00CF5B8F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CC1BA0" w:rsidRPr="00CC1BA0" w:rsidRDefault="005D25A5" w:rsidP="00374F7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</w:p>
    <w:sectPr w:rsidR="00CC1BA0" w:rsidRPr="00CC1BA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38" w:rsidRDefault="00832D38">
      <w:r>
        <w:separator/>
      </w:r>
    </w:p>
  </w:endnote>
  <w:endnote w:type="continuationSeparator" w:id="0">
    <w:p w:rsidR="00832D38" w:rsidRDefault="0083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E4" w:rsidRPr="00837E61" w:rsidRDefault="007209E4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5927CE">
      <w:rPr>
        <w:rFonts w:ascii="Times New Roman" w:hAnsi="Times New Roman"/>
        <w:noProof/>
        <w:sz w:val="20"/>
        <w:szCs w:val="20"/>
      </w:rPr>
      <w:t>4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7209E4" w:rsidRPr="00124D4A" w:rsidRDefault="007209E4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E4" w:rsidRPr="00B01F08" w:rsidRDefault="007209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38" w:rsidRDefault="00832D38">
      <w:r>
        <w:separator/>
      </w:r>
    </w:p>
  </w:footnote>
  <w:footnote w:type="continuationSeparator" w:id="0">
    <w:p w:rsidR="00832D38" w:rsidRDefault="0083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E4" w:rsidRDefault="007209E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94"/>
    <w:multiLevelType w:val="hybridMultilevel"/>
    <w:tmpl w:val="DBF4BA8C"/>
    <w:lvl w:ilvl="0" w:tplc="A8DA638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89022C"/>
    <w:multiLevelType w:val="hybridMultilevel"/>
    <w:tmpl w:val="6F78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74CBC"/>
    <w:multiLevelType w:val="hybridMultilevel"/>
    <w:tmpl w:val="D96C7C62"/>
    <w:lvl w:ilvl="0" w:tplc="B42A5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8C2DFD"/>
    <w:multiLevelType w:val="hybridMultilevel"/>
    <w:tmpl w:val="07A6EF9A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B0FE3"/>
    <w:multiLevelType w:val="hybridMultilevel"/>
    <w:tmpl w:val="D0C2297C"/>
    <w:lvl w:ilvl="0" w:tplc="80AA81B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4EA8"/>
    <w:multiLevelType w:val="hybridMultilevel"/>
    <w:tmpl w:val="324015F8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00071"/>
    <w:multiLevelType w:val="hybridMultilevel"/>
    <w:tmpl w:val="0DB09890"/>
    <w:lvl w:ilvl="0" w:tplc="DBE205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25955D2"/>
    <w:multiLevelType w:val="hybridMultilevel"/>
    <w:tmpl w:val="380CA974"/>
    <w:lvl w:ilvl="0" w:tplc="377AD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57D55"/>
    <w:multiLevelType w:val="hybridMultilevel"/>
    <w:tmpl w:val="296EEED0"/>
    <w:lvl w:ilvl="0" w:tplc="F8161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9D04C1F"/>
    <w:multiLevelType w:val="hybridMultilevel"/>
    <w:tmpl w:val="4ED241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F23BD0"/>
    <w:multiLevelType w:val="hybridMultilevel"/>
    <w:tmpl w:val="CE0408E0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E05CA"/>
    <w:multiLevelType w:val="hybridMultilevel"/>
    <w:tmpl w:val="1A7E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B024EE"/>
    <w:multiLevelType w:val="hybridMultilevel"/>
    <w:tmpl w:val="6F78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870BA"/>
    <w:multiLevelType w:val="hybridMultilevel"/>
    <w:tmpl w:val="83F49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411B3"/>
    <w:multiLevelType w:val="hybridMultilevel"/>
    <w:tmpl w:val="BDE6B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0D7CD1"/>
    <w:multiLevelType w:val="hybridMultilevel"/>
    <w:tmpl w:val="A91E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9C17CB"/>
    <w:multiLevelType w:val="hybridMultilevel"/>
    <w:tmpl w:val="74F8F08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803065D"/>
    <w:multiLevelType w:val="hybridMultilevel"/>
    <w:tmpl w:val="F30A5970"/>
    <w:lvl w:ilvl="0" w:tplc="7E003F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A0A5E93"/>
    <w:multiLevelType w:val="hybridMultilevel"/>
    <w:tmpl w:val="FEB62B42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A493FA1"/>
    <w:multiLevelType w:val="hybridMultilevel"/>
    <w:tmpl w:val="2E2E102A"/>
    <w:lvl w:ilvl="0" w:tplc="8AA0B0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A7A1A10"/>
    <w:multiLevelType w:val="hybridMultilevel"/>
    <w:tmpl w:val="31529DF4"/>
    <w:lvl w:ilvl="0" w:tplc="9FC26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CFB1927"/>
    <w:multiLevelType w:val="hybridMultilevel"/>
    <w:tmpl w:val="9C6C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9D5927"/>
    <w:multiLevelType w:val="hybridMultilevel"/>
    <w:tmpl w:val="B3961A5A"/>
    <w:lvl w:ilvl="0" w:tplc="620821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2677CE"/>
    <w:multiLevelType w:val="hybridMultilevel"/>
    <w:tmpl w:val="A07AFA4E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3">
    <w:nsid w:val="42807910"/>
    <w:multiLevelType w:val="hybridMultilevel"/>
    <w:tmpl w:val="53AECE14"/>
    <w:lvl w:ilvl="0" w:tplc="0394B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A7D6848"/>
    <w:multiLevelType w:val="hybridMultilevel"/>
    <w:tmpl w:val="FC504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F1E6896"/>
    <w:multiLevelType w:val="hybridMultilevel"/>
    <w:tmpl w:val="2E223316"/>
    <w:lvl w:ilvl="0" w:tplc="4CA25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6D46CA"/>
    <w:multiLevelType w:val="hybridMultilevel"/>
    <w:tmpl w:val="778817AE"/>
    <w:lvl w:ilvl="0" w:tplc="9CA6F2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72580E"/>
    <w:multiLevelType w:val="hybridMultilevel"/>
    <w:tmpl w:val="9F18DDDE"/>
    <w:lvl w:ilvl="0" w:tplc="39C006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C21DFB"/>
    <w:multiLevelType w:val="hybridMultilevel"/>
    <w:tmpl w:val="6F78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427657B"/>
    <w:multiLevelType w:val="hybridMultilevel"/>
    <w:tmpl w:val="17046E1E"/>
    <w:lvl w:ilvl="0" w:tplc="4F62D93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3C251D"/>
    <w:multiLevelType w:val="hybridMultilevel"/>
    <w:tmpl w:val="00425E22"/>
    <w:lvl w:ilvl="0" w:tplc="4CA25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46113C"/>
    <w:multiLevelType w:val="hybridMultilevel"/>
    <w:tmpl w:val="5D18E508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2">
    <w:nsid w:val="65D55FD4"/>
    <w:multiLevelType w:val="hybridMultilevel"/>
    <w:tmpl w:val="6CC4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AF18E9"/>
    <w:multiLevelType w:val="hybridMultilevel"/>
    <w:tmpl w:val="FEB62B42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7"/>
  </w:num>
  <w:num w:numId="2">
    <w:abstractNumId w:val="56"/>
  </w:num>
  <w:num w:numId="3">
    <w:abstractNumId w:val="63"/>
  </w:num>
  <w:num w:numId="4">
    <w:abstractNumId w:val="65"/>
  </w:num>
  <w:num w:numId="5">
    <w:abstractNumId w:val="46"/>
  </w:num>
  <w:num w:numId="6">
    <w:abstractNumId w:val="32"/>
  </w:num>
  <w:num w:numId="7">
    <w:abstractNumId w:val="58"/>
  </w:num>
  <w:num w:numId="8">
    <w:abstractNumId w:val="44"/>
  </w:num>
  <w:num w:numId="9">
    <w:abstractNumId w:val="3"/>
  </w:num>
  <w:num w:numId="10">
    <w:abstractNumId w:val="43"/>
  </w:num>
  <w:num w:numId="11">
    <w:abstractNumId w:val="22"/>
  </w:num>
  <w:num w:numId="12">
    <w:abstractNumId w:val="37"/>
  </w:num>
  <w:num w:numId="13">
    <w:abstractNumId w:val="57"/>
  </w:num>
  <w:num w:numId="14">
    <w:abstractNumId w:val="53"/>
  </w:num>
  <w:num w:numId="15">
    <w:abstractNumId w:val="1"/>
  </w:num>
  <w:num w:numId="16">
    <w:abstractNumId w:val="31"/>
  </w:num>
  <w:num w:numId="17">
    <w:abstractNumId w:val="8"/>
  </w:num>
  <w:num w:numId="18">
    <w:abstractNumId w:val="41"/>
  </w:num>
  <w:num w:numId="19">
    <w:abstractNumId w:val="36"/>
  </w:num>
  <w:num w:numId="20">
    <w:abstractNumId w:val="54"/>
  </w:num>
  <w:num w:numId="21">
    <w:abstractNumId w:val="6"/>
  </w:num>
  <w:num w:numId="22">
    <w:abstractNumId w:val="47"/>
  </w:num>
  <w:num w:numId="23">
    <w:abstractNumId w:val="9"/>
  </w:num>
  <w:num w:numId="24">
    <w:abstractNumId w:val="12"/>
  </w:num>
  <w:num w:numId="25">
    <w:abstractNumId w:val="20"/>
  </w:num>
  <w:num w:numId="26">
    <w:abstractNumId w:val="11"/>
  </w:num>
  <w:num w:numId="27">
    <w:abstractNumId w:val="48"/>
  </w:num>
  <w:num w:numId="28">
    <w:abstractNumId w:val="60"/>
  </w:num>
  <w:num w:numId="29">
    <w:abstractNumId w:val="64"/>
  </w:num>
  <w:num w:numId="30">
    <w:abstractNumId w:val="52"/>
  </w:num>
  <w:num w:numId="31">
    <w:abstractNumId w:val="55"/>
  </w:num>
  <w:num w:numId="32">
    <w:abstractNumId w:val="26"/>
  </w:num>
  <w:num w:numId="33">
    <w:abstractNumId w:val="4"/>
  </w:num>
  <w:num w:numId="34">
    <w:abstractNumId w:val="24"/>
  </w:num>
  <w:num w:numId="35">
    <w:abstractNumId w:val="51"/>
  </w:num>
  <w:num w:numId="36">
    <w:abstractNumId w:val="35"/>
  </w:num>
  <w:num w:numId="37">
    <w:abstractNumId w:val="18"/>
  </w:num>
  <w:num w:numId="38">
    <w:abstractNumId w:val="30"/>
  </w:num>
  <w:num w:numId="39">
    <w:abstractNumId w:val="13"/>
  </w:num>
  <w:num w:numId="40">
    <w:abstractNumId w:val="38"/>
  </w:num>
  <w:num w:numId="41">
    <w:abstractNumId w:val="16"/>
  </w:num>
  <w:num w:numId="42">
    <w:abstractNumId w:val="50"/>
  </w:num>
  <w:num w:numId="43">
    <w:abstractNumId w:val="27"/>
  </w:num>
  <w:num w:numId="44">
    <w:abstractNumId w:val="66"/>
  </w:num>
  <w:num w:numId="45">
    <w:abstractNumId w:val="7"/>
  </w:num>
  <w:num w:numId="46">
    <w:abstractNumId w:val="23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2"/>
  </w:num>
  <w:num w:numId="50">
    <w:abstractNumId w:val="15"/>
  </w:num>
  <w:num w:numId="51">
    <w:abstractNumId w:val="29"/>
  </w:num>
  <w:num w:numId="52">
    <w:abstractNumId w:val="28"/>
  </w:num>
  <w:num w:numId="53">
    <w:abstractNumId w:val="25"/>
  </w:num>
  <w:num w:numId="54">
    <w:abstractNumId w:val="40"/>
  </w:num>
  <w:num w:numId="55">
    <w:abstractNumId w:val="62"/>
  </w:num>
  <w:num w:numId="56">
    <w:abstractNumId w:val="19"/>
  </w:num>
  <w:num w:numId="57">
    <w:abstractNumId w:val="21"/>
  </w:num>
  <w:num w:numId="58">
    <w:abstractNumId w:val="42"/>
  </w:num>
  <w:num w:numId="59">
    <w:abstractNumId w:val="59"/>
  </w:num>
  <w:num w:numId="60">
    <w:abstractNumId w:val="61"/>
  </w:num>
  <w:num w:numId="61">
    <w:abstractNumId w:val="33"/>
  </w:num>
  <w:num w:numId="62">
    <w:abstractNumId w:val="5"/>
  </w:num>
  <w:num w:numId="63">
    <w:abstractNumId w:val="34"/>
  </w:num>
  <w:num w:numId="64">
    <w:abstractNumId w:val="39"/>
  </w:num>
  <w:num w:numId="65">
    <w:abstractNumId w:val="45"/>
  </w:num>
  <w:num w:numId="66">
    <w:abstractNumId w:val="17"/>
  </w:num>
  <w:num w:numId="67">
    <w:abstractNumId w:val="49"/>
  </w:num>
  <w:num w:numId="68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7373"/>
    <w:rsid w:val="00047D11"/>
    <w:rsid w:val="00061F20"/>
    <w:rsid w:val="00080D83"/>
    <w:rsid w:val="000A2F52"/>
    <w:rsid w:val="000A44B2"/>
    <w:rsid w:val="000C313B"/>
    <w:rsid w:val="000D283E"/>
    <w:rsid w:val="00121193"/>
    <w:rsid w:val="00122374"/>
    <w:rsid w:val="00124D4A"/>
    <w:rsid w:val="001304E7"/>
    <w:rsid w:val="00130B23"/>
    <w:rsid w:val="00133B01"/>
    <w:rsid w:val="001340E5"/>
    <w:rsid w:val="001B210F"/>
    <w:rsid w:val="00222A60"/>
    <w:rsid w:val="002405C5"/>
    <w:rsid w:val="00241C1F"/>
    <w:rsid w:val="002425AE"/>
    <w:rsid w:val="002C6347"/>
    <w:rsid w:val="00315901"/>
    <w:rsid w:val="00320AAC"/>
    <w:rsid w:val="00325198"/>
    <w:rsid w:val="003474C6"/>
    <w:rsid w:val="0035482A"/>
    <w:rsid w:val="003619F2"/>
    <w:rsid w:val="00365820"/>
    <w:rsid w:val="003743EC"/>
    <w:rsid w:val="00374F74"/>
    <w:rsid w:val="003838E7"/>
    <w:rsid w:val="003C554F"/>
    <w:rsid w:val="003E6F38"/>
    <w:rsid w:val="0040149C"/>
    <w:rsid w:val="00414478"/>
    <w:rsid w:val="00435691"/>
    <w:rsid w:val="004367EA"/>
    <w:rsid w:val="00492BD3"/>
    <w:rsid w:val="004A5E04"/>
    <w:rsid w:val="004B3D88"/>
    <w:rsid w:val="004B70BD"/>
    <w:rsid w:val="004C66AA"/>
    <w:rsid w:val="0052111D"/>
    <w:rsid w:val="00531697"/>
    <w:rsid w:val="005517EB"/>
    <w:rsid w:val="0055430F"/>
    <w:rsid w:val="0056322E"/>
    <w:rsid w:val="005760A9"/>
    <w:rsid w:val="005908ED"/>
    <w:rsid w:val="005927CE"/>
    <w:rsid w:val="00594464"/>
    <w:rsid w:val="005A6C27"/>
    <w:rsid w:val="005A7507"/>
    <w:rsid w:val="005B54B3"/>
    <w:rsid w:val="005C3095"/>
    <w:rsid w:val="005D25A5"/>
    <w:rsid w:val="005E6AE8"/>
    <w:rsid w:val="00622781"/>
    <w:rsid w:val="0063275F"/>
    <w:rsid w:val="00640BFF"/>
    <w:rsid w:val="0065166C"/>
    <w:rsid w:val="00657431"/>
    <w:rsid w:val="006607F5"/>
    <w:rsid w:val="00666A1F"/>
    <w:rsid w:val="0069621B"/>
    <w:rsid w:val="006B4267"/>
    <w:rsid w:val="006D3DCE"/>
    <w:rsid w:val="006F209E"/>
    <w:rsid w:val="0071269A"/>
    <w:rsid w:val="007209E4"/>
    <w:rsid w:val="00727F94"/>
    <w:rsid w:val="007337EB"/>
    <w:rsid w:val="00745D18"/>
    <w:rsid w:val="00776530"/>
    <w:rsid w:val="00791E8E"/>
    <w:rsid w:val="007A0109"/>
    <w:rsid w:val="007A799B"/>
    <w:rsid w:val="007B2500"/>
    <w:rsid w:val="007B5818"/>
    <w:rsid w:val="007B5A73"/>
    <w:rsid w:val="007D1A96"/>
    <w:rsid w:val="007D61D6"/>
    <w:rsid w:val="007E1B19"/>
    <w:rsid w:val="007E7FA1"/>
    <w:rsid w:val="007F361B"/>
    <w:rsid w:val="007F3623"/>
    <w:rsid w:val="00801C2F"/>
    <w:rsid w:val="0080526D"/>
    <w:rsid w:val="008075D0"/>
    <w:rsid w:val="00827311"/>
    <w:rsid w:val="00832B5B"/>
    <w:rsid w:val="00832D38"/>
    <w:rsid w:val="00834BB4"/>
    <w:rsid w:val="00835187"/>
    <w:rsid w:val="00837E61"/>
    <w:rsid w:val="00873501"/>
    <w:rsid w:val="00876326"/>
    <w:rsid w:val="008945D9"/>
    <w:rsid w:val="008C5429"/>
    <w:rsid w:val="008D59C8"/>
    <w:rsid w:val="0091729A"/>
    <w:rsid w:val="0094692B"/>
    <w:rsid w:val="00964A3A"/>
    <w:rsid w:val="009741F8"/>
    <w:rsid w:val="00990603"/>
    <w:rsid w:val="00994658"/>
    <w:rsid w:val="009B71F2"/>
    <w:rsid w:val="009D5A4B"/>
    <w:rsid w:val="009D71C1"/>
    <w:rsid w:val="009F2CF0"/>
    <w:rsid w:val="00A01781"/>
    <w:rsid w:val="00A04690"/>
    <w:rsid w:val="00A40DD3"/>
    <w:rsid w:val="00A8311B"/>
    <w:rsid w:val="00AD1EFE"/>
    <w:rsid w:val="00AF4248"/>
    <w:rsid w:val="00B01F08"/>
    <w:rsid w:val="00B16E8F"/>
    <w:rsid w:val="00B30401"/>
    <w:rsid w:val="00B6637D"/>
    <w:rsid w:val="00B70CFD"/>
    <w:rsid w:val="00BB76D0"/>
    <w:rsid w:val="00BB7F25"/>
    <w:rsid w:val="00BC363C"/>
    <w:rsid w:val="00BE635D"/>
    <w:rsid w:val="00C44070"/>
    <w:rsid w:val="00C62C24"/>
    <w:rsid w:val="00C635B6"/>
    <w:rsid w:val="00C747DC"/>
    <w:rsid w:val="00CC1BA0"/>
    <w:rsid w:val="00CE005B"/>
    <w:rsid w:val="00CE5591"/>
    <w:rsid w:val="00CF5B8F"/>
    <w:rsid w:val="00D0361A"/>
    <w:rsid w:val="00D30ADD"/>
    <w:rsid w:val="00D37ADB"/>
    <w:rsid w:val="00D43A0D"/>
    <w:rsid w:val="00D46867"/>
    <w:rsid w:val="00D526F3"/>
    <w:rsid w:val="00D64DF6"/>
    <w:rsid w:val="00D67670"/>
    <w:rsid w:val="00D95271"/>
    <w:rsid w:val="00DA2034"/>
    <w:rsid w:val="00DC733E"/>
    <w:rsid w:val="00DE5988"/>
    <w:rsid w:val="00DF0411"/>
    <w:rsid w:val="00DF57BE"/>
    <w:rsid w:val="00E06500"/>
    <w:rsid w:val="00E47149"/>
    <w:rsid w:val="00E57060"/>
    <w:rsid w:val="00E75A61"/>
    <w:rsid w:val="00E865F7"/>
    <w:rsid w:val="00E87616"/>
    <w:rsid w:val="00EA5C16"/>
    <w:rsid w:val="00EF000D"/>
    <w:rsid w:val="00F37B70"/>
    <w:rsid w:val="00F545A3"/>
    <w:rsid w:val="00F94D0D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CBC1-AE81-4D1F-800C-2ECF8BA1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</TotalTime>
  <Pages>6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5</cp:revision>
  <cp:lastPrinted>2017-09-26T14:15:00Z</cp:lastPrinted>
  <dcterms:created xsi:type="dcterms:W3CDTF">2017-09-26T14:18:00Z</dcterms:created>
  <dcterms:modified xsi:type="dcterms:W3CDTF">2017-09-26T14:28:00Z</dcterms:modified>
</cp:coreProperties>
</file>