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0053AF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Część I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I Zamówienia: Sprzedaż i obsługa klienta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odpowiadające Państwa sytuacji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działalność gospodarczą delegującą do realizacji usługi w zakresie przeprowadzenia szkolenia trenera.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aktualny wpis do rejestru instytucji szkoleniowych lub innego rejestru publicznego odpowiedniego dla realizacji danego rodzaju szkoleń.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autoSpaceDE w:val="0"/>
              <w:autoSpaceDN w:val="0"/>
              <w:adjustRightInd w:val="0"/>
              <w:spacing w:after="51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 spełniającego wymogi określone w zapytaniu ofertowym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spacing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zapewni spełnienie wszystkich wymogów dotyczących organizacji i merytoryki oferowanej usługi określonych w zapytaniu ofertowym.</w:t>
            </w:r>
          </w:p>
        </w:tc>
      </w:tr>
      <w:tr w:rsidR="003838E7" w:rsidRPr="000053AF" w:rsidTr="00AE669F">
        <w:trPr>
          <w:trHeight w:val="737"/>
        </w:trPr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7E7FA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7E7FA1">
            <w:pPr>
              <w:spacing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Informacje podlegające ocenie w ramach kryteriów określonych w zapytaniu ofertowym: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AE669F" w:rsidRDefault="000053AF" w:rsidP="00CC1DA0">
      <w:pPr>
        <w:spacing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Oferent za realizację Zamówienia określonego w zapytaniu w części C Sprzedaż i obsługa klienta, </w:t>
      </w:r>
      <w:r w:rsidR="00AE669F" w:rsidRPr="000053AF">
        <w:rPr>
          <w:rFonts w:ascii="Times New Roman" w:eastAsia="Calibri" w:hAnsi="Times New Roman"/>
          <w:noProof/>
          <w:lang w:eastAsia="en-US"/>
        </w:rPr>
        <w:t xml:space="preserve">oferuje następującą </w:t>
      </w:r>
      <w:r w:rsidR="00AE669F" w:rsidRPr="000053AF">
        <w:rPr>
          <w:rFonts w:ascii="Times New Roman" w:eastAsia="Calibri" w:hAnsi="Times New Roman"/>
          <w:b/>
          <w:noProof/>
          <w:lang w:eastAsia="en-US"/>
        </w:rPr>
        <w:t>cenę brutto</w:t>
      </w:r>
      <w:r w:rsidR="00AE669F" w:rsidRPr="000053AF">
        <w:rPr>
          <w:rFonts w:ascii="Times New Roman" w:eastAsia="Calibri" w:hAnsi="Times New Roman"/>
          <w:noProof/>
          <w:lang w:eastAsia="en-US"/>
        </w:rPr>
        <w:t xml:space="preserve"> za realizację usługi: …………………</w:t>
      </w:r>
      <w:r w:rsidR="00AE669F">
        <w:rPr>
          <w:rFonts w:ascii="Times New Roman" w:eastAsia="Calibri" w:hAnsi="Times New Roman"/>
          <w:noProof/>
          <w:lang w:eastAsia="en-US"/>
        </w:rPr>
        <w:t>……</w:t>
      </w:r>
      <w:r w:rsidR="00AE669F" w:rsidRPr="000053AF">
        <w:rPr>
          <w:rFonts w:ascii="Times New Roman" w:eastAsia="Calibri" w:hAnsi="Times New Roman"/>
          <w:noProof/>
          <w:lang w:eastAsia="en-US"/>
        </w:rPr>
        <w:t>..</w:t>
      </w:r>
      <w:r w:rsidR="00AE669F">
        <w:rPr>
          <w:rFonts w:ascii="Times New Roman" w:eastAsia="Calibri" w:hAnsi="Times New Roman"/>
          <w:noProof/>
          <w:lang w:eastAsia="en-US"/>
        </w:rPr>
        <w:t xml:space="preserve"> (słownie: ……………….).</w:t>
      </w:r>
    </w:p>
    <w:p w:rsidR="00AE669F" w:rsidRPr="000053AF" w:rsidRDefault="00AE669F" w:rsidP="00AE669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>
        <w:rPr>
          <w:rFonts w:ascii="Times New Roman" w:eastAsia="Calibri" w:hAnsi="Times New Roman"/>
          <w:noProof/>
          <w:lang w:eastAsia="en-US"/>
        </w:rPr>
        <w:t>Cena jednostkowa przypadająca na jednego uczestnika kursu wynosi: ………………… (słownie: …………..).</w:t>
      </w:r>
    </w:p>
    <w:p w:rsidR="00085157" w:rsidRPr="000053AF" w:rsidRDefault="00085157" w:rsidP="00085157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Instytucją / certyfikatem, który potwierdzać będzie nabycie przez uczestników kursu kompetencje będzie: ……………………………………………………………………………</w:t>
      </w: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6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przeprowadził następujące szkolenia z zakresu oferowanej usługi, kończące się egzaminem i certyfikacją przez instytucje zewnętrzne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AE669F" w:rsidRPr="000053AF" w:rsidRDefault="00AE669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637B12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637B12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ind w:left="720"/>
        <w:contextualSpacing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Współpraca z uczelnią wyższą 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może wykazać dotychczasową współpracę z jedną lub więcej uczelniami wyższymi uprawnionymi do prowadzenia studiów II stopnia na kierunku marketing, ekonomia lub zarządzanie. Zakres opisanej współpracy powinien obejmować okres 12 miesięcy przed dniem złożenia oferty (</w:t>
      </w:r>
      <w:r w:rsidRPr="00637B12">
        <w:rPr>
          <w:rFonts w:ascii="Times New Roman" w:eastAsia="Calibri" w:hAnsi="Times New Roman"/>
          <w:i/>
          <w:noProof/>
          <w:lang w:eastAsia="en-US"/>
        </w:rPr>
        <w:t>proszę zaznaczyć X w odpowiednim wierszu</w:t>
      </w:r>
      <w:r w:rsidRPr="000053AF">
        <w:rPr>
          <w:rFonts w:ascii="Times New Roman" w:eastAsia="Calibri" w:hAnsi="Times New Roman"/>
          <w:noProof/>
          <w:lang w:eastAsia="en-US"/>
        </w:rPr>
        <w:t>)</w:t>
      </w:r>
      <w:r w:rsidR="00637B12">
        <w:rPr>
          <w:rFonts w:ascii="Times New Roman" w:eastAsia="Calibri" w:hAnsi="Times New Roman"/>
          <w:noProof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11"/>
      </w:tblGrid>
      <w:tr w:rsidR="000053AF" w:rsidRPr="000053AF" w:rsidTr="00637B12">
        <w:tc>
          <w:tcPr>
            <w:tcW w:w="675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611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nie współpracował z żadną uczelnią wyższą uprawnioną do prowadzenia studiów II stopnia na kierunku marketing, ekonomia lub zarządzanie w okresie 12 miesięcy przed dniem złożenia ofert -  ocena 0,</w:t>
            </w:r>
          </w:p>
        </w:tc>
      </w:tr>
      <w:tr w:rsidR="000053AF" w:rsidRPr="000053AF" w:rsidTr="00637B12">
        <w:tc>
          <w:tcPr>
            <w:tcW w:w="675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611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współpracował z jedną lub więcej uczelniami wyższymi uprawnionymi do prowadzenia studiów II stopnia na kierunku marketing, ekonomia lub zarządzanie sporadycznie (mniej niż 5 wspólnie zrea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lizowanych projektów) -  ocena 2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,</w:t>
            </w:r>
          </w:p>
        </w:tc>
      </w:tr>
      <w:tr w:rsidR="000053AF" w:rsidRPr="000053AF" w:rsidTr="00637B12">
        <w:tc>
          <w:tcPr>
            <w:tcW w:w="675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611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Oferent współpracuje z uczelnią wyższą uprawnioną do prowadzenia studiów II stopnia na kierunku marketing, ekonomia lub zarządzanie w okresie 12 miesięcy przed dniem złożenia ofert,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bądź też Oferentem jest uczelnia wyższa uprawniona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do prowadzenia studiów II stopnia na kierunku marketing, ekonomia lub zarządzanie -  ocena 5.</w:t>
            </w:r>
          </w:p>
        </w:tc>
      </w:tr>
    </w:tbl>
    <w:p w:rsidR="000053AF" w:rsidRPr="000053AF" w:rsidRDefault="000053AF" w:rsidP="000053AF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51"/>
        <w:gridCol w:w="3000"/>
        <w:gridCol w:w="3335"/>
      </w:tblGrid>
      <w:tr w:rsidR="000053AF" w:rsidRPr="000053AF" w:rsidTr="000053AF">
        <w:tc>
          <w:tcPr>
            <w:tcW w:w="996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Współpraca z uczelnią wyższą (wypełnia Zamawiający)</w:t>
            </w:r>
          </w:p>
        </w:tc>
      </w:tr>
      <w:tr w:rsidR="000053AF" w:rsidRPr="000053AF" w:rsidTr="000053AF">
        <w:tc>
          <w:tcPr>
            <w:tcW w:w="3188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570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5517EB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Współpraca z podmiotami gospodarczymi</w:t>
      </w:r>
    </w:p>
    <w:p w:rsidR="000053AF" w:rsidRPr="00AE669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i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 xml:space="preserve">Oferent może wykazać dotychczasową współpracę  w zakresie szkoleń i/lub doradztwa w kwestiach związanych ze sprzedażą i obsługą klienta z podmiotami gospodarczymi w okresie 12 miesięcy przed dniem złożenia oferty współpracował. </w:t>
      </w:r>
      <w:r w:rsidRPr="00AE669F">
        <w:rPr>
          <w:rFonts w:ascii="Times New Roman" w:eastAsia="Calibri" w:hAnsi="Times New Roman"/>
          <w:i/>
          <w:noProof/>
          <w:lang w:eastAsia="en-US"/>
        </w:rPr>
        <w:t>(proszę zaznaczyć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52"/>
      </w:tblGrid>
      <w:tr w:rsidR="000053AF" w:rsidRPr="000053AF" w:rsidTr="00637B12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752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Oferent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współpracował do tej pory w zakresie szkoleń i/lub doradztwa w kwestiach związanych ze sprzedażą i obsługą klienta z podmiotami gospodarczymi lub nie wskazał możliwych źródeł weryfikacji – ocena 0,</w:t>
            </w:r>
          </w:p>
        </w:tc>
      </w:tr>
      <w:tr w:rsidR="000053AF" w:rsidRPr="000053AF" w:rsidTr="00637B12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752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współpracował w zakresie szkoleń i/lub doradztwa w kwestiach związanych ze sprzedażą i obsługą klienta z nie więcej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niż 5 podmiotami gospodarczymi 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– ocena 2,</w:t>
            </w:r>
          </w:p>
        </w:tc>
      </w:tr>
      <w:tr w:rsidR="000053AF" w:rsidRPr="000053AF" w:rsidTr="00637B12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752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Oferent współpracował w zakresie szkoleń i/lub doradztwa w kwestiach związanych ze sprzedażą i obsługą klienta z więcej niż 5 podmiotami gospodarczymi – ocena 5.</w:t>
            </w: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lastRenderedPageBreak/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51"/>
        <w:gridCol w:w="3000"/>
        <w:gridCol w:w="3335"/>
      </w:tblGrid>
      <w:tr w:rsidR="000053AF" w:rsidRPr="000053AF" w:rsidTr="000053AF">
        <w:tc>
          <w:tcPr>
            <w:tcW w:w="996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Współpraca z podmiotami gospodarczymi (wypełnia Zamawiający)</w:t>
            </w:r>
          </w:p>
        </w:tc>
      </w:tr>
      <w:tr w:rsidR="000053AF" w:rsidRPr="000053AF" w:rsidTr="000053AF">
        <w:tc>
          <w:tcPr>
            <w:tcW w:w="3188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</w:tc>
        <w:tc>
          <w:tcPr>
            <w:tcW w:w="3570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Karny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AE669F" w:rsidRPr="000053AF" w:rsidTr="00085157">
        <w:tc>
          <w:tcPr>
            <w:tcW w:w="9286" w:type="dxa"/>
            <w:gridSpan w:val="2"/>
            <w:shd w:val="clear" w:color="auto" w:fill="F2F2F2"/>
          </w:tcPr>
          <w:p w:rsidR="00AE669F" w:rsidRPr="000053AF" w:rsidRDefault="00AE669F" w:rsidP="0008515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AE669F" w:rsidRPr="000053AF" w:rsidTr="00085157">
        <w:tc>
          <w:tcPr>
            <w:tcW w:w="4928" w:type="dxa"/>
            <w:shd w:val="clear" w:color="auto" w:fill="F2F2F2"/>
            <w:vAlign w:val="center"/>
          </w:tcPr>
          <w:p w:rsidR="00AE669F" w:rsidRPr="000053AF" w:rsidRDefault="00AE669F" w:rsidP="00085157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AE669F" w:rsidRPr="000053AF" w:rsidRDefault="00AE669F" w:rsidP="00085157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AE669F" w:rsidRPr="000053AF" w:rsidTr="00085157">
        <w:tc>
          <w:tcPr>
            <w:tcW w:w="4928" w:type="dxa"/>
            <w:tcBorders>
              <w:bottom w:val="single" w:sz="4" w:space="0" w:color="auto"/>
            </w:tcBorders>
            <w:shd w:val="clear" w:color="auto" w:fill="F2F2F2"/>
          </w:tcPr>
          <w:p w:rsidR="00AE669F" w:rsidRPr="000053AF" w:rsidRDefault="00AE669F" w:rsidP="0008515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2F2F2"/>
          </w:tcPr>
          <w:p w:rsidR="00AE669F" w:rsidRPr="000053AF" w:rsidRDefault="00AE669F" w:rsidP="0008515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AE669F" w:rsidRPr="000053AF" w:rsidRDefault="00AE669F" w:rsidP="0008515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AE669F" w:rsidRPr="000053AF" w:rsidRDefault="00AE669F" w:rsidP="00085157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0053AF">
      <w:pPr>
        <w:spacing w:before="100" w:beforeAutospacing="1" w:after="100" w:afterAutospacing="1" w:line="276" w:lineRule="auto"/>
        <w:jc w:val="both"/>
        <w:rPr>
          <w:rFonts w:ascii="Times New Roman" w:hAnsi="Times New Roman"/>
        </w:rPr>
      </w:pPr>
    </w:p>
    <w:p w:rsidR="00CC1DA0" w:rsidRDefault="00CC1DA0">
      <w:pPr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lastRenderedPageBreak/>
        <w:t>Oświadczam/my, że wyżej wskazana cena na daną część zamówienia obejmuje cały jego zakres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zobowiązujemy się do jej podpisania, na określonych w niej warunkach, w miejscu i terminie wyznaczonym przez Zamawiającego.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zamówieniaoraz dokumentami dotyczącymi przedmiotu zamówienia i akceptujemy je bez zastrzeżeń.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994658">
      <w:pPr>
        <w:pStyle w:val="Akapitzlist"/>
        <w:numPr>
          <w:ilvl w:val="0"/>
          <w:numId w:val="68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994658">
      <w:pPr>
        <w:pStyle w:val="Akapitzlist"/>
        <w:numPr>
          <w:ilvl w:val="0"/>
          <w:numId w:val="68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B54B3">
      <w:pPr>
        <w:numPr>
          <w:ilvl w:val="1"/>
          <w:numId w:val="68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osób…………………………………………………………………………………….</w:t>
      </w:r>
    </w:p>
    <w:p w:rsidR="00994658" w:rsidRPr="00994658" w:rsidRDefault="00994658" w:rsidP="005B54B3">
      <w:pPr>
        <w:numPr>
          <w:ilvl w:val="1"/>
          <w:numId w:val="68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</w:t>
      </w:r>
      <w:r w:rsidR="005B54B3">
        <w:rPr>
          <w:rFonts w:ascii="Times New Roman" w:eastAsia="Calibri" w:hAnsi="Times New Roman"/>
          <w:sz w:val="20"/>
          <w:szCs w:val="20"/>
          <w:lang w:eastAsia="en-US"/>
        </w:rPr>
        <w:t>zajęć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 oraz wskazanie instytucji certyfikującej lub nazwy </w:t>
      </w:r>
      <w:r w:rsidR="005B54B3">
        <w:rPr>
          <w:rFonts w:ascii="Times New Roman" w:eastAsia="Calibri" w:hAnsi="Times New Roman"/>
          <w:sz w:val="20"/>
          <w:szCs w:val="20"/>
          <w:lang w:eastAsia="en-US"/>
        </w:rPr>
        <w:t xml:space="preserve">uczelni, która realizować </w:t>
      </w:r>
      <w:r w:rsidR="005B54B3">
        <w:rPr>
          <w:rFonts w:ascii="Times New Roman" w:eastAsia="Calibri" w:hAnsi="Times New Roman"/>
          <w:sz w:val="20"/>
          <w:szCs w:val="20"/>
          <w:lang w:eastAsia="en-US"/>
        </w:rPr>
        <w:br/>
        <w:t>będzie egzaminy potwierdzające nabycie kompetencji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</w:p>
    <w:p w:rsidR="00994658" w:rsidRPr="00994658" w:rsidRDefault="00994658" w:rsidP="00994658">
      <w:pPr>
        <w:numPr>
          <w:ilvl w:val="1"/>
          <w:numId w:val="68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994658">
      <w:pPr>
        <w:numPr>
          <w:ilvl w:val="1"/>
          <w:numId w:val="68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994658">
      <w:pPr>
        <w:numPr>
          <w:ilvl w:val="1"/>
          <w:numId w:val="68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D5A4B" w:rsidRDefault="00CC1DA0" w:rsidP="007700F9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u w:val="single"/>
          <w:lang w:eastAsia="en-US"/>
        </w:rPr>
        <w:lastRenderedPageBreak/>
        <w:t>Część nr II – sprzedaż obsługa klienta</w:t>
      </w:r>
      <w:r w:rsidR="00D37ADB">
        <w:rPr>
          <w:rFonts w:ascii="Times New Roman" w:eastAsia="Calibri" w:hAnsi="Times New Roman"/>
          <w:b/>
          <w:u w:val="single"/>
          <w:lang w:eastAsia="en-US"/>
        </w:rPr>
        <w:t xml:space="preserve"> WYKAZ OSÓB</w:t>
      </w:r>
      <w:r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50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 kursów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Tematyka przeprowadzonych kursów</w:t>
            </w:r>
          </w:p>
        </w:tc>
        <w:tc>
          <w:tcPr>
            <w:tcW w:w="3258" w:type="pct"/>
            <w:gridSpan w:val="2"/>
            <w:tcBorders>
              <w:bottom w:val="single" w:sz="4" w:space="0" w:color="auto"/>
            </w:tcBorders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CF5B8F" w:rsidRPr="005D25A5" w:rsidRDefault="005D25A5" w:rsidP="00CF5B8F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CC1BA0" w:rsidRPr="00CC1BA0" w:rsidRDefault="005D25A5" w:rsidP="00374F7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BC" w:rsidRDefault="00236BBC">
      <w:r>
        <w:separator/>
      </w:r>
    </w:p>
  </w:endnote>
  <w:endnote w:type="continuationSeparator" w:id="0">
    <w:p w:rsidR="00236BBC" w:rsidRDefault="0023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Pr="00837E61" w:rsidRDefault="00085157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7700F9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085157" w:rsidRPr="00124D4A" w:rsidRDefault="00085157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Pr="00B01F08" w:rsidRDefault="0008515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0F76C7A" wp14:editId="1F0945B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BC" w:rsidRDefault="00236BBC">
      <w:r>
        <w:separator/>
      </w:r>
    </w:p>
  </w:footnote>
  <w:footnote w:type="continuationSeparator" w:id="0">
    <w:p w:rsidR="00236BBC" w:rsidRDefault="0023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57" w:rsidRDefault="0008515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5AC229CF" wp14:editId="65CAD26C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94"/>
    <w:multiLevelType w:val="hybridMultilevel"/>
    <w:tmpl w:val="DBF4BA8C"/>
    <w:lvl w:ilvl="0" w:tplc="A8DA63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89022C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4CBC"/>
    <w:multiLevelType w:val="hybridMultilevel"/>
    <w:tmpl w:val="D96C7C62"/>
    <w:lvl w:ilvl="0" w:tplc="B42A5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8C2DFD"/>
    <w:multiLevelType w:val="hybridMultilevel"/>
    <w:tmpl w:val="07A6EF9A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B0FE3"/>
    <w:multiLevelType w:val="hybridMultilevel"/>
    <w:tmpl w:val="D0C2297C"/>
    <w:lvl w:ilvl="0" w:tplc="80AA81B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4EA8"/>
    <w:multiLevelType w:val="hybridMultilevel"/>
    <w:tmpl w:val="324015F8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00071"/>
    <w:multiLevelType w:val="hybridMultilevel"/>
    <w:tmpl w:val="0DB09890"/>
    <w:lvl w:ilvl="0" w:tplc="DBE205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25955D2"/>
    <w:multiLevelType w:val="hybridMultilevel"/>
    <w:tmpl w:val="380CA974"/>
    <w:lvl w:ilvl="0" w:tplc="377AD0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57D55"/>
    <w:multiLevelType w:val="hybridMultilevel"/>
    <w:tmpl w:val="296EEED0"/>
    <w:lvl w:ilvl="0" w:tplc="F81615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0451F8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04C1F"/>
    <w:multiLevelType w:val="hybridMultilevel"/>
    <w:tmpl w:val="4ED2413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AF23BD0"/>
    <w:multiLevelType w:val="hybridMultilevel"/>
    <w:tmpl w:val="CE0408E0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E05CA"/>
    <w:multiLevelType w:val="hybridMultilevel"/>
    <w:tmpl w:val="1A7E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B024EE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870BA"/>
    <w:multiLevelType w:val="hybridMultilevel"/>
    <w:tmpl w:val="83F49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411B3"/>
    <w:multiLevelType w:val="hybridMultilevel"/>
    <w:tmpl w:val="BDE6B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0D7CD1"/>
    <w:multiLevelType w:val="hybridMultilevel"/>
    <w:tmpl w:val="A91E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9C17CB"/>
    <w:multiLevelType w:val="hybridMultilevel"/>
    <w:tmpl w:val="74F8F08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803065D"/>
    <w:multiLevelType w:val="hybridMultilevel"/>
    <w:tmpl w:val="F30A5970"/>
    <w:lvl w:ilvl="0" w:tplc="7E003F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A0A5E93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A493FA1"/>
    <w:multiLevelType w:val="hybridMultilevel"/>
    <w:tmpl w:val="2E2E102A"/>
    <w:lvl w:ilvl="0" w:tplc="8AA0B07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A7A1A10"/>
    <w:multiLevelType w:val="hybridMultilevel"/>
    <w:tmpl w:val="31529DF4"/>
    <w:lvl w:ilvl="0" w:tplc="9FC26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CFB1927"/>
    <w:multiLevelType w:val="hybridMultilevel"/>
    <w:tmpl w:val="9C6C8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9D5927"/>
    <w:multiLevelType w:val="hybridMultilevel"/>
    <w:tmpl w:val="B3961A5A"/>
    <w:lvl w:ilvl="0" w:tplc="620821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2677CE"/>
    <w:multiLevelType w:val="hybridMultilevel"/>
    <w:tmpl w:val="A07AFA4E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4">
    <w:nsid w:val="42807910"/>
    <w:multiLevelType w:val="hybridMultilevel"/>
    <w:tmpl w:val="53AECE14"/>
    <w:lvl w:ilvl="0" w:tplc="0394BE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A7D6848"/>
    <w:multiLevelType w:val="hybridMultilevel"/>
    <w:tmpl w:val="FC504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E6896"/>
    <w:multiLevelType w:val="hybridMultilevel"/>
    <w:tmpl w:val="2E223316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6D46CA"/>
    <w:multiLevelType w:val="hybridMultilevel"/>
    <w:tmpl w:val="778817AE"/>
    <w:lvl w:ilvl="0" w:tplc="9CA6F2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2580E"/>
    <w:multiLevelType w:val="hybridMultilevel"/>
    <w:tmpl w:val="9F18DDDE"/>
    <w:lvl w:ilvl="0" w:tplc="39C006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C21DFB"/>
    <w:multiLevelType w:val="hybridMultilevel"/>
    <w:tmpl w:val="6F78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427657B"/>
    <w:multiLevelType w:val="hybridMultilevel"/>
    <w:tmpl w:val="17046E1E"/>
    <w:lvl w:ilvl="0" w:tplc="4F62D93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3C251D"/>
    <w:multiLevelType w:val="hybridMultilevel"/>
    <w:tmpl w:val="00425E22"/>
    <w:lvl w:ilvl="0" w:tplc="4CA25E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46113C"/>
    <w:multiLevelType w:val="hybridMultilevel"/>
    <w:tmpl w:val="5D18E508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3">
    <w:nsid w:val="65D55FD4"/>
    <w:multiLevelType w:val="hybridMultilevel"/>
    <w:tmpl w:val="6CC4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AF18E9"/>
    <w:multiLevelType w:val="hybridMultilevel"/>
    <w:tmpl w:val="FEB62B42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8744F16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9"/>
  </w:num>
  <w:num w:numId="2">
    <w:abstractNumId w:val="57"/>
  </w:num>
  <w:num w:numId="3">
    <w:abstractNumId w:val="64"/>
  </w:num>
  <w:num w:numId="4">
    <w:abstractNumId w:val="66"/>
  </w:num>
  <w:num w:numId="5">
    <w:abstractNumId w:val="47"/>
  </w:num>
  <w:num w:numId="6">
    <w:abstractNumId w:val="33"/>
  </w:num>
  <w:num w:numId="7">
    <w:abstractNumId w:val="59"/>
  </w:num>
  <w:num w:numId="8">
    <w:abstractNumId w:val="45"/>
  </w:num>
  <w:num w:numId="9">
    <w:abstractNumId w:val="3"/>
  </w:num>
  <w:num w:numId="10">
    <w:abstractNumId w:val="44"/>
  </w:num>
  <w:num w:numId="11">
    <w:abstractNumId w:val="23"/>
  </w:num>
  <w:num w:numId="12">
    <w:abstractNumId w:val="38"/>
  </w:num>
  <w:num w:numId="13">
    <w:abstractNumId w:val="58"/>
  </w:num>
  <w:num w:numId="14">
    <w:abstractNumId w:val="54"/>
  </w:num>
  <w:num w:numId="15">
    <w:abstractNumId w:val="1"/>
  </w:num>
  <w:num w:numId="16">
    <w:abstractNumId w:val="32"/>
  </w:num>
  <w:num w:numId="17">
    <w:abstractNumId w:val="8"/>
  </w:num>
  <w:num w:numId="18">
    <w:abstractNumId w:val="42"/>
  </w:num>
  <w:num w:numId="19">
    <w:abstractNumId w:val="37"/>
  </w:num>
  <w:num w:numId="20">
    <w:abstractNumId w:val="55"/>
  </w:num>
  <w:num w:numId="21">
    <w:abstractNumId w:val="6"/>
  </w:num>
  <w:num w:numId="22">
    <w:abstractNumId w:val="48"/>
  </w:num>
  <w:num w:numId="23">
    <w:abstractNumId w:val="9"/>
  </w:num>
  <w:num w:numId="24">
    <w:abstractNumId w:val="12"/>
  </w:num>
  <w:num w:numId="25">
    <w:abstractNumId w:val="20"/>
  </w:num>
  <w:num w:numId="26">
    <w:abstractNumId w:val="11"/>
  </w:num>
  <w:num w:numId="27">
    <w:abstractNumId w:val="49"/>
  </w:num>
  <w:num w:numId="28">
    <w:abstractNumId w:val="61"/>
  </w:num>
  <w:num w:numId="29">
    <w:abstractNumId w:val="65"/>
  </w:num>
  <w:num w:numId="30">
    <w:abstractNumId w:val="53"/>
  </w:num>
  <w:num w:numId="31">
    <w:abstractNumId w:val="56"/>
  </w:num>
  <w:num w:numId="32">
    <w:abstractNumId w:val="27"/>
  </w:num>
  <w:num w:numId="33">
    <w:abstractNumId w:val="4"/>
  </w:num>
  <w:num w:numId="34">
    <w:abstractNumId w:val="25"/>
  </w:num>
  <w:num w:numId="35">
    <w:abstractNumId w:val="52"/>
  </w:num>
  <w:num w:numId="36">
    <w:abstractNumId w:val="36"/>
  </w:num>
  <w:num w:numId="37">
    <w:abstractNumId w:val="18"/>
  </w:num>
  <w:num w:numId="38">
    <w:abstractNumId w:val="31"/>
  </w:num>
  <w:num w:numId="39">
    <w:abstractNumId w:val="13"/>
  </w:num>
  <w:num w:numId="40">
    <w:abstractNumId w:val="39"/>
  </w:num>
  <w:num w:numId="41">
    <w:abstractNumId w:val="16"/>
  </w:num>
  <w:num w:numId="42">
    <w:abstractNumId w:val="51"/>
  </w:num>
  <w:num w:numId="43">
    <w:abstractNumId w:val="28"/>
  </w:num>
  <w:num w:numId="44">
    <w:abstractNumId w:val="67"/>
  </w:num>
  <w:num w:numId="45">
    <w:abstractNumId w:val="7"/>
  </w:num>
  <w:num w:numId="46">
    <w:abstractNumId w:val="24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2"/>
  </w:num>
  <w:num w:numId="50">
    <w:abstractNumId w:val="15"/>
  </w:num>
  <w:num w:numId="51">
    <w:abstractNumId w:val="30"/>
  </w:num>
  <w:num w:numId="52">
    <w:abstractNumId w:val="29"/>
  </w:num>
  <w:num w:numId="53">
    <w:abstractNumId w:val="26"/>
  </w:num>
  <w:num w:numId="54">
    <w:abstractNumId w:val="41"/>
  </w:num>
  <w:num w:numId="55">
    <w:abstractNumId w:val="63"/>
  </w:num>
  <w:num w:numId="56">
    <w:abstractNumId w:val="19"/>
  </w:num>
  <w:num w:numId="57">
    <w:abstractNumId w:val="22"/>
  </w:num>
  <w:num w:numId="58">
    <w:abstractNumId w:val="43"/>
  </w:num>
  <w:num w:numId="59">
    <w:abstractNumId w:val="60"/>
  </w:num>
  <w:num w:numId="60">
    <w:abstractNumId w:val="62"/>
  </w:num>
  <w:num w:numId="61">
    <w:abstractNumId w:val="34"/>
  </w:num>
  <w:num w:numId="62">
    <w:abstractNumId w:val="5"/>
  </w:num>
  <w:num w:numId="63">
    <w:abstractNumId w:val="35"/>
  </w:num>
  <w:num w:numId="64">
    <w:abstractNumId w:val="40"/>
  </w:num>
  <w:num w:numId="65">
    <w:abstractNumId w:val="46"/>
  </w:num>
  <w:num w:numId="66">
    <w:abstractNumId w:val="17"/>
  </w:num>
  <w:num w:numId="67">
    <w:abstractNumId w:val="50"/>
  </w:num>
  <w:num w:numId="68">
    <w:abstractNumId w:val="14"/>
  </w:num>
  <w:num w:numId="69">
    <w:abstractNumId w:val="68"/>
  </w:num>
  <w:num w:numId="7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134EE"/>
    <w:rsid w:val="00047D11"/>
    <w:rsid w:val="00061F20"/>
    <w:rsid w:val="00080D83"/>
    <w:rsid w:val="00085157"/>
    <w:rsid w:val="000A2F52"/>
    <w:rsid w:val="000A44B2"/>
    <w:rsid w:val="000C313B"/>
    <w:rsid w:val="000D00EB"/>
    <w:rsid w:val="000D1119"/>
    <w:rsid w:val="000D283E"/>
    <w:rsid w:val="000D3B5A"/>
    <w:rsid w:val="00121193"/>
    <w:rsid w:val="00122374"/>
    <w:rsid w:val="00124D4A"/>
    <w:rsid w:val="001304E7"/>
    <w:rsid w:val="00130B23"/>
    <w:rsid w:val="001B210F"/>
    <w:rsid w:val="00222A60"/>
    <w:rsid w:val="00236BBC"/>
    <w:rsid w:val="002405C5"/>
    <w:rsid w:val="00241C1F"/>
    <w:rsid w:val="002421CD"/>
    <w:rsid w:val="002425AE"/>
    <w:rsid w:val="002C6347"/>
    <w:rsid w:val="00315901"/>
    <w:rsid w:val="00320AAC"/>
    <w:rsid w:val="00325198"/>
    <w:rsid w:val="003474C6"/>
    <w:rsid w:val="0035482A"/>
    <w:rsid w:val="003619F2"/>
    <w:rsid w:val="00365820"/>
    <w:rsid w:val="003743EC"/>
    <w:rsid w:val="00374F74"/>
    <w:rsid w:val="003838E7"/>
    <w:rsid w:val="003C554F"/>
    <w:rsid w:val="003E6F38"/>
    <w:rsid w:val="0040149C"/>
    <w:rsid w:val="00414478"/>
    <w:rsid w:val="00435691"/>
    <w:rsid w:val="004367EA"/>
    <w:rsid w:val="0048437A"/>
    <w:rsid w:val="00492BD3"/>
    <w:rsid w:val="004A5E04"/>
    <w:rsid w:val="004B3D88"/>
    <w:rsid w:val="004B70BD"/>
    <w:rsid w:val="004C66AA"/>
    <w:rsid w:val="0052111D"/>
    <w:rsid w:val="00531697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3095"/>
    <w:rsid w:val="005D25A5"/>
    <w:rsid w:val="005D7B55"/>
    <w:rsid w:val="005E6AE8"/>
    <w:rsid w:val="00611497"/>
    <w:rsid w:val="00622781"/>
    <w:rsid w:val="0063275F"/>
    <w:rsid w:val="00637B12"/>
    <w:rsid w:val="00640BFF"/>
    <w:rsid w:val="0065166C"/>
    <w:rsid w:val="00657431"/>
    <w:rsid w:val="006607F5"/>
    <w:rsid w:val="00666A1F"/>
    <w:rsid w:val="0069621B"/>
    <w:rsid w:val="006B4267"/>
    <w:rsid w:val="006D3DCE"/>
    <w:rsid w:val="006F209E"/>
    <w:rsid w:val="006F62EA"/>
    <w:rsid w:val="0071269A"/>
    <w:rsid w:val="007209E4"/>
    <w:rsid w:val="00727F94"/>
    <w:rsid w:val="007337EB"/>
    <w:rsid w:val="00745D18"/>
    <w:rsid w:val="007700F9"/>
    <w:rsid w:val="00776530"/>
    <w:rsid w:val="00791E8E"/>
    <w:rsid w:val="007A0109"/>
    <w:rsid w:val="007A0D23"/>
    <w:rsid w:val="007A799B"/>
    <w:rsid w:val="007B2500"/>
    <w:rsid w:val="007B5818"/>
    <w:rsid w:val="007B5A73"/>
    <w:rsid w:val="007D1A96"/>
    <w:rsid w:val="007D61D6"/>
    <w:rsid w:val="007E1B19"/>
    <w:rsid w:val="007E7FA1"/>
    <w:rsid w:val="007F361B"/>
    <w:rsid w:val="007F3623"/>
    <w:rsid w:val="0080526D"/>
    <w:rsid w:val="008075D0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1729A"/>
    <w:rsid w:val="0094692B"/>
    <w:rsid w:val="00964A3A"/>
    <w:rsid w:val="009741F8"/>
    <w:rsid w:val="00990603"/>
    <w:rsid w:val="00994658"/>
    <w:rsid w:val="009B71F2"/>
    <w:rsid w:val="009D5A4B"/>
    <w:rsid w:val="009D71C1"/>
    <w:rsid w:val="009F2CF0"/>
    <w:rsid w:val="00A01781"/>
    <w:rsid w:val="00A04690"/>
    <w:rsid w:val="00A40DD3"/>
    <w:rsid w:val="00A8311B"/>
    <w:rsid w:val="00AD1EFE"/>
    <w:rsid w:val="00AE669F"/>
    <w:rsid w:val="00AF4248"/>
    <w:rsid w:val="00B01F08"/>
    <w:rsid w:val="00B16E8F"/>
    <w:rsid w:val="00B30401"/>
    <w:rsid w:val="00B6637D"/>
    <w:rsid w:val="00B70CFD"/>
    <w:rsid w:val="00BB76D0"/>
    <w:rsid w:val="00BB7F25"/>
    <w:rsid w:val="00BC363C"/>
    <w:rsid w:val="00BE635D"/>
    <w:rsid w:val="00C44070"/>
    <w:rsid w:val="00C62C24"/>
    <w:rsid w:val="00C635B6"/>
    <w:rsid w:val="00C726D9"/>
    <w:rsid w:val="00C747DC"/>
    <w:rsid w:val="00CC1BA0"/>
    <w:rsid w:val="00CC1DA0"/>
    <w:rsid w:val="00CE005B"/>
    <w:rsid w:val="00CE5591"/>
    <w:rsid w:val="00CF5B8F"/>
    <w:rsid w:val="00D0361A"/>
    <w:rsid w:val="00D30ADD"/>
    <w:rsid w:val="00D37ADB"/>
    <w:rsid w:val="00D43A0D"/>
    <w:rsid w:val="00D46867"/>
    <w:rsid w:val="00D526F3"/>
    <w:rsid w:val="00D64DF6"/>
    <w:rsid w:val="00D67670"/>
    <w:rsid w:val="00D67777"/>
    <w:rsid w:val="00D95271"/>
    <w:rsid w:val="00DA2034"/>
    <w:rsid w:val="00DC733E"/>
    <w:rsid w:val="00DE5988"/>
    <w:rsid w:val="00DF0411"/>
    <w:rsid w:val="00DF57BE"/>
    <w:rsid w:val="00E06500"/>
    <w:rsid w:val="00E36DAA"/>
    <w:rsid w:val="00E47149"/>
    <w:rsid w:val="00E57060"/>
    <w:rsid w:val="00E75A61"/>
    <w:rsid w:val="00E865F7"/>
    <w:rsid w:val="00E87616"/>
    <w:rsid w:val="00EA5C16"/>
    <w:rsid w:val="00EF000D"/>
    <w:rsid w:val="00F37B70"/>
    <w:rsid w:val="00F545A3"/>
    <w:rsid w:val="00F94D0D"/>
    <w:rsid w:val="00FB0F02"/>
    <w:rsid w:val="00FB5706"/>
    <w:rsid w:val="00FF04B9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1290-7C3B-4CED-B4CB-325E13CC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1542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2017-09-26T14:15:00Z</cp:lastPrinted>
  <dcterms:created xsi:type="dcterms:W3CDTF">2017-10-16T10:35:00Z</dcterms:created>
  <dcterms:modified xsi:type="dcterms:W3CDTF">2017-10-16T10:36:00Z</dcterms:modified>
</cp:coreProperties>
</file>