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5A7EA4" w:rsidP="00512D20">
      <w:pPr>
        <w:spacing w:before="100" w:before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CEW.251.2</w:t>
      </w:r>
      <w:r w:rsidR="003332F2">
        <w:rPr>
          <w:rFonts w:ascii="Times New Roman" w:hAnsi="Times New Roman"/>
          <w:b/>
        </w:rPr>
        <w:t>.2019</w:t>
      </w:r>
    </w:p>
    <w:p w:rsidR="00615BED" w:rsidRPr="00B75098" w:rsidRDefault="00615BED" w:rsidP="00512D20">
      <w:pPr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615BED" w:rsidP="00512D20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prawo </w:t>
      </w:r>
      <w:r w:rsidR="00386A0A">
        <w:rPr>
          <w:rFonts w:ascii="Times New Roman" w:eastAsia="Calibri" w:hAnsi="Times New Roman"/>
          <w:b/>
          <w:noProof/>
          <w:lang w:eastAsia="en-US"/>
        </w:rPr>
        <w:t>jazdy kat. C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3C094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 xml:space="preserve">Oferent posiada uprawnienia do wykonywania określonej działalności lub czynności, </w:t>
      </w:r>
      <w:r w:rsidR="00BE205E"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jeżeli przepisy prawa nakładają obowiązek ich posiadania.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przedsiębiorców prowadzących ośrodek szkolenia kierowców.</w:t>
      </w:r>
    </w:p>
    <w:p w:rsidR="00BA6ADF" w:rsidRPr="00BE205E" w:rsidRDefault="00BA6ADF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inst</w:t>
      </w:r>
      <w:r w:rsidR="00BE205E">
        <w:rPr>
          <w:rFonts w:ascii="Times New Roman" w:hAnsi="Times New Roman"/>
          <w:color w:val="000000"/>
        </w:rPr>
        <w:t xml:space="preserve">utucji szkoleniowych prowadzony </w:t>
      </w:r>
      <w:r w:rsidR="00BE205E"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prze</w:t>
      </w:r>
      <w:r w:rsidR="00BE205E" w:rsidRPr="00BE205E">
        <w:rPr>
          <w:rFonts w:ascii="Times New Roman" w:hAnsi="Times New Roman"/>
          <w:color w:val="000000"/>
        </w:rPr>
        <w:t>z</w:t>
      </w:r>
      <w:r w:rsidR="00BE205E">
        <w:rPr>
          <w:rFonts w:ascii="Times New Roman" w:hAnsi="Times New Roman"/>
          <w:color w:val="000000"/>
        </w:rPr>
        <w:t xml:space="preserve"> </w:t>
      </w:r>
      <w:r w:rsidRPr="00BE205E">
        <w:rPr>
          <w:rFonts w:ascii="Times New Roman" w:hAnsi="Times New Roman"/>
          <w:color w:val="000000"/>
        </w:rPr>
        <w:t>Wojewódzki Urząd Pracy.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lub delegowany przez niego trener posiada minimum 2-letnie doświadczenie zawodowe w zakresie oferowanej usługi.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 xml:space="preserve">Oferent nie podlega wykluczeniu z postępowania, zgodnie z zasadami określonymi </w:t>
      </w:r>
      <w:r w:rsidRPr="00BE205E">
        <w:rPr>
          <w:rFonts w:ascii="Times New Roman" w:hAnsi="Times New Roman"/>
        </w:rPr>
        <w:br/>
        <w:t>w postępowaniu ofertowym.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Oferowane szkolenie przygotuje uczestników do zdania egzaminu państwowego na</w:t>
      </w:r>
      <w:r w:rsidR="00386A0A" w:rsidRPr="00BE205E">
        <w:rPr>
          <w:rFonts w:ascii="Times New Roman" w:hAnsi="Times New Roman"/>
        </w:rPr>
        <w:t xml:space="preserve"> prawo jazdy kat. C i do kierowania pojazdem</w:t>
      </w:r>
      <w:r w:rsidR="00C22287" w:rsidRPr="00BE205E">
        <w:rPr>
          <w:rFonts w:ascii="Times New Roman" w:hAnsi="Times New Roman"/>
        </w:rPr>
        <w:t xml:space="preserve"> właściwym dla prawa jazdy</w:t>
      </w:r>
      <w:r w:rsidR="00386A0A" w:rsidRPr="00BE205E">
        <w:rPr>
          <w:rFonts w:ascii="Times New Roman" w:hAnsi="Times New Roman"/>
        </w:rPr>
        <w:t xml:space="preserve"> kat. C</w:t>
      </w:r>
      <w:r w:rsidRPr="00BE205E">
        <w:rPr>
          <w:rFonts w:ascii="Times New Roman" w:hAnsi="Times New Roman"/>
        </w:rPr>
        <w:t>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Oferent zapewni spełnienie wszystkich wymogów dotyczących organizacji i merytoryki oferowanej usługi określonych w zapytaniu ofertowym.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 xml:space="preserve">W przypadku wyboru jako najkorzystniejszej oferty Oferenta zobowiązuje się </w:t>
      </w:r>
      <w:r w:rsidR="00BE205E">
        <w:rPr>
          <w:rFonts w:ascii="Times New Roman" w:hAnsi="Times New Roman"/>
        </w:rPr>
        <w:t>on m</w:t>
      </w:r>
      <w:r w:rsidRPr="00BE205E">
        <w:rPr>
          <w:rFonts w:ascii="Times New Roman" w:hAnsi="Times New Roman"/>
        </w:rPr>
        <w:t>do dostarczenia dokumentów potwierdzających informacje zawarte w formularzu of</w:t>
      </w:r>
      <w:r w:rsidR="003C094D" w:rsidRPr="00BE205E">
        <w:rPr>
          <w:rFonts w:ascii="Times New Roman" w:hAnsi="Times New Roman"/>
        </w:rPr>
        <w:t>ertowym wskazanych przez Zamawia</w:t>
      </w:r>
      <w:r w:rsidRPr="00BE205E">
        <w:rPr>
          <w:rFonts w:ascii="Times New Roman" w:hAnsi="Times New Roman"/>
        </w:rPr>
        <w:t>jącego w terminie określonym  w wezwaniu.</w:t>
      </w:r>
    </w:p>
    <w:p w:rsidR="00BE205E" w:rsidRPr="00BE205E" w:rsidRDefault="00BE205E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Oferent posiada do dyspozycji salę wykładową na terenie Chojnic:</w:t>
      </w: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ADRES:……………………………………………………………………………..</w:t>
      </w:r>
      <w:r>
        <w:rPr>
          <w:rFonts w:ascii="Times New Roman" w:hAnsi="Times New Roman"/>
        </w:rPr>
        <w:br/>
      </w:r>
    </w:p>
    <w:p w:rsidR="00BE205E" w:rsidRPr="00BE205E" w:rsidRDefault="00BE205E" w:rsidP="00BE205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Oferent posiada do dyspozycji plac manewrowy na terenie Chojnic:</w:t>
      </w: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ADRES:……………………………………………………………………………..</w:t>
      </w:r>
    </w:p>
    <w:p w:rsidR="00BE205E" w:rsidRPr="00BE205E" w:rsidRDefault="00BE205E" w:rsidP="00BE205E">
      <w:pPr>
        <w:jc w:val="both"/>
        <w:rPr>
          <w:rFonts w:ascii="Times New Roman" w:hAnsi="Times New Roman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BE205E"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BE205E">
        <w:tc>
          <w:tcPr>
            <w:tcW w:w="4943" w:type="dxa"/>
          </w:tcPr>
          <w:p w:rsidR="00615BED" w:rsidRPr="00BE205E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>Miejscowość, data</w:t>
            </w:r>
          </w:p>
        </w:tc>
        <w:tc>
          <w:tcPr>
            <w:tcW w:w="4943" w:type="dxa"/>
          </w:tcPr>
          <w:p w:rsidR="00615BED" w:rsidRPr="00BE205E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Pieczęć i podpis Oferenta / osoby upoważnionej </w:t>
            </w:r>
            <w:r w:rsid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br/>
            </w: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>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386A0A">
        <w:rPr>
          <w:rFonts w:ascii="Times New Roman" w:eastAsiaTheme="minorHAnsi" w:hAnsi="Times New Roman"/>
          <w:noProof/>
          <w:lang w:eastAsia="en-US"/>
        </w:rPr>
        <w:t>prawo jazdy kat. C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BE205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BE205E">
        <w:rPr>
          <w:rFonts w:ascii="Times New Roman" w:eastAsiaTheme="minorHAnsi" w:hAnsi="Times New Roman"/>
          <w:noProof/>
          <w:sz w:val="22"/>
          <w:szCs w:val="22"/>
          <w:lang w:eastAsia="en-US"/>
        </w:rPr>
        <w:t xml:space="preserve">Powyższa cena jest wynagrodzeniem ryczałtowym i </w:t>
      </w:r>
      <w:r w:rsidRPr="00BE205E">
        <w:rPr>
          <w:rFonts w:ascii="Times New Roman" w:hAnsi="Times New Roman"/>
          <w:noProof/>
          <w:sz w:val="22"/>
          <w:szCs w:val="22"/>
        </w:rPr>
        <w:t xml:space="preserve">obejmującym wszystkie czynności niezbędne </w:t>
      </w:r>
      <w:r w:rsidR="00BE205E">
        <w:rPr>
          <w:rFonts w:ascii="Times New Roman" w:hAnsi="Times New Roman"/>
          <w:noProof/>
          <w:sz w:val="22"/>
          <w:szCs w:val="22"/>
        </w:rPr>
        <w:br/>
      </w:r>
      <w:r w:rsidRPr="00BE205E">
        <w:rPr>
          <w:rFonts w:ascii="Times New Roman" w:hAnsi="Times New Roman"/>
          <w:noProof/>
          <w:sz w:val="22"/>
          <w:szCs w:val="22"/>
        </w:rPr>
        <w:t xml:space="preserve">do prawidłowego wykonania Zamówienia, nawet, jeśli czynności te nie zostały wprost </w:t>
      </w:r>
      <w:r w:rsidRPr="00BE205E">
        <w:rPr>
          <w:rFonts w:ascii="Times New Roman" w:hAnsi="Times New Roman"/>
          <w:noProof/>
          <w:color w:val="000000"/>
          <w:sz w:val="22"/>
          <w:szCs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BE205E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BE205E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BE205E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05E">
        <w:rPr>
          <w:rFonts w:ascii="Times New Roman" w:hAnsi="Times New Roman"/>
          <w:b/>
          <w:sz w:val="24"/>
          <w:szCs w:val="24"/>
        </w:rPr>
        <w:t xml:space="preserve">Doświadczenie w zakresie oferowanej usługi </w:t>
      </w:r>
    </w:p>
    <w:p w:rsidR="00615BED" w:rsidRPr="00BE205E" w:rsidRDefault="00615BED" w:rsidP="00BE205E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  <w:r w:rsidRPr="00BE205E">
        <w:rPr>
          <w:rFonts w:ascii="Times New Roman" w:hAnsi="Times New Roman"/>
          <w:color w:val="000000"/>
        </w:rPr>
        <w:t xml:space="preserve">Oferent oświadcza, że przeszkolił w ciągu ostatnich 2 lat w zakresie prawa jazdy kat. </w:t>
      </w:r>
      <w:r w:rsidR="00386A0A" w:rsidRPr="00BE205E">
        <w:rPr>
          <w:rFonts w:ascii="Times New Roman" w:hAnsi="Times New Roman"/>
          <w:color w:val="000000"/>
        </w:rPr>
        <w:t>C</w:t>
      </w:r>
      <w:r w:rsidR="00C22287" w:rsidRPr="00BE205E">
        <w:rPr>
          <w:rFonts w:ascii="Times New Roman" w:hAnsi="Times New Roman"/>
          <w:color w:val="000000"/>
        </w:rPr>
        <w:t xml:space="preserve"> następującą liczbę</w:t>
      </w:r>
      <w:r w:rsidRPr="00BE205E">
        <w:rPr>
          <w:rFonts w:ascii="Times New Roman" w:hAnsi="Times New Roman"/>
          <w:color w:val="000000"/>
        </w:rPr>
        <w:t xml:space="preserve"> osób…………</w:t>
      </w:r>
      <w:r w:rsidR="00BE205E">
        <w:rPr>
          <w:rFonts w:ascii="Times New Roman" w:hAnsi="Times New Roman"/>
          <w:color w:val="000000"/>
        </w:rPr>
        <w:t>……………………………………………………...</w:t>
      </w:r>
      <w:r w:rsidRPr="00BE205E">
        <w:rPr>
          <w:rFonts w:ascii="Times New Roman" w:hAnsi="Times New Roman"/>
          <w:color w:val="000000"/>
        </w:rPr>
        <w:t xml:space="preserve">……….. </w:t>
      </w:r>
    </w:p>
    <w:p w:rsidR="00BE205E" w:rsidRPr="00BE205E" w:rsidRDefault="00BE205E" w:rsidP="00BE205E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BE205E" w:rsidRPr="00BE205E" w:rsidRDefault="00BE205E" w:rsidP="00BE205E">
      <w:pPr>
        <w:spacing w:after="200" w:line="360" w:lineRule="auto"/>
        <w:rPr>
          <w:rFonts w:ascii="Times New Roman" w:eastAsiaTheme="minorHAnsi" w:hAnsi="Times New Roman"/>
          <w:noProof/>
          <w:lang w:eastAsia="en-US"/>
        </w:rPr>
      </w:pPr>
      <w:r w:rsidRPr="00BE205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BE205E">
        <w:rPr>
          <w:rFonts w:ascii="Times New Roman" w:eastAsiaTheme="minorHAnsi" w:hAnsi="Times New Roman"/>
          <w:noProof/>
          <w:lang w:eastAsia="en-US"/>
        </w:rPr>
        <w:t>dokumenty:</w:t>
      </w:r>
      <w:r>
        <w:rPr>
          <w:rFonts w:ascii="Times New Roman" w:eastAsiaTheme="minorHAnsi" w:hAnsi="Times New Roman"/>
          <w:noProof/>
          <w:lang w:eastAsia="en-US"/>
        </w:rPr>
        <w:t xml:space="preserve"> </w:t>
      </w:r>
      <w:r w:rsidRPr="00BE205E">
        <w:rPr>
          <w:rFonts w:ascii="Times New Roman" w:eastAsiaTheme="minorHAnsi" w:hAnsi="Times New Roman"/>
          <w:noProof/>
          <w:lang w:eastAsia="en-US"/>
        </w:rPr>
        <w:t>…</w:t>
      </w:r>
      <w:r>
        <w:rPr>
          <w:rFonts w:ascii="Times New Roman" w:eastAsiaTheme="minorHAnsi" w:hAnsi="Times New Roman"/>
          <w:noProof/>
          <w:lang w:eastAsia="en-US"/>
        </w:rPr>
        <w:t>……………………………………………………………….……. ……………………………………………………………………………………..……………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BE205E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BE205E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BE205E" w:rsidRDefault="00BE205E" w:rsidP="00BE205E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BE205E" w:rsidRPr="00CB7BEE" w:rsidRDefault="00BE205E" w:rsidP="00BE205E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BE205E" w:rsidRDefault="00BE205E" w:rsidP="00BE205E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lastRenderedPageBreak/>
        <w:t xml:space="preserve">Wsparcie doszkalające: </w:t>
      </w:r>
    </w:p>
    <w:p w:rsidR="00BE205E" w:rsidRPr="009730E2" w:rsidRDefault="00BE205E" w:rsidP="00BE20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OFERENT DEKLARUJE / NIE DEKLARUJE *</w:t>
      </w:r>
      <w:r w:rsidRPr="00CD34C4">
        <w:rPr>
          <w:rFonts w:ascii="Times New Roman" w:hAnsi="Times New Roman"/>
        </w:rPr>
        <w:t xml:space="preserve"> zrealizować w ramach oferowanej ceny godzin</w:t>
      </w:r>
      <w:r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>
        <w:rPr>
          <w:rFonts w:ascii="Times New Roman" w:hAnsi="Times New Roman"/>
        </w:rPr>
        <w:t xml:space="preserve"> w wymiarze min 3 godz. szkoleniowych</w:t>
      </w:r>
      <w:r w:rsidRPr="00CD34C4">
        <w:rPr>
          <w:rFonts w:ascii="Times New Roman" w:hAnsi="Times New Roman"/>
        </w:rPr>
        <w:t xml:space="preserve"> </w:t>
      </w:r>
      <w:r w:rsidRPr="00BE2DAD">
        <w:rPr>
          <w:rFonts w:ascii="Times New Roman" w:hAnsi="Times New Roman"/>
        </w:rPr>
        <w:t xml:space="preserve">(przy czym 1h = 60 min. ) </w:t>
      </w:r>
      <w:r>
        <w:rPr>
          <w:rFonts w:ascii="Times New Roman" w:hAnsi="Times New Roman"/>
        </w:rPr>
        <w:br/>
      </w:r>
      <w:r w:rsidRPr="00E75A2E">
        <w:rPr>
          <w:rFonts w:ascii="Times New Roman" w:hAnsi="Times New Roman"/>
        </w:rPr>
        <w:t>dla każdego z uczestników, który wyrazi taką potrzebę celem przygotowania do egzaminu</w:t>
      </w:r>
      <w:r>
        <w:rPr>
          <w:rFonts w:ascii="Times New Roman" w:hAnsi="Times New Roman"/>
        </w:rPr>
        <w:br/>
      </w:r>
    </w:p>
    <w:p w:rsidR="00BE205E" w:rsidRPr="003E0272" w:rsidRDefault="00BE205E" w:rsidP="00BE205E">
      <w:pPr>
        <w:jc w:val="both"/>
        <w:rPr>
          <w:rFonts w:ascii="Times New Roman" w:hAnsi="Times New Roman"/>
          <w:b/>
          <w:i/>
        </w:rPr>
      </w:pPr>
      <w:r w:rsidRPr="003E0272">
        <w:rPr>
          <w:rFonts w:ascii="Times New Roman" w:hAnsi="Times New Roman"/>
          <w:b/>
          <w:i/>
        </w:rPr>
        <w:t>*Niepotrzebne skreślić</w:t>
      </w:r>
    </w:p>
    <w:p w:rsidR="00BE205E" w:rsidRPr="008D59C8" w:rsidRDefault="00BE205E" w:rsidP="00BE205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192"/>
        <w:gridCol w:w="1098"/>
      </w:tblGrid>
      <w:tr w:rsidR="00BE205E" w:rsidRPr="000053AF" w:rsidTr="00BE205E">
        <w:tc>
          <w:tcPr>
            <w:tcW w:w="9286" w:type="dxa"/>
            <w:gridSpan w:val="4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BE205E" w:rsidRPr="000053AF" w:rsidTr="00BE205E">
        <w:tc>
          <w:tcPr>
            <w:tcW w:w="8188" w:type="dxa"/>
            <w:gridSpan w:val="3"/>
            <w:shd w:val="clear" w:color="auto" w:fill="F2F2F2"/>
          </w:tcPr>
          <w:p w:rsidR="00BE205E" w:rsidRPr="00E75A2E" w:rsidRDefault="00BE205E" w:rsidP="00BE205E">
            <w:pPr>
              <w:jc w:val="both"/>
              <w:rPr>
                <w:rFonts w:ascii="Times New Roman" w:hAnsi="Times New Roman"/>
                <w:b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 deklaruje zrealizować w ramach oferowanej 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godziny szkolenia w wymiarze min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godz. szkoleniowych (przy czym 1h = 60 min. )</w:t>
            </w:r>
            <w:r w:rsidRPr="00E75A2E">
              <w:rPr>
                <w:rFonts w:ascii="Times New Roman" w:hAnsi="Times New Roman"/>
              </w:rPr>
              <w:t xml:space="preserve"> </w:t>
            </w:r>
            <w:r w:rsidRPr="00E75A2E">
              <w:rPr>
                <w:rFonts w:ascii="Times New Roman" w:hAnsi="Times New Roman"/>
                <w:sz w:val="20"/>
                <w:szCs w:val="20"/>
              </w:rPr>
              <w:t>dla każdego z uczestników, który wyrazi taką potrzebę celem przygotowania do egzaminu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10 pkt</w:t>
            </w:r>
          </w:p>
        </w:tc>
        <w:tc>
          <w:tcPr>
            <w:tcW w:w="1098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8FAA2" wp14:editId="1CA4182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205E" w:rsidRDefault="00BE205E" w:rsidP="00BE20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-4.5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" fillcolor="window" strokeweight=".5pt">
                      <v:textbox>
                        <w:txbxContent>
                          <w:p w:rsidR="00BE205E" w:rsidRDefault="00BE205E" w:rsidP="00BE20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BE205E" w:rsidRPr="000053AF" w:rsidTr="00BE205E">
        <w:tc>
          <w:tcPr>
            <w:tcW w:w="8188" w:type="dxa"/>
            <w:gridSpan w:val="3"/>
            <w:shd w:val="clear" w:color="auto" w:fill="F2F2F2"/>
          </w:tcPr>
          <w:p w:rsidR="00BE205E" w:rsidRPr="008D59C8" w:rsidRDefault="00BE205E" w:rsidP="00BE2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deklaruje zrealizować w ramach oferowanej ceny go</w:t>
            </w:r>
            <w:r>
              <w:rPr>
                <w:rFonts w:ascii="Times New Roman" w:hAnsi="Times New Roman"/>
                <w:sz w:val="20"/>
                <w:szCs w:val="20"/>
              </w:rPr>
              <w:t>dziny szkolenia w wymiarze min 3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godz. szkoleniowych (przy czym 1h = 60 min. )</w:t>
            </w:r>
            <w:r w:rsidRPr="00E75A2E">
              <w:rPr>
                <w:rFonts w:ascii="Times New Roman" w:hAnsi="Times New Roman"/>
                <w:sz w:val="20"/>
                <w:szCs w:val="20"/>
              </w:rPr>
              <w:t xml:space="preserve"> dla każdego z uczestników, który wyrazi taką potrzebę celem przygotowania do egzaminu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1098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F8162" wp14:editId="4553780C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205E" w:rsidRDefault="00BE205E" w:rsidP="00BE20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7" type="#_x0000_t202" style="position:absolute;margin-left:-4.55pt;margin-top:1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c875g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BE205E" w:rsidRDefault="00BE205E" w:rsidP="00BE20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BE205E" w:rsidRPr="000053AF" w:rsidTr="00BE205E">
        <w:tc>
          <w:tcPr>
            <w:tcW w:w="2975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BE205E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BE205E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BE205E" w:rsidRPr="00CB7BEE" w:rsidRDefault="00BE205E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BE205E"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BE205E">
        <w:tc>
          <w:tcPr>
            <w:tcW w:w="4943" w:type="dxa"/>
          </w:tcPr>
          <w:p w:rsidR="00615BED" w:rsidRPr="00E151CB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BE205E" w:rsidRDefault="00BE205E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</w:p>
    <w:p w:rsidR="00BE205E" w:rsidRDefault="00BE205E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</w:p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BE205E" w:rsidRPr="000053AF" w:rsidRDefault="00BE205E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BE205E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BE205E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BE205E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BE205E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BE205E">
        <w:tc>
          <w:tcPr>
            <w:tcW w:w="4928" w:type="dxa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C22287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całość przedmiotu zamówienia.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BE205E" w:rsidRDefault="000053AF" w:rsidP="00BE205E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BE205E" w:rsidRDefault="000053AF" w:rsidP="00BE205E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BE205E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BE205E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…………..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E205E" w:rsidRDefault="00BE205E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E205E" w:rsidRDefault="00BE205E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BE205E" w:rsidRPr="00994658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przetwarzanie moich danych osobowych,  zgodnie z ustawą z dnia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10 maja 2018 r. o ochronie danych osobowych (Dz. U. 2018, poz. 100)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br/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BE205E" w:rsidRDefault="00BE205E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>Wykaz osób-Kurs prawo jazdy k</w:t>
      </w:r>
      <w:r w:rsidR="00386A0A">
        <w:rPr>
          <w:rFonts w:ascii="Times New Roman" w:eastAsia="Calibri" w:hAnsi="Times New Roman"/>
          <w:b/>
          <w:u w:val="single"/>
          <w:lang w:eastAsia="en-US"/>
        </w:rPr>
        <w:t>at. C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0829AF">
        <w:trPr>
          <w:trHeight w:hRule="exact" w:val="909"/>
        </w:trPr>
        <w:tc>
          <w:tcPr>
            <w:tcW w:w="1750" w:type="pct"/>
            <w:gridSpan w:val="2"/>
            <w:vAlign w:val="center"/>
          </w:tcPr>
          <w:p w:rsidR="009F404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Imię i nazwisko</w:t>
            </w:r>
          </w:p>
          <w:p w:rsidR="000829A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829AF" w:rsidRPr="000053A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>zeniu szkoleń prawa jazdy kat. C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F404F" w:rsidRDefault="009F404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sectPr w:rsidR="00243373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1E" w:rsidRDefault="00AD6D1E">
      <w:r>
        <w:separator/>
      </w:r>
    </w:p>
  </w:endnote>
  <w:endnote w:type="continuationSeparator" w:id="0">
    <w:p w:rsidR="00AD6D1E" w:rsidRDefault="00AD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Pr="00837E61" w:rsidRDefault="00BE205E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512D20">
      <w:rPr>
        <w:rFonts w:ascii="Times New Roman" w:hAnsi="Times New Roman"/>
        <w:noProof/>
        <w:sz w:val="20"/>
        <w:szCs w:val="20"/>
      </w:rPr>
      <w:t>4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BE205E" w:rsidRPr="00124D4A" w:rsidRDefault="00BE205E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Pr="00B01F08" w:rsidRDefault="00BE205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E5ADC7C" wp14:editId="6EC94A4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1E" w:rsidRDefault="00AD6D1E">
      <w:r>
        <w:separator/>
      </w:r>
    </w:p>
  </w:footnote>
  <w:footnote w:type="continuationSeparator" w:id="0">
    <w:p w:rsidR="00AD6D1E" w:rsidRDefault="00AD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Default="00BE205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0A96ACB" wp14:editId="1E729F6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24A66BF6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4328"/>
    <w:rsid w:val="00080D83"/>
    <w:rsid w:val="000829AF"/>
    <w:rsid w:val="000A230E"/>
    <w:rsid w:val="000A2F52"/>
    <w:rsid w:val="000A44B2"/>
    <w:rsid w:val="000C313B"/>
    <w:rsid w:val="000D283E"/>
    <w:rsid w:val="000F5993"/>
    <w:rsid w:val="001036F9"/>
    <w:rsid w:val="00121193"/>
    <w:rsid w:val="00122374"/>
    <w:rsid w:val="00123BD7"/>
    <w:rsid w:val="00124D4A"/>
    <w:rsid w:val="00125851"/>
    <w:rsid w:val="00127DB7"/>
    <w:rsid w:val="001304E7"/>
    <w:rsid w:val="00130B23"/>
    <w:rsid w:val="00131BA4"/>
    <w:rsid w:val="00176167"/>
    <w:rsid w:val="001B210F"/>
    <w:rsid w:val="001E276E"/>
    <w:rsid w:val="00215534"/>
    <w:rsid w:val="00222A60"/>
    <w:rsid w:val="00224789"/>
    <w:rsid w:val="00230CF2"/>
    <w:rsid w:val="002320BD"/>
    <w:rsid w:val="002405C5"/>
    <w:rsid w:val="00241C1F"/>
    <w:rsid w:val="002425AE"/>
    <w:rsid w:val="00243373"/>
    <w:rsid w:val="00270BAE"/>
    <w:rsid w:val="002C6347"/>
    <w:rsid w:val="002D2E14"/>
    <w:rsid w:val="002F13FA"/>
    <w:rsid w:val="00315901"/>
    <w:rsid w:val="00320AAC"/>
    <w:rsid w:val="00325198"/>
    <w:rsid w:val="003332F2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6A0A"/>
    <w:rsid w:val="003A73BE"/>
    <w:rsid w:val="003C094D"/>
    <w:rsid w:val="003C554F"/>
    <w:rsid w:val="003E6F38"/>
    <w:rsid w:val="0040149C"/>
    <w:rsid w:val="0041027A"/>
    <w:rsid w:val="00414478"/>
    <w:rsid w:val="004367EA"/>
    <w:rsid w:val="00492BD3"/>
    <w:rsid w:val="004A5E04"/>
    <w:rsid w:val="004B3D88"/>
    <w:rsid w:val="004B70BD"/>
    <w:rsid w:val="004C66AA"/>
    <w:rsid w:val="00512D20"/>
    <w:rsid w:val="0052111D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A7EA4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22781"/>
    <w:rsid w:val="0063275F"/>
    <w:rsid w:val="00640BFF"/>
    <w:rsid w:val="00644614"/>
    <w:rsid w:val="0065166C"/>
    <w:rsid w:val="00657431"/>
    <w:rsid w:val="006607F5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55483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066D6"/>
    <w:rsid w:val="009071FB"/>
    <w:rsid w:val="0091729A"/>
    <w:rsid w:val="0094692B"/>
    <w:rsid w:val="00951435"/>
    <w:rsid w:val="00964A3A"/>
    <w:rsid w:val="00965690"/>
    <w:rsid w:val="009730E2"/>
    <w:rsid w:val="009741F8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40DD3"/>
    <w:rsid w:val="00A423D9"/>
    <w:rsid w:val="00A44A28"/>
    <w:rsid w:val="00A8311B"/>
    <w:rsid w:val="00A91419"/>
    <w:rsid w:val="00AD1EFE"/>
    <w:rsid w:val="00AD6D1E"/>
    <w:rsid w:val="00AF4248"/>
    <w:rsid w:val="00B01F08"/>
    <w:rsid w:val="00B16E8F"/>
    <w:rsid w:val="00B30401"/>
    <w:rsid w:val="00B60B84"/>
    <w:rsid w:val="00B6637D"/>
    <w:rsid w:val="00B70CFD"/>
    <w:rsid w:val="00B758D4"/>
    <w:rsid w:val="00B82715"/>
    <w:rsid w:val="00B857AD"/>
    <w:rsid w:val="00B87EA1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2287"/>
    <w:rsid w:val="00C44070"/>
    <w:rsid w:val="00C478A3"/>
    <w:rsid w:val="00C53E8E"/>
    <w:rsid w:val="00C62C24"/>
    <w:rsid w:val="00C635B6"/>
    <w:rsid w:val="00C747DC"/>
    <w:rsid w:val="00CA10EB"/>
    <w:rsid w:val="00CA7B6D"/>
    <w:rsid w:val="00CC1BA0"/>
    <w:rsid w:val="00CD34C4"/>
    <w:rsid w:val="00CE005B"/>
    <w:rsid w:val="00CE5591"/>
    <w:rsid w:val="00CE7C06"/>
    <w:rsid w:val="00CF5B8F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5988"/>
    <w:rsid w:val="00DF0411"/>
    <w:rsid w:val="00DF57BE"/>
    <w:rsid w:val="00DF5E36"/>
    <w:rsid w:val="00E06500"/>
    <w:rsid w:val="00E151CB"/>
    <w:rsid w:val="00E168F7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94D0D"/>
    <w:rsid w:val="00FA33C9"/>
    <w:rsid w:val="00FB0F02"/>
    <w:rsid w:val="00FB5706"/>
    <w:rsid w:val="00FF21E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4E91-72B0-4DAE-851D-89E9834B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2</TotalTime>
  <Pages>5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2019-01-24T12:19:00Z</cp:lastPrinted>
  <dcterms:created xsi:type="dcterms:W3CDTF">2019-01-24T12:20:00Z</dcterms:created>
  <dcterms:modified xsi:type="dcterms:W3CDTF">2019-01-24T12:21:00Z</dcterms:modified>
</cp:coreProperties>
</file>