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E315B5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</w:t>
      </w:r>
      <w:r w:rsidR="009B42E4">
        <w:rPr>
          <w:rFonts w:ascii="Times New Roman" w:hAnsi="Times New Roman"/>
          <w:b/>
        </w:rPr>
        <w:t>5</w:t>
      </w:r>
      <w:r w:rsidR="004C436B">
        <w:rPr>
          <w:rFonts w:ascii="Times New Roman" w:hAnsi="Times New Roman"/>
          <w:b/>
        </w:rPr>
        <w:t>.2019</w:t>
      </w:r>
    </w:p>
    <w:p w:rsidR="00992EBA" w:rsidRDefault="00A44A28" w:rsidP="00992EBA">
      <w:pPr>
        <w:tabs>
          <w:tab w:val="left" w:pos="3168"/>
        </w:tabs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noProof/>
          <w:lang w:eastAsia="en-US"/>
        </w:rPr>
        <w:tab/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0F5CC2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kat. A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256DC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Nazwa / Imię i nazwisko </w:t>
            </w:r>
            <w:r w:rsidR="00256DCC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</w:t>
            </w: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150549" w:rsidRDefault="00150549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color w:val="000000"/>
          <w:sz w:val="20"/>
          <w:szCs w:val="20"/>
        </w:rPr>
        <w:t xml:space="preserve">Oferent posiada uprawnienia do wykonywania określonej działalności lub czynności, </w:t>
      </w:r>
      <w:r w:rsidRPr="00150549">
        <w:rPr>
          <w:rFonts w:ascii="Times New Roman" w:hAnsi="Times New Roman"/>
          <w:color w:val="000000"/>
          <w:sz w:val="20"/>
          <w:szCs w:val="20"/>
        </w:rPr>
        <w:br/>
        <w:t>jeżeli przepisy prawa nakładają obowiązek ich posiadania.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color w:val="000000"/>
          <w:sz w:val="20"/>
          <w:szCs w:val="20"/>
        </w:rPr>
        <w:t>Oferent posiada aktualny wpis do rejestru przedsiębiorców prowadzących ośrodek szkolenia kierowców.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color w:val="000000"/>
          <w:sz w:val="20"/>
          <w:szCs w:val="20"/>
        </w:rPr>
        <w:t xml:space="preserve">Oferent posiada aktualny wpis do rejestru instutucji szkoleniowych prowadzony </w:t>
      </w:r>
      <w:r w:rsidRPr="00150549">
        <w:rPr>
          <w:rFonts w:ascii="Times New Roman" w:hAnsi="Times New Roman"/>
          <w:color w:val="000000"/>
          <w:sz w:val="20"/>
          <w:szCs w:val="20"/>
        </w:rPr>
        <w:br/>
        <w:t>przez Wojewódzki Urząd Pracy.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color w:val="000000"/>
          <w:sz w:val="20"/>
          <w:szCs w:val="20"/>
        </w:rPr>
        <w:t>Oferent lub delegowany przez niego trener posiada minimum 2-letnie doświadczenie zawodowe w zakresie oferowanej usługi.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sz w:val="20"/>
          <w:szCs w:val="20"/>
        </w:rPr>
        <w:t xml:space="preserve">Oferent nie podlega wykluczeniu z postępowania, zgodnie z zasadami określonymi </w:t>
      </w:r>
      <w:r w:rsidRPr="00150549">
        <w:rPr>
          <w:rFonts w:ascii="Times New Roman" w:hAnsi="Times New Roman"/>
          <w:sz w:val="20"/>
          <w:szCs w:val="20"/>
        </w:rPr>
        <w:br/>
        <w:t>w postępowaniu ofertowym.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sz w:val="20"/>
          <w:szCs w:val="20"/>
        </w:rPr>
        <w:t>Oferowane szkolenie przygotuje uczestników do zdania egzaminu państwowego na</w:t>
      </w:r>
      <w:r w:rsidR="00150549" w:rsidRPr="00150549">
        <w:rPr>
          <w:rFonts w:ascii="Times New Roman" w:hAnsi="Times New Roman"/>
          <w:sz w:val="20"/>
          <w:szCs w:val="20"/>
        </w:rPr>
        <w:t xml:space="preserve"> prawo jazdy kat. A</w:t>
      </w:r>
      <w:r w:rsidRPr="00150549">
        <w:rPr>
          <w:rFonts w:ascii="Times New Roman" w:hAnsi="Times New Roman"/>
          <w:sz w:val="20"/>
          <w:szCs w:val="20"/>
        </w:rPr>
        <w:t xml:space="preserve"> i do kierowania pojazdem właściwym dla prawa jazdy</w:t>
      </w:r>
      <w:r w:rsidR="00150549" w:rsidRPr="00150549">
        <w:rPr>
          <w:rFonts w:ascii="Times New Roman" w:hAnsi="Times New Roman"/>
          <w:sz w:val="20"/>
          <w:szCs w:val="20"/>
        </w:rPr>
        <w:t xml:space="preserve"> kat. A</w:t>
      </w:r>
      <w:r w:rsidRPr="00150549">
        <w:rPr>
          <w:rFonts w:ascii="Times New Roman" w:hAnsi="Times New Roman"/>
          <w:sz w:val="20"/>
          <w:szCs w:val="20"/>
        </w:rPr>
        <w:t>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0"/>
          <w:szCs w:val="20"/>
        </w:rPr>
      </w:pPr>
      <w:r w:rsidRPr="00150549">
        <w:rPr>
          <w:rFonts w:ascii="Times New Roman" w:hAnsi="Times New Roman"/>
          <w:sz w:val="20"/>
          <w:szCs w:val="20"/>
        </w:rPr>
        <w:t>Oferent zapewni spełnienie wszystkich wymogów dotyczących organizacji i merytoryki oferowanej usługi określonych w zapytaniu ofertowym.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50549">
        <w:rPr>
          <w:rFonts w:ascii="Times New Roman" w:hAnsi="Times New Roman"/>
          <w:sz w:val="20"/>
          <w:szCs w:val="20"/>
        </w:rPr>
        <w:t xml:space="preserve">W przypadku wyboru jako najkorzystniejszej oferty Oferenta zobowiązuje się </w:t>
      </w:r>
      <w:r w:rsidR="00150549" w:rsidRPr="00150549">
        <w:rPr>
          <w:rFonts w:ascii="Times New Roman" w:hAnsi="Times New Roman"/>
          <w:sz w:val="20"/>
          <w:szCs w:val="20"/>
        </w:rPr>
        <w:t xml:space="preserve">on </w:t>
      </w:r>
      <w:r w:rsidRPr="00150549">
        <w:rPr>
          <w:rFonts w:ascii="Times New Roman" w:hAnsi="Times New Roman"/>
          <w:sz w:val="20"/>
          <w:szCs w:val="20"/>
        </w:rPr>
        <w:t>do dostarczenia dokumentów potwierdzających informacje zawarte w formularzu ofertowym wskazanych przez Zamawiającego w terminie określonym  w wezwaniu.</w:t>
      </w:r>
    </w:p>
    <w:p w:rsidR="00DD716D" w:rsidRPr="00150549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150549">
        <w:rPr>
          <w:rFonts w:ascii="Times New Roman" w:hAnsi="Times New Roman"/>
          <w:sz w:val="20"/>
          <w:szCs w:val="20"/>
        </w:rPr>
        <w:t>Oferent posiada do dyspozycji salę wykładową na terenie Chojnic:</w:t>
      </w:r>
    </w:p>
    <w:p w:rsidR="00DD716D" w:rsidRPr="00BE205E" w:rsidRDefault="00DD716D" w:rsidP="00DD716D">
      <w:pPr>
        <w:pStyle w:val="Akapitzlist"/>
        <w:jc w:val="both"/>
        <w:rPr>
          <w:rFonts w:ascii="Times New Roman" w:hAnsi="Times New Roman"/>
        </w:rPr>
      </w:pPr>
    </w:p>
    <w:p w:rsidR="00DD716D" w:rsidRPr="00BE205E" w:rsidRDefault="00DD716D" w:rsidP="00DD716D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  <w:r>
        <w:rPr>
          <w:rFonts w:ascii="Times New Roman" w:hAnsi="Times New Roman"/>
        </w:rPr>
        <w:br/>
      </w:r>
    </w:p>
    <w:p w:rsidR="00DD716D" w:rsidRPr="00BE205E" w:rsidRDefault="00DD716D" w:rsidP="00DD71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plac manewrowy na terenie Chojnic:</w:t>
      </w:r>
    </w:p>
    <w:p w:rsidR="00DD716D" w:rsidRPr="00BE205E" w:rsidRDefault="00DD716D" w:rsidP="00DD716D">
      <w:pPr>
        <w:pStyle w:val="Akapitzlist"/>
        <w:jc w:val="both"/>
        <w:rPr>
          <w:rFonts w:ascii="Times New Roman" w:hAnsi="Times New Roman"/>
        </w:rPr>
      </w:pPr>
    </w:p>
    <w:p w:rsidR="00DD716D" w:rsidRPr="00BE205E" w:rsidRDefault="00DD716D" w:rsidP="00DD716D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  <w:r w:rsidR="00150549">
        <w:rPr>
          <w:rFonts w:ascii="Times New Roman" w:hAnsi="Times New Roman"/>
        </w:rPr>
        <w:br/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pPr w:leftFromText="141" w:rightFromText="141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50549" w:rsidRPr="00CB7BEE" w:rsidTr="00150549">
        <w:tc>
          <w:tcPr>
            <w:tcW w:w="4643" w:type="dxa"/>
          </w:tcPr>
          <w:p w:rsidR="00150549" w:rsidRPr="00CB7BEE" w:rsidRDefault="00150549" w:rsidP="00150549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lastRenderedPageBreak/>
              <w:t>………………………………………..</w:t>
            </w:r>
          </w:p>
        </w:tc>
        <w:tc>
          <w:tcPr>
            <w:tcW w:w="4643" w:type="dxa"/>
          </w:tcPr>
          <w:p w:rsidR="00150549" w:rsidRPr="00CB7BEE" w:rsidRDefault="00150549" w:rsidP="00150549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150549" w:rsidRPr="00CB7BEE" w:rsidTr="00150549">
        <w:trPr>
          <w:trHeight w:val="718"/>
        </w:trPr>
        <w:tc>
          <w:tcPr>
            <w:tcW w:w="4643" w:type="dxa"/>
          </w:tcPr>
          <w:p w:rsidR="00150549" w:rsidRPr="00150549" w:rsidRDefault="00150549" w:rsidP="00150549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150549">
              <w:rPr>
                <w:rFonts w:ascii="Times New Roman" w:hAnsi="Times New Roman"/>
                <w:i/>
                <w:noProof/>
                <w:sz w:val="20"/>
                <w:szCs w:val="20"/>
              </w:rPr>
              <w:t>Miejscowość, data</w:t>
            </w:r>
          </w:p>
        </w:tc>
        <w:tc>
          <w:tcPr>
            <w:tcW w:w="4643" w:type="dxa"/>
          </w:tcPr>
          <w:p w:rsidR="00150549" w:rsidRPr="00150549" w:rsidRDefault="00150549" w:rsidP="00150549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150549">
              <w:rPr>
                <w:rFonts w:ascii="Times New Roman" w:hAnsi="Times New Roman"/>
                <w:i/>
                <w:noProof/>
                <w:sz w:val="20"/>
                <w:szCs w:val="20"/>
              </w:rPr>
              <w:t>Pieczęć i podpis Oferenta / osoby upoważnionej do reprezentowania Oferenta</w:t>
            </w:r>
          </w:p>
        </w:tc>
      </w:tr>
    </w:tbl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D723D2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D723D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150549">
      <w:pPr>
        <w:spacing w:after="200" w:line="360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0F5CC2">
        <w:rPr>
          <w:rFonts w:ascii="Times New Roman" w:eastAsiaTheme="minorHAnsi" w:hAnsi="Times New Roman"/>
          <w:noProof/>
          <w:lang w:eastAsia="en-US"/>
        </w:rPr>
        <w:t>prawo jazdy kat. 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cenę </w:t>
      </w:r>
      <w:r w:rsidR="00A60FA8">
        <w:rPr>
          <w:rFonts w:ascii="Times New Roman" w:eastAsiaTheme="minorHAnsi" w:hAnsi="Times New Roman"/>
          <w:b/>
          <w:noProof/>
          <w:lang w:eastAsia="en-US"/>
        </w:rPr>
        <w:t xml:space="preserve">jednostkowa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</w:t>
      </w:r>
      <w:r w:rsidR="00A60FA8">
        <w:rPr>
          <w:rFonts w:ascii="Times New Roman" w:eastAsiaTheme="minorHAnsi" w:hAnsi="Times New Roman"/>
          <w:noProof/>
          <w:lang w:eastAsia="en-US"/>
        </w:rPr>
        <w:t>1 uczestnika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: </w:t>
      </w:r>
      <w:r w:rsidR="00A60FA8">
        <w:rPr>
          <w:rFonts w:ascii="Times New Roman" w:eastAsiaTheme="minorHAnsi" w:hAnsi="Times New Roman"/>
          <w:noProof/>
          <w:lang w:eastAsia="en-US"/>
        </w:rPr>
        <w:t xml:space="preserve">…………………….. </w:t>
      </w: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0F5CC2" w:rsidRDefault="00615BED" w:rsidP="00615BED">
      <w:pPr>
        <w:spacing w:line="276" w:lineRule="auto"/>
        <w:jc w:val="both"/>
        <w:rPr>
          <w:rFonts w:ascii="Times New Roman" w:hAnsi="Times New Roman"/>
          <w:noProof/>
        </w:rPr>
      </w:pPr>
      <w:r w:rsidRPr="000F5CC2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0F5CC2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0F5CC2">
        <w:rPr>
          <w:rFonts w:ascii="Times New Roman" w:hAnsi="Times New Roman"/>
          <w:noProof/>
          <w:color w:val="000000"/>
        </w:rPr>
        <w:t>wyszczególnione w treści Zamówienia. Oferent nie może  żądać podwyższenia wynagrodzenia, nawet, jeżeli z przyczyn od siebie niezależnych nie mógł przewidzieć wszystkich czynności niezbędnych do prawidłowego wykonania Zamówienia.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D723D2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D723D2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723D2">
        <w:rPr>
          <w:rFonts w:ascii="Times New Roman" w:hAnsi="Times New Roman"/>
          <w:b/>
          <w:sz w:val="24"/>
          <w:szCs w:val="24"/>
        </w:rPr>
        <w:t xml:space="preserve">Doświadczenie w zakresie oferowanej usługi </w:t>
      </w:r>
    </w:p>
    <w:p w:rsidR="00615BED" w:rsidRDefault="00615BED" w:rsidP="00150549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 w:rsidR="000F5CC2">
        <w:rPr>
          <w:rFonts w:ascii="Times New Roman" w:hAnsi="Times New Roman"/>
          <w:color w:val="000000"/>
        </w:rPr>
        <w:t xml:space="preserve">w zakresie prawa jazdy kat. A </w:t>
      </w:r>
      <w:r>
        <w:rPr>
          <w:rFonts w:ascii="Times New Roman" w:hAnsi="Times New Roman"/>
          <w:color w:val="000000"/>
        </w:rPr>
        <w:t>następującą liczb</w:t>
      </w:r>
      <w:r w:rsidR="00256DCC">
        <w:rPr>
          <w:rFonts w:ascii="Times New 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 osób……………</w:t>
      </w:r>
      <w:r w:rsidR="00150549">
        <w:rPr>
          <w:rFonts w:ascii="Times New Roman" w:hAnsi="Times New Roman"/>
          <w:color w:val="000000"/>
        </w:rPr>
        <w:t>…………………</w:t>
      </w:r>
      <w:r>
        <w:rPr>
          <w:rFonts w:ascii="Times New Roman" w:hAnsi="Times New Roman"/>
          <w:color w:val="000000"/>
        </w:rPr>
        <w:t>…</w:t>
      </w:r>
      <w:r w:rsidR="00150549">
        <w:rPr>
          <w:rFonts w:ascii="Times New Roman" w:hAnsi="Times New Roman"/>
          <w:color w:val="000000"/>
        </w:rPr>
        <w:t>……………………………..</w:t>
      </w:r>
      <w:r>
        <w:rPr>
          <w:rFonts w:ascii="Times New Roman" w:hAnsi="Times New Roman"/>
          <w:color w:val="000000"/>
        </w:rPr>
        <w:t xml:space="preserve">….. </w:t>
      </w:r>
    </w:p>
    <w:p w:rsidR="00150549" w:rsidRDefault="00150549" w:rsidP="00150549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150549" w:rsidRPr="00A91419" w:rsidRDefault="00150549" w:rsidP="00150549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Oferent na potrzeby weryfikacji spełnienia powyższego kryterium może przedstawić następujące dokumenty: ……………………………………………………………………… ………………………………………………………………………………………………..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8A79A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150549">
              <w:rPr>
                <w:rFonts w:ascii="Times New Roman" w:hAnsi="Times New Roman"/>
                <w:b/>
                <w:noProof/>
              </w:rPr>
              <w:t>1</w:t>
            </w:r>
            <w:r w:rsidRPr="00CB7BEE">
              <w:rPr>
                <w:rFonts w:ascii="Times New Roman" w:hAnsi="Times New Roman"/>
                <w:b/>
                <w:noProof/>
              </w:rPr>
              <w:t>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150549" w:rsidRPr="00CB7BEE" w:rsidRDefault="00150549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D723D2" w:rsidRPr="009730E2" w:rsidRDefault="00D723D2" w:rsidP="00D723D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150549" w:rsidRPr="00150549" w:rsidRDefault="00150549" w:rsidP="00150549">
      <w:pPr>
        <w:jc w:val="both"/>
        <w:rPr>
          <w:rFonts w:ascii="Times New Roman" w:hAnsi="Times New Roman"/>
          <w:b/>
        </w:rPr>
      </w:pPr>
      <w:r w:rsidRPr="00150549">
        <w:rPr>
          <w:rFonts w:ascii="Times New Roman" w:hAnsi="Times New Roman"/>
          <w:b/>
        </w:rPr>
        <w:t>OFERENT DEKLARUJE / NIE DEKLARUJE *</w:t>
      </w:r>
      <w:r w:rsidRPr="00150549">
        <w:rPr>
          <w:rFonts w:ascii="Times New Roman" w:hAnsi="Times New Roman"/>
        </w:rPr>
        <w:t xml:space="preserve"> zrealizować w ramach oferowanej ceny godziny szkolenia w wymiarze min 3 godz. szkoleniowych (przy czym 1h = 60 min. ) </w:t>
      </w:r>
      <w:r w:rsidRPr="00150549">
        <w:rPr>
          <w:rFonts w:ascii="Times New Roman" w:hAnsi="Times New Roman"/>
        </w:rPr>
        <w:br/>
        <w:t>dla każdego z uczestników, który wyrazi taką potrzebę celem przygotowania do egzaminu</w:t>
      </w:r>
      <w:r w:rsidRPr="00150549">
        <w:rPr>
          <w:rFonts w:ascii="Times New Roman" w:hAnsi="Times New Roman"/>
        </w:rPr>
        <w:br/>
      </w:r>
    </w:p>
    <w:p w:rsidR="00150549" w:rsidRPr="00150549" w:rsidRDefault="00150549" w:rsidP="00150549">
      <w:pPr>
        <w:jc w:val="both"/>
        <w:rPr>
          <w:rFonts w:ascii="Times New Roman" w:hAnsi="Times New Roman"/>
          <w:b/>
          <w:i/>
        </w:rPr>
      </w:pPr>
      <w:r w:rsidRPr="00150549">
        <w:rPr>
          <w:rFonts w:ascii="Times New Roman" w:hAnsi="Times New Roman"/>
          <w:b/>
          <w:i/>
        </w:rPr>
        <w:t>*Niepotrzebne skreślić</w:t>
      </w:r>
    </w:p>
    <w:p w:rsidR="00150549" w:rsidRPr="00150549" w:rsidRDefault="00150549" w:rsidP="00150549">
      <w:pPr>
        <w:ind w:left="36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192"/>
        <w:gridCol w:w="1098"/>
      </w:tblGrid>
      <w:tr w:rsidR="00150549" w:rsidRPr="000053AF" w:rsidTr="004B56B5">
        <w:tc>
          <w:tcPr>
            <w:tcW w:w="9286" w:type="dxa"/>
            <w:gridSpan w:val="4"/>
            <w:shd w:val="clear" w:color="auto" w:fill="F2F2F2"/>
          </w:tcPr>
          <w:p w:rsidR="00150549" w:rsidRPr="000053AF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150549" w:rsidRPr="000053AF" w:rsidTr="004B56B5">
        <w:tc>
          <w:tcPr>
            <w:tcW w:w="8188" w:type="dxa"/>
            <w:gridSpan w:val="3"/>
            <w:shd w:val="clear" w:color="auto" w:fill="F2F2F2"/>
          </w:tcPr>
          <w:p w:rsidR="00150549" w:rsidRPr="00E75A2E" w:rsidRDefault="00150549" w:rsidP="004B56B5">
            <w:pPr>
              <w:jc w:val="both"/>
              <w:rPr>
                <w:rFonts w:ascii="Times New Roman" w:hAnsi="Times New Roman"/>
                <w:b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 deklaruje zrealizować w ramach oferowanej 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godziny szkolenia w wymiarze min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</w:rPr>
              <w:t xml:space="preserve"> 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>dla każdego z uczestników, który wyrazi taką potrzebę celem przygotowania do egzaminu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 pkt</w:t>
            </w:r>
          </w:p>
        </w:tc>
        <w:tc>
          <w:tcPr>
            <w:tcW w:w="1098" w:type="dxa"/>
            <w:shd w:val="clear" w:color="auto" w:fill="F2F2F2"/>
          </w:tcPr>
          <w:p w:rsidR="00150549" w:rsidRPr="000053AF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9BA16" wp14:editId="1F949883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0549" w:rsidRDefault="00150549" w:rsidP="0015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4.5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" fillcolor="window" strokeweight=".5pt">
                      <v:textbox>
                        <w:txbxContent>
                          <w:p w:rsidR="00150549" w:rsidRDefault="00150549" w:rsidP="001505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150549" w:rsidRPr="000053AF" w:rsidTr="004B56B5">
        <w:tc>
          <w:tcPr>
            <w:tcW w:w="8188" w:type="dxa"/>
            <w:gridSpan w:val="3"/>
            <w:shd w:val="clear" w:color="auto" w:fill="F2F2F2"/>
          </w:tcPr>
          <w:p w:rsidR="00150549" w:rsidRPr="008D59C8" w:rsidRDefault="00150549" w:rsidP="004B56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deklaruje zrealizować w ramach oferowanej ceny go</w:t>
            </w:r>
            <w:r>
              <w:rPr>
                <w:rFonts w:ascii="Times New Roman" w:hAnsi="Times New Roman"/>
                <w:sz w:val="20"/>
                <w:szCs w:val="20"/>
              </w:rPr>
              <w:t>dziny szkolenia w wymiarze min 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 xml:space="preserve"> dla każdego z uczestników, który wyrazi taką potrzebę celem przygotowania do egzaminu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1098" w:type="dxa"/>
            <w:shd w:val="clear" w:color="auto" w:fill="F2F2F2"/>
          </w:tcPr>
          <w:p w:rsidR="00150549" w:rsidRPr="000053AF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BAE1C" wp14:editId="2F433DD1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0549" w:rsidRDefault="00150549" w:rsidP="0015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7" type="#_x0000_t202" style="position:absolute;margin-left:-4.55pt;margin-top:1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c875g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150549" w:rsidRDefault="00150549" w:rsidP="001505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150549" w:rsidRPr="000053AF" w:rsidTr="004B56B5">
        <w:tc>
          <w:tcPr>
            <w:tcW w:w="2975" w:type="dxa"/>
            <w:shd w:val="clear" w:color="auto" w:fill="F2F2F2"/>
          </w:tcPr>
          <w:p w:rsidR="00150549" w:rsidRPr="000053AF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150549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150549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50549" w:rsidRPr="000053AF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150549" w:rsidRPr="000053AF" w:rsidRDefault="00150549" w:rsidP="004B56B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Default="00615BED" w:rsidP="00615BED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D723D2" w:rsidRPr="000053AF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D1182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cały zakres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Wykaz osób-Kurs prawo jazdy k</w:t>
      </w:r>
      <w:r w:rsidR="000F5CC2">
        <w:rPr>
          <w:rFonts w:ascii="Times New Roman" w:eastAsia="Calibri" w:hAnsi="Times New Roman"/>
          <w:b/>
          <w:u w:val="single"/>
          <w:lang w:eastAsia="en-US"/>
        </w:rPr>
        <w:t>at. A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0F5CC2">
              <w:rPr>
                <w:rFonts w:ascii="Times New Roman" w:eastAsia="Calibri" w:hAnsi="Times New Roman"/>
                <w:lang w:eastAsia="en-US"/>
              </w:rPr>
              <w:t>zeniu szkoleń prawa jazdy kat. A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Default="005D25A5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26" w:rsidRDefault="00307426">
      <w:r>
        <w:separator/>
      </w:r>
    </w:p>
  </w:endnote>
  <w:endnote w:type="continuationSeparator" w:id="0">
    <w:p w:rsidR="00307426" w:rsidRDefault="0030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791772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26" w:rsidRDefault="00307426">
      <w:r>
        <w:separator/>
      </w:r>
    </w:p>
  </w:footnote>
  <w:footnote w:type="continuationSeparator" w:id="0">
    <w:p w:rsidR="00307426" w:rsidRDefault="0030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6"/>
  </w:num>
  <w:num w:numId="9">
    <w:abstractNumId w:val="24"/>
  </w:num>
  <w:num w:numId="10">
    <w:abstractNumId w:val="21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2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7"/>
  </w:num>
  <w:num w:numId="27">
    <w:abstractNumId w:val="5"/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F5C"/>
    <w:rsid w:val="00061F20"/>
    <w:rsid w:val="00073F24"/>
    <w:rsid w:val="00074328"/>
    <w:rsid w:val="0007726D"/>
    <w:rsid w:val="00080D83"/>
    <w:rsid w:val="000A2F52"/>
    <w:rsid w:val="000A44B2"/>
    <w:rsid w:val="000A7684"/>
    <w:rsid w:val="000C313B"/>
    <w:rsid w:val="000D283E"/>
    <w:rsid w:val="000E1B38"/>
    <w:rsid w:val="000F5CC2"/>
    <w:rsid w:val="001036F9"/>
    <w:rsid w:val="00121193"/>
    <w:rsid w:val="00122374"/>
    <w:rsid w:val="00124D4A"/>
    <w:rsid w:val="001304E7"/>
    <w:rsid w:val="00130B23"/>
    <w:rsid w:val="00150549"/>
    <w:rsid w:val="001B210F"/>
    <w:rsid w:val="001C0CB5"/>
    <w:rsid w:val="001C455D"/>
    <w:rsid w:val="00222A60"/>
    <w:rsid w:val="002405C5"/>
    <w:rsid w:val="00241C1F"/>
    <w:rsid w:val="002425AE"/>
    <w:rsid w:val="00243373"/>
    <w:rsid w:val="00255860"/>
    <w:rsid w:val="00256DCC"/>
    <w:rsid w:val="002B67BD"/>
    <w:rsid w:val="002C6347"/>
    <w:rsid w:val="002D2E14"/>
    <w:rsid w:val="0030035C"/>
    <w:rsid w:val="00307426"/>
    <w:rsid w:val="00315901"/>
    <w:rsid w:val="00320AAC"/>
    <w:rsid w:val="00325198"/>
    <w:rsid w:val="00330659"/>
    <w:rsid w:val="0035482A"/>
    <w:rsid w:val="003619F2"/>
    <w:rsid w:val="00365820"/>
    <w:rsid w:val="00365A78"/>
    <w:rsid w:val="003721C5"/>
    <w:rsid w:val="003838E7"/>
    <w:rsid w:val="003854D2"/>
    <w:rsid w:val="003A73BE"/>
    <w:rsid w:val="003C554F"/>
    <w:rsid w:val="003C5A8B"/>
    <w:rsid w:val="003E6F38"/>
    <w:rsid w:val="0040149C"/>
    <w:rsid w:val="0041027A"/>
    <w:rsid w:val="00414478"/>
    <w:rsid w:val="004367EA"/>
    <w:rsid w:val="004500E8"/>
    <w:rsid w:val="00492BD3"/>
    <w:rsid w:val="004A5E04"/>
    <w:rsid w:val="004B3D88"/>
    <w:rsid w:val="004B70BD"/>
    <w:rsid w:val="004C436B"/>
    <w:rsid w:val="004C66AA"/>
    <w:rsid w:val="0052111D"/>
    <w:rsid w:val="00531697"/>
    <w:rsid w:val="0054546A"/>
    <w:rsid w:val="00546929"/>
    <w:rsid w:val="005517EB"/>
    <w:rsid w:val="0055430F"/>
    <w:rsid w:val="0056322E"/>
    <w:rsid w:val="005760A9"/>
    <w:rsid w:val="005800B4"/>
    <w:rsid w:val="005908ED"/>
    <w:rsid w:val="00594464"/>
    <w:rsid w:val="00595E8C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5F7D5E"/>
    <w:rsid w:val="00615BED"/>
    <w:rsid w:val="00622781"/>
    <w:rsid w:val="00623B3C"/>
    <w:rsid w:val="0063275F"/>
    <w:rsid w:val="00640BFF"/>
    <w:rsid w:val="0065166C"/>
    <w:rsid w:val="00657431"/>
    <w:rsid w:val="006607F5"/>
    <w:rsid w:val="0067278E"/>
    <w:rsid w:val="0069621B"/>
    <w:rsid w:val="006A3FEB"/>
    <w:rsid w:val="006B4267"/>
    <w:rsid w:val="006C013C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772"/>
    <w:rsid w:val="00791E8E"/>
    <w:rsid w:val="007A0109"/>
    <w:rsid w:val="007A5778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526D"/>
    <w:rsid w:val="008156DA"/>
    <w:rsid w:val="00827311"/>
    <w:rsid w:val="00834BB4"/>
    <w:rsid w:val="00835187"/>
    <w:rsid w:val="00837E61"/>
    <w:rsid w:val="00873501"/>
    <w:rsid w:val="00876326"/>
    <w:rsid w:val="008945D9"/>
    <w:rsid w:val="008A79A5"/>
    <w:rsid w:val="008C5429"/>
    <w:rsid w:val="008D59C8"/>
    <w:rsid w:val="008F3E2B"/>
    <w:rsid w:val="009066D6"/>
    <w:rsid w:val="00906F69"/>
    <w:rsid w:val="009071FB"/>
    <w:rsid w:val="0091729A"/>
    <w:rsid w:val="0094692B"/>
    <w:rsid w:val="00951435"/>
    <w:rsid w:val="00964A3A"/>
    <w:rsid w:val="009741F8"/>
    <w:rsid w:val="00990603"/>
    <w:rsid w:val="00992EBA"/>
    <w:rsid w:val="00994658"/>
    <w:rsid w:val="009B42E4"/>
    <w:rsid w:val="009B71F2"/>
    <w:rsid w:val="009C1058"/>
    <w:rsid w:val="009D5A4B"/>
    <w:rsid w:val="009D71C1"/>
    <w:rsid w:val="009E773E"/>
    <w:rsid w:val="009F2CF0"/>
    <w:rsid w:val="009F404F"/>
    <w:rsid w:val="00A01781"/>
    <w:rsid w:val="00A04690"/>
    <w:rsid w:val="00A06AE5"/>
    <w:rsid w:val="00A40DD3"/>
    <w:rsid w:val="00A423D9"/>
    <w:rsid w:val="00A44A28"/>
    <w:rsid w:val="00A54BD7"/>
    <w:rsid w:val="00A60FA8"/>
    <w:rsid w:val="00A72341"/>
    <w:rsid w:val="00A8311B"/>
    <w:rsid w:val="00A91419"/>
    <w:rsid w:val="00AA0E03"/>
    <w:rsid w:val="00AB6393"/>
    <w:rsid w:val="00AD1EFE"/>
    <w:rsid w:val="00AE7B79"/>
    <w:rsid w:val="00AF4248"/>
    <w:rsid w:val="00B01F08"/>
    <w:rsid w:val="00B16E8F"/>
    <w:rsid w:val="00B30401"/>
    <w:rsid w:val="00B6637D"/>
    <w:rsid w:val="00B70CFD"/>
    <w:rsid w:val="00B758D4"/>
    <w:rsid w:val="00B857AD"/>
    <w:rsid w:val="00BB76D0"/>
    <w:rsid w:val="00BB7F25"/>
    <w:rsid w:val="00BC363C"/>
    <w:rsid w:val="00BE635D"/>
    <w:rsid w:val="00C0399B"/>
    <w:rsid w:val="00C03BE7"/>
    <w:rsid w:val="00C13C8C"/>
    <w:rsid w:val="00C44070"/>
    <w:rsid w:val="00C478A3"/>
    <w:rsid w:val="00C53E8E"/>
    <w:rsid w:val="00C62C24"/>
    <w:rsid w:val="00C635B6"/>
    <w:rsid w:val="00C747DC"/>
    <w:rsid w:val="00CA10EB"/>
    <w:rsid w:val="00CA5075"/>
    <w:rsid w:val="00CA7B6D"/>
    <w:rsid w:val="00CC1BA0"/>
    <w:rsid w:val="00CE005B"/>
    <w:rsid w:val="00CE5340"/>
    <w:rsid w:val="00CE5591"/>
    <w:rsid w:val="00CF4622"/>
    <w:rsid w:val="00CF5B8F"/>
    <w:rsid w:val="00D00F7C"/>
    <w:rsid w:val="00D0361A"/>
    <w:rsid w:val="00D11823"/>
    <w:rsid w:val="00D21DB1"/>
    <w:rsid w:val="00D23581"/>
    <w:rsid w:val="00D30ADD"/>
    <w:rsid w:val="00D37ADB"/>
    <w:rsid w:val="00D43A0D"/>
    <w:rsid w:val="00D46867"/>
    <w:rsid w:val="00D526F3"/>
    <w:rsid w:val="00D64DF6"/>
    <w:rsid w:val="00D67670"/>
    <w:rsid w:val="00D723D2"/>
    <w:rsid w:val="00D95271"/>
    <w:rsid w:val="00DA2034"/>
    <w:rsid w:val="00DC733E"/>
    <w:rsid w:val="00DD716D"/>
    <w:rsid w:val="00DE40C6"/>
    <w:rsid w:val="00DE5988"/>
    <w:rsid w:val="00DF0411"/>
    <w:rsid w:val="00DF57BE"/>
    <w:rsid w:val="00E06500"/>
    <w:rsid w:val="00E151CB"/>
    <w:rsid w:val="00E168F7"/>
    <w:rsid w:val="00E315B5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05A9"/>
    <w:rsid w:val="00F24985"/>
    <w:rsid w:val="00F25F5F"/>
    <w:rsid w:val="00F36627"/>
    <w:rsid w:val="00F37B70"/>
    <w:rsid w:val="00F513DA"/>
    <w:rsid w:val="00F545A3"/>
    <w:rsid w:val="00F64374"/>
    <w:rsid w:val="00F94D0D"/>
    <w:rsid w:val="00FB0F02"/>
    <w:rsid w:val="00FB5706"/>
    <w:rsid w:val="00FC34FF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59D9-535F-4E4E-9579-A9D04070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5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2018-01-22T13:59:00Z</cp:lastPrinted>
  <dcterms:created xsi:type="dcterms:W3CDTF">2019-03-06T14:59:00Z</dcterms:created>
  <dcterms:modified xsi:type="dcterms:W3CDTF">2019-03-06T14:59:00Z</dcterms:modified>
</cp:coreProperties>
</file>