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Pr="006F429B" w:rsidRDefault="00FA48B0" w:rsidP="00964A3A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r w:rsidRPr="006F429B">
        <w:rPr>
          <w:rFonts w:ascii="Times New Roman" w:hAnsi="Times New Roman"/>
          <w:b/>
        </w:rPr>
        <w:t>CEW.251</w:t>
      </w:r>
      <w:r w:rsidR="00EF68BD" w:rsidRPr="006F429B">
        <w:rPr>
          <w:rFonts w:ascii="Times New Roman" w:hAnsi="Times New Roman"/>
          <w:b/>
        </w:rPr>
        <w:t>.</w:t>
      </w:r>
      <w:r w:rsidR="00CC1709" w:rsidRPr="006F429B">
        <w:rPr>
          <w:rFonts w:ascii="Times New Roman" w:hAnsi="Times New Roman"/>
          <w:b/>
        </w:rPr>
        <w:t>9</w:t>
      </w:r>
      <w:r w:rsidR="003E618F" w:rsidRPr="006F429B">
        <w:rPr>
          <w:rFonts w:ascii="Times New Roman" w:hAnsi="Times New Roman"/>
          <w:b/>
        </w:rPr>
        <w:t>.2020</w:t>
      </w:r>
    </w:p>
    <w:p w:rsidR="000053AF" w:rsidRPr="006F429B" w:rsidRDefault="000053AF" w:rsidP="000053AF">
      <w:pPr>
        <w:spacing w:after="200" w:line="276" w:lineRule="auto"/>
        <w:jc w:val="center"/>
        <w:rPr>
          <w:rFonts w:ascii="Times New Roman" w:eastAsia="Calibri" w:hAnsi="Times New Roman"/>
          <w:b/>
          <w:noProof/>
          <w:lang w:eastAsia="en-US"/>
        </w:rPr>
      </w:pPr>
      <w:r w:rsidRPr="006F429B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4054A8" w:rsidRPr="006F429B" w:rsidRDefault="004054A8" w:rsidP="000053AF">
      <w:pPr>
        <w:spacing w:after="200" w:line="276" w:lineRule="auto"/>
        <w:jc w:val="both"/>
        <w:rPr>
          <w:rFonts w:ascii="Times New Roman" w:eastAsia="Calibri" w:hAnsi="Times New Roman"/>
          <w:b/>
          <w:i/>
          <w:noProof/>
          <w:u w:val="single"/>
          <w:lang w:eastAsia="en-US"/>
        </w:rPr>
      </w:pPr>
      <w:r w:rsidRPr="006F429B">
        <w:rPr>
          <w:rFonts w:ascii="Times New Roman" w:eastAsia="Calibri" w:hAnsi="Times New Roman"/>
          <w:b/>
          <w:i/>
          <w:noProof/>
          <w:u w:val="single"/>
          <w:lang w:eastAsia="en-US"/>
        </w:rPr>
        <w:t>Grafika użytkowa 3D</w:t>
      </w:r>
    </w:p>
    <w:p w:rsidR="004054A8" w:rsidRPr="006F429B" w:rsidRDefault="004054A8" w:rsidP="000053AF">
      <w:pPr>
        <w:spacing w:after="200" w:line="276" w:lineRule="auto"/>
        <w:jc w:val="both"/>
        <w:rPr>
          <w:rFonts w:ascii="Times New Roman" w:eastAsia="Calibri" w:hAnsi="Times New Roman"/>
          <w:i/>
          <w:noProof/>
          <w:lang w:eastAsia="en-US"/>
        </w:rPr>
      </w:pPr>
      <w:r w:rsidRPr="006F429B">
        <w:rPr>
          <w:rFonts w:ascii="Times New Roman" w:eastAsia="Calibri" w:hAnsi="Times New Roman"/>
          <w:i/>
          <w:noProof/>
          <w:lang w:eastAsia="en-US"/>
        </w:rPr>
        <w:t xml:space="preserve"> </w:t>
      </w:r>
    </w:p>
    <w:p w:rsidR="003838E7" w:rsidRPr="006F429B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6F429B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6F429B" w:rsidRPr="006F429B" w:rsidTr="007E7FA1">
        <w:tc>
          <w:tcPr>
            <w:tcW w:w="4943" w:type="dxa"/>
            <w:shd w:val="clear" w:color="auto" w:fill="auto"/>
          </w:tcPr>
          <w:p w:rsidR="003838E7" w:rsidRPr="006F429B" w:rsidRDefault="006E0BA4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3838E7"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3838E7" w:rsidRPr="006F429B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F429B" w:rsidRPr="006F429B" w:rsidTr="007E7FA1">
        <w:tc>
          <w:tcPr>
            <w:tcW w:w="4943" w:type="dxa"/>
            <w:shd w:val="clear" w:color="auto" w:fill="auto"/>
          </w:tcPr>
          <w:p w:rsidR="003838E7" w:rsidRPr="006F429B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3838E7" w:rsidRPr="006F429B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F429B" w:rsidRPr="006F429B" w:rsidTr="007E7FA1">
        <w:tc>
          <w:tcPr>
            <w:tcW w:w="4943" w:type="dxa"/>
            <w:shd w:val="clear" w:color="auto" w:fill="auto"/>
          </w:tcPr>
          <w:p w:rsidR="003838E7" w:rsidRPr="006F429B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3838E7" w:rsidRPr="006F429B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F429B" w:rsidRPr="006F429B" w:rsidTr="007E7FA1">
        <w:tc>
          <w:tcPr>
            <w:tcW w:w="4943" w:type="dxa"/>
            <w:shd w:val="clear" w:color="auto" w:fill="auto"/>
          </w:tcPr>
          <w:p w:rsidR="003838E7" w:rsidRPr="006F429B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3838E7" w:rsidRPr="006F429B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F429B" w:rsidRPr="006F429B" w:rsidTr="007E7FA1">
        <w:tc>
          <w:tcPr>
            <w:tcW w:w="4943" w:type="dxa"/>
            <w:shd w:val="clear" w:color="auto" w:fill="auto"/>
          </w:tcPr>
          <w:p w:rsidR="003838E7" w:rsidRPr="006F429B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3838E7" w:rsidRPr="006F429B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6F429B" w:rsidTr="007E7FA1">
        <w:tc>
          <w:tcPr>
            <w:tcW w:w="4943" w:type="dxa"/>
            <w:shd w:val="clear" w:color="auto" w:fill="auto"/>
          </w:tcPr>
          <w:p w:rsidR="003838E7" w:rsidRPr="006F429B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3838E7" w:rsidRPr="006F429B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3838E7" w:rsidRPr="006F429B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3838E7" w:rsidRPr="006F429B" w:rsidRDefault="003838E7" w:rsidP="00EE2FC9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 w:rsidRPr="006F429B">
        <w:rPr>
          <w:rFonts w:ascii="Times New Roman" w:eastAsia="Calibri" w:hAnsi="Times New Roman"/>
          <w:b/>
          <w:noProof/>
          <w:lang w:eastAsia="en-US"/>
        </w:rPr>
        <w:t>Oświadczenia dotyczące warunków udziału w postępowaniu (proszę zaznaczyć X tylko w przypadkach odpowiadając</w:t>
      </w:r>
      <w:r w:rsidR="00DA06B4" w:rsidRPr="006F429B">
        <w:rPr>
          <w:rFonts w:ascii="Times New Roman" w:eastAsia="Calibri" w:hAnsi="Times New Roman"/>
          <w:b/>
          <w:noProof/>
          <w:lang w:eastAsia="en-US"/>
        </w:rPr>
        <w:t>ych</w:t>
      </w:r>
      <w:r w:rsidRPr="006F429B">
        <w:rPr>
          <w:rFonts w:ascii="Times New Roman" w:eastAsia="Calibri" w:hAnsi="Times New Roman"/>
          <w:b/>
          <w:noProof/>
          <w:lang w:eastAsia="en-US"/>
        </w:rPr>
        <w:t xml:space="preserve"> Państwa sytuacji</w:t>
      </w:r>
      <w:r w:rsidR="00DA06B4" w:rsidRPr="006F429B">
        <w:rPr>
          <w:rFonts w:ascii="Times New Roman" w:eastAsia="Calibri" w:hAnsi="Times New Roman"/>
          <w:b/>
          <w:noProof/>
          <w:lang w:eastAsia="en-US"/>
        </w:rPr>
        <w:t>)</w:t>
      </w:r>
      <w:r w:rsidRPr="006F429B">
        <w:rPr>
          <w:rFonts w:ascii="Times New Roman" w:eastAsia="Calibri" w:hAnsi="Times New Roman"/>
          <w:b/>
          <w:noProof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8907"/>
      </w:tblGrid>
      <w:tr w:rsidR="006F429B" w:rsidRPr="006F429B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6F429B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6F429B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Oferentem jest osoba fizyczna, która samodzielnie będzie świadczyć usługi w zakresie przeprowadzenia szkolenia.</w:t>
            </w:r>
          </w:p>
        </w:tc>
      </w:tr>
      <w:tr w:rsidR="006F429B" w:rsidRPr="006F429B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6F429B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6F429B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Oferentem jest osoba fizyczna prowadzącą działalność gospodarczą, która samodzielnie będzie świadczyć usługi w zakresie przeprowadzenia szkolenia.</w:t>
            </w:r>
          </w:p>
        </w:tc>
      </w:tr>
      <w:tr w:rsidR="006F429B" w:rsidRPr="006F429B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6F429B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6F429B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Oferentem j</w:t>
            </w:r>
            <w:r w:rsidR="00531697"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est osoba fizyczna lub jednostka organizacyjna</w:t>
            </w:r>
            <w:r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994658"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nie</w:t>
            </w:r>
            <w:r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posia</w:t>
            </w:r>
            <w:r w:rsidR="00994658"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dającą zdolność prawnej</w:t>
            </w:r>
            <w:r w:rsidR="00531697"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lub osoba prawna</w:t>
            </w:r>
            <w:r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prowadzącą dz</w:t>
            </w:r>
            <w:r w:rsidR="004C6672"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iałalność gospodarczą delegująca</w:t>
            </w:r>
            <w:r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do realizacji usługi w zakresie przeprowadzenia szkolenia trenera.</w:t>
            </w:r>
          </w:p>
        </w:tc>
      </w:tr>
      <w:tr w:rsidR="006F429B" w:rsidRPr="006F429B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6F429B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6F429B" w:rsidRDefault="003838E7" w:rsidP="00CC1709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Oferent posiada </w:t>
            </w:r>
            <w:r w:rsidR="00AC30FA"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wpis d</w:t>
            </w:r>
            <w:r w:rsidR="00CC1709"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 Rejestru Instytucji Szkoleniowych prowadzonego przez WUP</w:t>
            </w:r>
            <w:r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</w:tr>
      <w:tr w:rsidR="006F429B" w:rsidRPr="006F429B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6F429B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6F429B" w:rsidRDefault="003838E7" w:rsidP="00CC1709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Oferent </w:t>
            </w:r>
            <w:r w:rsidR="004B3D88"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lub delegowany</w:t>
            </w:r>
            <w:r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przez niego trener dysponuje min. </w:t>
            </w:r>
            <w:r w:rsidR="00CC1709"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  <w:r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4B3D88"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letnim doświadczeniem</w:t>
            </w:r>
            <w:r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zawodowym w prowadzeniu szkolenia.</w:t>
            </w:r>
          </w:p>
        </w:tc>
      </w:tr>
      <w:tr w:rsidR="006F429B" w:rsidRPr="006F429B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6F429B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6F429B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Oferent nie podlega wykluczeniu z postępowania, zgodnie z zasadami określonymi </w:t>
            </w:r>
            <w:r w:rsidRPr="006F42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>w postępowaniu ofertowym.</w:t>
            </w:r>
          </w:p>
        </w:tc>
      </w:tr>
      <w:tr w:rsidR="006F429B" w:rsidRPr="006F429B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6F429B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6F429B" w:rsidRDefault="003838E7" w:rsidP="00DA06B4">
            <w:pPr>
              <w:spacing w:after="120"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Oferowane szkolenie zapewni uczestnikom możliwość otrzymania certyfikatu</w:t>
            </w:r>
            <w:r w:rsidR="00DA06B4" w:rsidRPr="006F429B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/dokumentu potwierdzającego nabyte kwalifikacje zgodnie z wymogami określonymi w zapytaniu ofertowym.</w:t>
            </w: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838E7" w:rsidRPr="006F429B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6F429B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6F429B" w:rsidRDefault="003838E7" w:rsidP="00DA06B4">
            <w:pPr>
              <w:spacing w:after="120" w:line="276" w:lineRule="auto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W przypadku wyboru jako najkorzystniejszej oferty Oferenta zobowiązuje się on do dostarczenia w terminie </w:t>
            </w:r>
            <w:r w:rsidR="00994658" w:rsidRPr="006F429B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określ</w:t>
            </w:r>
            <w:r w:rsidRPr="006F429B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onym przez Zamawiającego dokumentów potwierdzających informacje zawarte w formularzu ofertowym.</w:t>
            </w:r>
          </w:p>
        </w:tc>
      </w:tr>
    </w:tbl>
    <w:p w:rsidR="003838E7" w:rsidRPr="006F429B" w:rsidRDefault="003838E7" w:rsidP="00F33B40">
      <w:pPr>
        <w:spacing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</w:p>
    <w:p w:rsidR="00531697" w:rsidRPr="006F429B" w:rsidRDefault="00F33B40" w:rsidP="000053AF">
      <w:pPr>
        <w:spacing w:after="200"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  <w:r w:rsidRPr="006F429B">
        <w:rPr>
          <w:rFonts w:ascii="Times New Roman" w:eastAsia="Calibri" w:hAnsi="Times New Roman"/>
          <w:noProof/>
          <w:sz w:val="22"/>
          <w:szCs w:val="22"/>
          <w:lang w:eastAsia="en-US"/>
        </w:rPr>
        <w:t>Oferta obejmuje realizację kursu z wykorzystaniem następującego programu graficznego: ……………………………………………………………………………………………….</w:t>
      </w:r>
    </w:p>
    <w:p w:rsidR="00F33B40" w:rsidRPr="006F429B" w:rsidRDefault="00F33B40" w:rsidP="000053AF">
      <w:pPr>
        <w:spacing w:after="200"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  <w:r w:rsidRPr="006F429B">
        <w:rPr>
          <w:rFonts w:ascii="Times New Roman" w:eastAsia="Calibri" w:hAnsi="Times New Roman"/>
          <w:noProof/>
          <w:sz w:val="22"/>
          <w:szCs w:val="22"/>
          <w:lang w:eastAsia="en-US"/>
        </w:rPr>
        <w:t>Rodzaj certyfikatu / dokumentu potwierdzającego kwalifikacje: ……………………………</w:t>
      </w:r>
    </w:p>
    <w:p w:rsidR="000053AF" w:rsidRPr="006F429B" w:rsidRDefault="00A9094D" w:rsidP="0023178C">
      <w:pPr>
        <w:rPr>
          <w:rFonts w:ascii="Times New Roman" w:eastAsia="Calibri" w:hAnsi="Times New Roman"/>
          <w:b/>
          <w:noProof/>
          <w:lang w:eastAsia="en-US"/>
        </w:rPr>
      </w:pPr>
      <w:r w:rsidRPr="006F429B">
        <w:rPr>
          <w:rFonts w:ascii="Times New Roman" w:eastAsia="Calibri" w:hAnsi="Times New Roman"/>
          <w:b/>
          <w:noProof/>
          <w:lang w:eastAsia="en-US"/>
        </w:rPr>
        <w:br w:type="page"/>
      </w:r>
      <w:r w:rsidR="000053AF" w:rsidRPr="006F429B">
        <w:rPr>
          <w:rFonts w:ascii="Times New Roman" w:eastAsia="Calibri" w:hAnsi="Times New Roman"/>
          <w:b/>
          <w:noProof/>
          <w:lang w:eastAsia="en-US"/>
        </w:rPr>
        <w:lastRenderedPageBreak/>
        <w:t>Inform</w:t>
      </w:r>
      <w:r w:rsidR="008B018B" w:rsidRPr="006F429B">
        <w:rPr>
          <w:rFonts w:ascii="Times New Roman" w:eastAsia="Calibri" w:hAnsi="Times New Roman"/>
          <w:b/>
          <w:noProof/>
          <w:lang w:eastAsia="en-US"/>
        </w:rPr>
        <w:t>acje podlegające ocenie według</w:t>
      </w:r>
      <w:r w:rsidR="000053AF" w:rsidRPr="006F429B">
        <w:rPr>
          <w:rFonts w:ascii="Times New Roman" w:eastAsia="Calibri" w:hAnsi="Times New Roman"/>
          <w:b/>
          <w:noProof/>
          <w:lang w:eastAsia="en-US"/>
        </w:rPr>
        <w:t xml:space="preserve"> kryteriów o</w:t>
      </w:r>
      <w:r w:rsidR="008B018B" w:rsidRPr="006F429B">
        <w:rPr>
          <w:rFonts w:ascii="Times New Roman" w:eastAsia="Calibri" w:hAnsi="Times New Roman"/>
          <w:b/>
          <w:noProof/>
          <w:lang w:eastAsia="en-US"/>
        </w:rPr>
        <w:t>kreślonych w zapytaniu ogłoszeniu</w:t>
      </w:r>
      <w:r w:rsidR="000053AF" w:rsidRPr="006F429B">
        <w:rPr>
          <w:rFonts w:ascii="Times New Roman" w:eastAsia="Calibri" w:hAnsi="Times New Roman"/>
          <w:b/>
          <w:noProof/>
          <w:lang w:eastAsia="en-US"/>
        </w:rPr>
        <w:t>:</w:t>
      </w:r>
    </w:p>
    <w:p w:rsidR="000053AF" w:rsidRPr="006F429B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Pr="006F429B" w:rsidRDefault="000053AF" w:rsidP="008B018B">
      <w:pPr>
        <w:numPr>
          <w:ilvl w:val="0"/>
          <w:numId w:val="23"/>
        </w:numPr>
        <w:spacing w:after="120" w:line="276" w:lineRule="auto"/>
        <w:ind w:left="714" w:hanging="357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6F429B">
        <w:rPr>
          <w:rFonts w:ascii="Times New Roman" w:eastAsia="Calibri" w:hAnsi="Times New Roman"/>
          <w:b/>
          <w:noProof/>
          <w:lang w:eastAsia="en-US"/>
        </w:rPr>
        <w:t>Oferowana cena</w:t>
      </w:r>
    </w:p>
    <w:p w:rsidR="008B018B" w:rsidRPr="006F429B" w:rsidRDefault="008B018B" w:rsidP="008B018B">
      <w:pPr>
        <w:spacing w:before="120" w:after="12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</w:p>
    <w:p w:rsidR="006F429B" w:rsidRPr="006F429B" w:rsidRDefault="000249CD" w:rsidP="00CC1709">
      <w:pPr>
        <w:spacing w:before="120" w:after="12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6F429B">
        <w:rPr>
          <w:rFonts w:ascii="Times New Roman" w:eastAsia="Calibri" w:hAnsi="Times New Roman"/>
          <w:noProof/>
          <w:lang w:eastAsia="en-US"/>
        </w:rPr>
        <w:t>Oferent za realizację Zamówienia określonego w zapytaniu w części C</w:t>
      </w:r>
      <w:r w:rsidR="009268D2" w:rsidRPr="006F429B">
        <w:rPr>
          <w:rFonts w:ascii="Times New Roman" w:eastAsia="Calibri" w:hAnsi="Times New Roman"/>
          <w:noProof/>
          <w:lang w:eastAsia="en-US"/>
        </w:rPr>
        <w:t>:</w:t>
      </w:r>
      <w:r w:rsidRPr="006F429B">
        <w:rPr>
          <w:rFonts w:ascii="Times New Roman" w:eastAsia="Calibri" w:hAnsi="Times New Roman"/>
          <w:noProof/>
          <w:lang w:eastAsia="en-US"/>
        </w:rPr>
        <w:t xml:space="preserve"> </w:t>
      </w:r>
      <w:r w:rsidR="00B07699" w:rsidRPr="006F429B">
        <w:rPr>
          <w:rFonts w:ascii="Times New Roman" w:eastAsia="Calibri" w:hAnsi="Times New Roman"/>
          <w:noProof/>
          <w:lang w:eastAsia="en-US"/>
        </w:rPr>
        <w:t xml:space="preserve">Szkolenie: </w:t>
      </w:r>
      <w:r w:rsidR="009268D2" w:rsidRPr="006F429B">
        <w:rPr>
          <w:rFonts w:ascii="Times New Roman" w:eastAsia="Calibri" w:hAnsi="Times New Roman"/>
          <w:i/>
          <w:noProof/>
          <w:lang w:eastAsia="en-US"/>
        </w:rPr>
        <w:t>grafika użytkowa 3D (niepotrzebne skreślić)</w:t>
      </w:r>
      <w:r w:rsidRPr="006F429B">
        <w:rPr>
          <w:rFonts w:ascii="Times New Roman" w:eastAsia="Calibri" w:hAnsi="Times New Roman"/>
          <w:noProof/>
          <w:lang w:eastAsia="en-US"/>
        </w:rPr>
        <w:t xml:space="preserve">,  oferuje następującą </w:t>
      </w:r>
      <w:r w:rsidRPr="006F429B">
        <w:rPr>
          <w:rFonts w:ascii="Times New Roman" w:eastAsia="Calibri" w:hAnsi="Times New Roman"/>
          <w:b/>
          <w:noProof/>
          <w:lang w:eastAsia="en-US"/>
        </w:rPr>
        <w:t>cenę brutto</w:t>
      </w:r>
      <w:r w:rsidRPr="006F429B">
        <w:rPr>
          <w:rFonts w:ascii="Times New Roman" w:eastAsia="Calibri" w:hAnsi="Times New Roman"/>
          <w:noProof/>
          <w:lang w:eastAsia="en-US"/>
        </w:rPr>
        <w:t xml:space="preserve"> za realizację usługi: ………………</w:t>
      </w:r>
      <w:r w:rsidR="00F45DCA" w:rsidRPr="006F429B">
        <w:rPr>
          <w:rFonts w:ascii="Times New Roman" w:eastAsia="Calibri" w:hAnsi="Times New Roman"/>
          <w:noProof/>
          <w:lang w:eastAsia="en-US"/>
        </w:rPr>
        <w:t>…</w:t>
      </w:r>
      <w:r w:rsidR="00B07699" w:rsidRPr="006F429B">
        <w:rPr>
          <w:rFonts w:ascii="Times New Roman" w:eastAsia="Calibri" w:hAnsi="Times New Roman"/>
          <w:noProof/>
          <w:lang w:eastAsia="en-US"/>
        </w:rPr>
        <w:t>……</w:t>
      </w:r>
    </w:p>
    <w:p w:rsidR="000249CD" w:rsidRPr="006F429B" w:rsidRDefault="00CC1709" w:rsidP="00CC1709">
      <w:pPr>
        <w:spacing w:before="120" w:after="12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6F429B">
        <w:rPr>
          <w:rFonts w:ascii="Times New Roman" w:eastAsia="Calibri" w:hAnsi="Times New Roman"/>
          <w:noProof/>
          <w:lang w:eastAsia="en-US"/>
        </w:rPr>
        <w:t>(</w:t>
      </w:r>
      <w:r w:rsidR="000249CD" w:rsidRPr="006F429B">
        <w:rPr>
          <w:rFonts w:ascii="Times New Roman" w:eastAsia="Calibri" w:hAnsi="Times New Roman"/>
          <w:noProof/>
          <w:lang w:eastAsia="en-US"/>
        </w:rPr>
        <w:t>słownie)………</w:t>
      </w:r>
      <w:r w:rsidRPr="006F429B">
        <w:rPr>
          <w:rFonts w:ascii="Times New Roman" w:eastAsia="Calibri" w:hAnsi="Times New Roman"/>
          <w:noProof/>
          <w:lang w:eastAsia="en-US"/>
        </w:rPr>
        <w:t>………………………………………………………</w:t>
      </w:r>
    </w:p>
    <w:p w:rsidR="000249CD" w:rsidRPr="006F429B" w:rsidRDefault="000249CD" w:rsidP="000053AF">
      <w:pPr>
        <w:spacing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</w:p>
    <w:p w:rsidR="000053AF" w:rsidRPr="006F429B" w:rsidRDefault="000053AF" w:rsidP="000053AF">
      <w:pPr>
        <w:spacing w:line="276" w:lineRule="auto"/>
        <w:jc w:val="both"/>
        <w:rPr>
          <w:rFonts w:ascii="Times New Roman" w:hAnsi="Times New Roman"/>
          <w:noProof/>
        </w:rPr>
      </w:pPr>
      <w:r w:rsidRPr="006F429B">
        <w:rPr>
          <w:rFonts w:ascii="Times New Roman" w:eastAsia="Calibri" w:hAnsi="Times New Roman"/>
          <w:noProof/>
          <w:lang w:eastAsia="en-US"/>
        </w:rPr>
        <w:t xml:space="preserve">Powyższa cena jest wynagrodzeniem ryczałtowym i </w:t>
      </w:r>
      <w:r w:rsidRPr="006F429B">
        <w:rPr>
          <w:rFonts w:ascii="Times New Roman" w:hAnsi="Times New Roman"/>
          <w:noProof/>
        </w:rPr>
        <w:t>obejmującym wszystkie czynności niezbędne do prawidłowego wykonania Zamówienia, nawet, jeśli czynności te nie zostały wprost 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CC1709" w:rsidRPr="006F429B" w:rsidRDefault="00CC1709" w:rsidP="000053AF">
      <w:pPr>
        <w:spacing w:line="276" w:lineRule="auto"/>
        <w:jc w:val="both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5"/>
        <w:gridCol w:w="3077"/>
        <w:gridCol w:w="3084"/>
      </w:tblGrid>
      <w:tr w:rsidR="006F429B" w:rsidRPr="006F429B" w:rsidTr="00CC1709">
        <w:tc>
          <w:tcPr>
            <w:tcW w:w="9286" w:type="dxa"/>
            <w:gridSpan w:val="3"/>
            <w:shd w:val="clear" w:color="auto" w:fill="F2F2F2"/>
          </w:tcPr>
          <w:p w:rsidR="000053AF" w:rsidRPr="006F429B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Ocena punktowa w ramach kryterium Oferowana cena (wypełnia Zamawiający)</w:t>
            </w:r>
          </w:p>
        </w:tc>
      </w:tr>
      <w:tr w:rsidR="006F429B" w:rsidRPr="006F429B" w:rsidTr="00CC1709">
        <w:tc>
          <w:tcPr>
            <w:tcW w:w="3125" w:type="dxa"/>
            <w:shd w:val="clear" w:color="auto" w:fill="F2F2F2"/>
          </w:tcPr>
          <w:p w:rsidR="000053AF" w:rsidRPr="006F429B" w:rsidRDefault="00531697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C=Cmin/Co</w:t>
            </w:r>
            <w:r w:rsidR="000053AF"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*10 =</w:t>
            </w:r>
          </w:p>
        </w:tc>
        <w:tc>
          <w:tcPr>
            <w:tcW w:w="3077" w:type="dxa"/>
            <w:shd w:val="clear" w:color="auto" w:fill="F2F2F2"/>
          </w:tcPr>
          <w:p w:rsidR="000053AF" w:rsidRPr="006F429B" w:rsidRDefault="004A0D0C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7</w:t>
            </w:r>
          </w:p>
        </w:tc>
        <w:tc>
          <w:tcPr>
            <w:tcW w:w="3084" w:type="dxa"/>
            <w:shd w:val="clear" w:color="auto" w:fill="F2F2F2"/>
          </w:tcPr>
          <w:p w:rsidR="000053AF" w:rsidRPr="006F429B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6F429B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6F429B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6F429B" w:rsidRDefault="000053AF" w:rsidP="008B018B">
      <w:pPr>
        <w:spacing w:after="12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F429B" w:rsidRPr="006F429B" w:rsidRDefault="006F429B" w:rsidP="006F429B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Calibri" w:hAnsi="Times New Roman"/>
          <w:b/>
          <w:noProof/>
          <w:lang w:eastAsia="en-US"/>
        </w:rPr>
      </w:pPr>
      <w:r w:rsidRPr="006F429B">
        <w:rPr>
          <w:rFonts w:ascii="Times New Roman" w:eastAsia="Calibri" w:hAnsi="Times New Roman"/>
          <w:b/>
          <w:noProof/>
          <w:lang w:eastAsia="en-US"/>
        </w:rPr>
        <w:t xml:space="preserve">Doświadczenie trenera w zakresie oferowanej usługi </w:t>
      </w:r>
    </w:p>
    <w:p w:rsidR="006F429B" w:rsidRPr="006F429B" w:rsidRDefault="006F429B" w:rsidP="006F429B">
      <w:pPr>
        <w:spacing w:after="20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</w:p>
    <w:p w:rsidR="006F429B" w:rsidRPr="006F429B" w:rsidRDefault="006F429B" w:rsidP="006F429B">
      <w:pPr>
        <w:spacing w:after="20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6F429B">
        <w:rPr>
          <w:rFonts w:ascii="Times New Roman" w:eastAsia="Calibri" w:hAnsi="Times New Roman"/>
          <w:noProof/>
          <w:lang w:eastAsia="en-US"/>
        </w:rPr>
        <w:t xml:space="preserve">Wskazany do realizacji kursu trener przeprowadził w okresie ostatnich dwóch lat przed upływem terminu składania ofert łącznie następującą liczbę godzin szkoleń grupowych  w zakresie grafiki kompuiterowej 3D: ……………………. </w:t>
      </w:r>
    </w:p>
    <w:p w:rsidR="006F429B" w:rsidRPr="006F429B" w:rsidRDefault="006F429B" w:rsidP="006F429B">
      <w:pPr>
        <w:spacing w:after="20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6F429B">
        <w:rPr>
          <w:rFonts w:ascii="Times New Roman" w:eastAsia="Calibri" w:hAnsi="Times New Roman"/>
          <w:noProof/>
          <w:lang w:eastAsia="en-US"/>
        </w:rPr>
        <w:t>Słownie: ………………………………………………..</w:t>
      </w:r>
    </w:p>
    <w:p w:rsidR="006F429B" w:rsidRPr="006F429B" w:rsidRDefault="006F429B" w:rsidP="006F429B">
      <w:pPr>
        <w:spacing w:after="20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39"/>
        <w:gridCol w:w="1753"/>
        <w:gridCol w:w="1621"/>
        <w:gridCol w:w="1126"/>
        <w:gridCol w:w="1506"/>
      </w:tblGrid>
      <w:tr w:rsidR="006F429B" w:rsidRPr="006F429B" w:rsidTr="000053AF">
        <w:tc>
          <w:tcPr>
            <w:tcW w:w="534" w:type="dxa"/>
            <w:shd w:val="clear" w:color="auto" w:fill="auto"/>
            <w:vAlign w:val="center"/>
          </w:tcPr>
          <w:p w:rsidR="000053AF" w:rsidRPr="006F429B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53AF" w:rsidRPr="006F429B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Tytuł szkolenia (oraz zakres szkolenia, o ile z tytułu bezpośrednio nie wynika związek szkolenia z zakresem oferty)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3AF" w:rsidRPr="006F429B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Instytucja na rzecz której zrealizowano szkolenie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053AF" w:rsidRPr="006F429B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053AF" w:rsidRPr="006F429B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godzin szkolenia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53AF" w:rsidRPr="006F429B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Termin realizacji</w:t>
            </w:r>
          </w:p>
        </w:tc>
      </w:tr>
      <w:tr w:rsidR="006F429B" w:rsidRPr="006F429B" w:rsidTr="000053AF">
        <w:tc>
          <w:tcPr>
            <w:tcW w:w="534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F429B" w:rsidRPr="006F429B" w:rsidTr="000053AF">
        <w:tc>
          <w:tcPr>
            <w:tcW w:w="534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F429B" w:rsidRPr="006F429B" w:rsidTr="000053AF">
        <w:tc>
          <w:tcPr>
            <w:tcW w:w="534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F429B" w:rsidRPr="006F429B" w:rsidTr="000053AF">
        <w:tc>
          <w:tcPr>
            <w:tcW w:w="534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F429B" w:rsidRPr="006F429B" w:rsidTr="000053AF">
        <w:tc>
          <w:tcPr>
            <w:tcW w:w="534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F429B" w:rsidRPr="006F429B" w:rsidTr="000053AF">
        <w:tc>
          <w:tcPr>
            <w:tcW w:w="534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F429B" w:rsidRPr="006F429B" w:rsidTr="000053AF">
        <w:tc>
          <w:tcPr>
            <w:tcW w:w="534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F429B" w:rsidRPr="006F429B" w:rsidTr="000053AF">
        <w:tc>
          <w:tcPr>
            <w:tcW w:w="534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F429B" w:rsidRPr="006F429B" w:rsidTr="000053AF">
        <w:tc>
          <w:tcPr>
            <w:tcW w:w="534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F429B" w:rsidRPr="006F429B" w:rsidTr="006F429B">
        <w:trPr>
          <w:trHeight w:val="353"/>
        </w:trPr>
        <w:tc>
          <w:tcPr>
            <w:tcW w:w="534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6F429B" w:rsidRDefault="000053AF" w:rsidP="006F429B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45DCA" w:rsidRPr="006F429B" w:rsidRDefault="00F45DCA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1315"/>
        <w:gridCol w:w="1417"/>
      </w:tblGrid>
      <w:tr w:rsidR="006F429B" w:rsidRPr="006F429B" w:rsidTr="006F429B">
        <w:tc>
          <w:tcPr>
            <w:tcW w:w="9322" w:type="dxa"/>
            <w:gridSpan w:val="4"/>
            <w:shd w:val="clear" w:color="auto" w:fill="F2F2F2"/>
          </w:tcPr>
          <w:p w:rsidR="006F429B" w:rsidRPr="006F429B" w:rsidRDefault="006F429B" w:rsidP="006F429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 xml:space="preserve">Ocena punktowa w ramach kryterium Doświadczenie w zakresie oferowanej usługi </w:t>
            </w:r>
          </w:p>
          <w:p w:rsidR="006F429B" w:rsidRPr="006F429B" w:rsidRDefault="006F429B" w:rsidP="006F429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(wypełnia Zamawiający):</w:t>
            </w:r>
          </w:p>
        </w:tc>
      </w:tr>
      <w:tr w:rsidR="006F429B" w:rsidRPr="006F429B" w:rsidTr="006F429B">
        <w:tc>
          <w:tcPr>
            <w:tcW w:w="7905" w:type="dxa"/>
            <w:gridSpan w:val="3"/>
            <w:shd w:val="clear" w:color="auto" w:fill="F2F2F2"/>
          </w:tcPr>
          <w:p w:rsidR="006F429B" w:rsidRPr="006F429B" w:rsidRDefault="006F429B" w:rsidP="006F429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poniżej 500 godzin przeprowadzonych szkoleń z tematyki kursu – 0 pkt</w:t>
            </w:r>
          </w:p>
        </w:tc>
        <w:tc>
          <w:tcPr>
            <w:tcW w:w="1417" w:type="dxa"/>
            <w:shd w:val="clear" w:color="auto" w:fill="F2F2F2"/>
          </w:tcPr>
          <w:p w:rsidR="006F429B" w:rsidRPr="006F429B" w:rsidRDefault="006F429B" w:rsidP="006F429B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tak / nie</w:t>
            </w:r>
          </w:p>
        </w:tc>
      </w:tr>
      <w:tr w:rsidR="006F429B" w:rsidRPr="006F429B" w:rsidTr="006F429B">
        <w:tc>
          <w:tcPr>
            <w:tcW w:w="7905" w:type="dxa"/>
            <w:gridSpan w:val="3"/>
            <w:shd w:val="clear" w:color="auto" w:fill="F2F2F2"/>
          </w:tcPr>
          <w:p w:rsidR="006F429B" w:rsidRPr="006F429B" w:rsidRDefault="006F429B" w:rsidP="006F429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od 500 do 1 200 godzin przeprowadzonych szkoleń z tematyki kursu – 5 pkt</w:t>
            </w:r>
          </w:p>
        </w:tc>
        <w:tc>
          <w:tcPr>
            <w:tcW w:w="1417" w:type="dxa"/>
            <w:shd w:val="clear" w:color="auto" w:fill="F2F2F2"/>
          </w:tcPr>
          <w:p w:rsidR="006F429B" w:rsidRPr="006F429B" w:rsidRDefault="006F429B" w:rsidP="006F429B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tak / nie</w:t>
            </w:r>
          </w:p>
        </w:tc>
      </w:tr>
      <w:tr w:rsidR="006F429B" w:rsidRPr="006F429B" w:rsidTr="006F429B">
        <w:tc>
          <w:tcPr>
            <w:tcW w:w="7905" w:type="dxa"/>
            <w:gridSpan w:val="3"/>
            <w:shd w:val="clear" w:color="auto" w:fill="F2F2F2"/>
          </w:tcPr>
          <w:p w:rsidR="006F429B" w:rsidRPr="006F429B" w:rsidRDefault="006F429B" w:rsidP="006F429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powyżej 1 200 godzin przeprowadzonych szkoleń z tematyki kursu – 10 pkt</w:t>
            </w:r>
          </w:p>
        </w:tc>
        <w:tc>
          <w:tcPr>
            <w:tcW w:w="1417" w:type="dxa"/>
            <w:shd w:val="clear" w:color="auto" w:fill="F2F2F2"/>
          </w:tcPr>
          <w:p w:rsidR="006F429B" w:rsidRPr="006F429B" w:rsidRDefault="006F429B" w:rsidP="006F429B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tak / nie</w:t>
            </w:r>
          </w:p>
        </w:tc>
      </w:tr>
      <w:tr w:rsidR="006F429B" w:rsidRPr="006F429B" w:rsidTr="006F429B">
        <w:trPr>
          <w:trHeight w:val="524"/>
        </w:trPr>
        <w:tc>
          <w:tcPr>
            <w:tcW w:w="3295" w:type="dxa"/>
            <w:shd w:val="clear" w:color="auto" w:fill="F2F2F2"/>
          </w:tcPr>
          <w:p w:rsidR="006F429B" w:rsidRPr="006F429B" w:rsidRDefault="006F429B" w:rsidP="006F429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(ocena  maks. 10): </w:t>
            </w:r>
          </w:p>
        </w:tc>
        <w:tc>
          <w:tcPr>
            <w:tcW w:w="3295" w:type="dxa"/>
            <w:shd w:val="clear" w:color="auto" w:fill="F2F2F2"/>
          </w:tcPr>
          <w:p w:rsidR="006F429B" w:rsidRPr="006F429B" w:rsidRDefault="006F429B" w:rsidP="006F429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3</w:t>
            </w:r>
          </w:p>
        </w:tc>
        <w:tc>
          <w:tcPr>
            <w:tcW w:w="2732" w:type="dxa"/>
            <w:gridSpan w:val="2"/>
            <w:shd w:val="clear" w:color="auto" w:fill="F2F2F2"/>
          </w:tcPr>
          <w:p w:rsidR="006F429B" w:rsidRPr="006F429B" w:rsidRDefault="006F429B" w:rsidP="006F429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6F429B" w:rsidRPr="006F429B" w:rsidRDefault="006F429B" w:rsidP="006F429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F429B" w:rsidRPr="006F429B" w:rsidRDefault="006F429B" w:rsidP="006F429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994658" w:rsidRPr="006F429B" w:rsidRDefault="00994658" w:rsidP="00994658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6F429B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czerwca 1997 r. – Kodeks </w:t>
      </w:r>
      <w:r w:rsidR="004A0D0C" w:rsidRPr="006F429B">
        <w:rPr>
          <w:rFonts w:ascii="Times New Roman" w:eastAsia="Calibri" w:hAnsi="Times New Roman"/>
          <w:i/>
          <w:lang w:eastAsia="en-US"/>
        </w:rPr>
        <w:t>k</w:t>
      </w:r>
      <w:r w:rsidRPr="006F429B">
        <w:rPr>
          <w:rFonts w:ascii="Times New Roman" w:eastAsia="Calibri" w:hAnsi="Times New Roman"/>
          <w:i/>
          <w:lang w:eastAsia="en-US"/>
        </w:rPr>
        <w:t xml:space="preserve">arny (Dz. U. z 2016 r. poz. 1137 ze zm.) oświadczam, że oferta oraz załączone </w:t>
      </w:r>
      <w:r w:rsidRPr="006F429B">
        <w:rPr>
          <w:rFonts w:ascii="Times New Roman" w:eastAsia="Calibri" w:hAnsi="Times New Roman"/>
          <w:i/>
          <w:lang w:eastAsia="en-US"/>
        </w:rPr>
        <w:br/>
        <w:t>do niej dokumenty opisują stan prawny i faktyczny aktualny na dzień złożenia oferty.</w:t>
      </w:r>
    </w:p>
    <w:p w:rsidR="000053AF" w:rsidRPr="006F429B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6F429B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6F429B" w:rsidRPr="006F429B" w:rsidTr="000053AF">
        <w:tc>
          <w:tcPr>
            <w:tcW w:w="4943" w:type="dxa"/>
            <w:shd w:val="clear" w:color="auto" w:fill="auto"/>
          </w:tcPr>
          <w:p w:rsidR="000053AF" w:rsidRPr="006F429B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0053AF" w:rsidRPr="006F429B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</w:tr>
      <w:tr w:rsidR="000053AF" w:rsidRPr="006F429B" w:rsidTr="000053AF">
        <w:tc>
          <w:tcPr>
            <w:tcW w:w="4943" w:type="dxa"/>
            <w:shd w:val="clear" w:color="auto" w:fill="auto"/>
          </w:tcPr>
          <w:p w:rsidR="000053AF" w:rsidRPr="006F429B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0053AF" w:rsidRPr="006F429B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994658" w:rsidRPr="006F429B" w:rsidRDefault="00994658" w:rsidP="000053AF">
      <w:pPr>
        <w:spacing w:after="200" w:line="276" w:lineRule="auto"/>
        <w:jc w:val="both"/>
        <w:rPr>
          <w:rFonts w:ascii="Times New Roman" w:eastAsia="Calibri" w:hAnsi="Times New Roman"/>
          <w:noProof/>
          <w:sz w:val="1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204"/>
      </w:tblGrid>
      <w:tr w:rsidR="006F429B" w:rsidRPr="006F429B" w:rsidTr="00E62872">
        <w:tc>
          <w:tcPr>
            <w:tcW w:w="6204" w:type="dxa"/>
            <w:shd w:val="clear" w:color="auto" w:fill="F2F2F2"/>
          </w:tcPr>
          <w:p w:rsidR="000053AF" w:rsidRPr="006F429B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6F429B" w:rsidRPr="006F429B" w:rsidTr="00E62872">
        <w:tc>
          <w:tcPr>
            <w:tcW w:w="6204" w:type="dxa"/>
            <w:shd w:val="clear" w:color="auto" w:fill="F2F2F2"/>
          </w:tcPr>
          <w:p w:rsidR="00E62872" w:rsidRPr="006F429B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6F429B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6F429B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F429B" w:rsidRPr="006F429B" w:rsidRDefault="006F429B" w:rsidP="006F429B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6F429B" w:rsidRPr="006F429B" w:rsidRDefault="006F429B">
      <w:pPr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6F429B">
        <w:rPr>
          <w:rFonts w:ascii="Times New Roman" w:hAnsi="Times New Roman"/>
          <w:sz w:val="20"/>
          <w:szCs w:val="20"/>
        </w:rPr>
        <w:br w:type="page"/>
      </w:r>
    </w:p>
    <w:p w:rsidR="00994658" w:rsidRPr="006F429B" w:rsidRDefault="00994658" w:rsidP="009268D2">
      <w:pPr>
        <w:pStyle w:val="Akapitzlist"/>
        <w:numPr>
          <w:ilvl w:val="0"/>
          <w:numId w:val="26"/>
        </w:numPr>
        <w:spacing w:before="24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429B">
        <w:rPr>
          <w:rFonts w:ascii="Times New Roman" w:hAnsi="Times New Roman"/>
          <w:sz w:val="20"/>
          <w:szCs w:val="20"/>
        </w:rPr>
        <w:lastRenderedPageBreak/>
        <w:t>Oświadczam/my, że wyżej wskazana cena obejmuje cały zakres</w:t>
      </w:r>
      <w:r w:rsidR="004C6672" w:rsidRPr="006F429B">
        <w:rPr>
          <w:rFonts w:ascii="Times New Roman" w:hAnsi="Times New Roman"/>
          <w:sz w:val="20"/>
          <w:szCs w:val="20"/>
        </w:rPr>
        <w:t xml:space="preserve"> zamówienia</w:t>
      </w:r>
      <w:r w:rsidRPr="006F429B">
        <w:rPr>
          <w:rFonts w:ascii="Times New Roman" w:hAnsi="Times New Roman"/>
          <w:sz w:val="20"/>
          <w:szCs w:val="20"/>
        </w:rPr>
        <w:t xml:space="preserve"> określony w ogłoszeniu o </w:t>
      </w:r>
      <w:r w:rsidR="004C6672" w:rsidRPr="006F429B">
        <w:rPr>
          <w:rFonts w:ascii="Times New Roman" w:hAnsi="Times New Roman"/>
          <w:sz w:val="20"/>
          <w:szCs w:val="20"/>
        </w:rPr>
        <w:t> </w:t>
      </w:r>
      <w:r w:rsidRPr="006F429B">
        <w:rPr>
          <w:rFonts w:ascii="Times New Roman" w:hAnsi="Times New Roman"/>
          <w:sz w:val="20"/>
          <w:szCs w:val="20"/>
        </w:rPr>
        <w:t xml:space="preserve">zamówieniu na usługi społeczne i inne szczególne usługi, uwzględnia wszystkie wymagane opłaty i </w:t>
      </w:r>
      <w:r w:rsidR="004C6672" w:rsidRPr="006F429B">
        <w:rPr>
          <w:rFonts w:ascii="Times New Roman" w:hAnsi="Times New Roman"/>
          <w:sz w:val="20"/>
          <w:szCs w:val="20"/>
        </w:rPr>
        <w:t> </w:t>
      </w:r>
      <w:r w:rsidRPr="006F429B">
        <w:rPr>
          <w:rFonts w:ascii="Times New Roman" w:hAnsi="Times New Roman"/>
          <w:sz w:val="20"/>
          <w:szCs w:val="20"/>
        </w:rPr>
        <w:t>koszty niezbędne do zrealizowania całości przedmiotu zamówienia, bez względu na okoliczności i źródła ich powstania.</w:t>
      </w:r>
    </w:p>
    <w:p w:rsidR="00994658" w:rsidRPr="006F429B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429B">
        <w:rPr>
          <w:rFonts w:ascii="Times New Roman" w:hAnsi="Times New Roman"/>
          <w:sz w:val="20"/>
          <w:szCs w:val="20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994658" w:rsidRPr="006F429B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429B">
        <w:rPr>
          <w:rFonts w:ascii="Times New Roman" w:hAnsi="Times New Roman"/>
          <w:sz w:val="20"/>
          <w:szCs w:val="20"/>
        </w:rPr>
        <w:t>Oświadczam/y, że zapoznaliśmy się z ogłoszeniem o zamówieniu na usługi społeczne i inne szczególne usługi i nie wnosimy do niego zastrzeżeń oraz zdobyliśmy konieczne informacje do przygotowania oferty.</w:t>
      </w:r>
    </w:p>
    <w:p w:rsidR="00994658" w:rsidRPr="006F429B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429B">
        <w:rPr>
          <w:rFonts w:ascii="Times New Roman" w:hAnsi="Times New Roman"/>
          <w:sz w:val="20"/>
          <w:szCs w:val="20"/>
        </w:rPr>
        <w:t>Oświadczam/y, że jesteśmy związani złożoną ofertą przez okres 30 dni – bieg terminu związania ofertą rozpoczyna się wraz z upływem terminu składania ofert.</w:t>
      </w:r>
    </w:p>
    <w:p w:rsidR="00994658" w:rsidRPr="006F429B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429B">
        <w:rPr>
          <w:rFonts w:ascii="Times New Roman" w:hAnsi="Times New Roman"/>
          <w:sz w:val="20"/>
          <w:szCs w:val="20"/>
        </w:rPr>
        <w:t>Akceptuję/emy przedstawiony w ogłoszeniu o zamówieniu na usługi społeczne i inne szczególne usługi wzór umowy i we wskazanym przez Zamawiającego terminie zobowiązuj</w:t>
      </w:r>
      <w:r w:rsidR="004C6672" w:rsidRPr="006F429B">
        <w:rPr>
          <w:rFonts w:ascii="Times New Roman" w:hAnsi="Times New Roman"/>
          <w:sz w:val="20"/>
          <w:szCs w:val="20"/>
        </w:rPr>
        <w:t>ę/</w:t>
      </w:r>
      <w:r w:rsidRPr="006F429B">
        <w:rPr>
          <w:rFonts w:ascii="Times New Roman" w:hAnsi="Times New Roman"/>
          <w:sz w:val="20"/>
          <w:szCs w:val="20"/>
        </w:rPr>
        <w:t>emy się do jej podpis</w:t>
      </w:r>
      <w:r w:rsidR="008B018B" w:rsidRPr="006F429B">
        <w:rPr>
          <w:rFonts w:ascii="Times New Roman" w:hAnsi="Times New Roman"/>
          <w:sz w:val="20"/>
          <w:szCs w:val="20"/>
        </w:rPr>
        <w:t>ania, na </w:t>
      </w:r>
      <w:r w:rsidRPr="006F429B">
        <w:rPr>
          <w:rFonts w:ascii="Times New Roman" w:hAnsi="Times New Roman"/>
          <w:sz w:val="20"/>
          <w:szCs w:val="20"/>
        </w:rPr>
        <w:t>określonych w niej warunkach, w miejscu i terminie wyznaczonym przez Zamawiającego.</w:t>
      </w:r>
    </w:p>
    <w:p w:rsidR="00994658" w:rsidRPr="006F429B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429B">
        <w:rPr>
          <w:rFonts w:ascii="Times New Roman" w:hAnsi="Times New Roman"/>
          <w:sz w:val="20"/>
          <w:szCs w:val="20"/>
        </w:rPr>
        <w:t>Oświadczam/my, że zapoznaliśmy się ze wszystkimi warunkami zamówienia</w:t>
      </w:r>
      <w:r w:rsidR="00F45DCA" w:rsidRPr="006F429B">
        <w:rPr>
          <w:rFonts w:ascii="Times New Roman" w:hAnsi="Times New Roman"/>
          <w:sz w:val="20"/>
          <w:szCs w:val="20"/>
        </w:rPr>
        <w:t xml:space="preserve"> </w:t>
      </w:r>
      <w:r w:rsidRPr="006F429B">
        <w:rPr>
          <w:rFonts w:ascii="Times New Roman" w:hAnsi="Times New Roman"/>
          <w:sz w:val="20"/>
          <w:szCs w:val="20"/>
        </w:rPr>
        <w:t>oraz dokumentami dotyczącymi przedmiotu zamówienia i akceptujemy je bez zastrzeżeń.</w:t>
      </w:r>
    </w:p>
    <w:p w:rsidR="00994658" w:rsidRPr="006F429B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429B">
        <w:rPr>
          <w:rFonts w:ascii="Times New Roman" w:hAnsi="Times New Roman"/>
          <w:sz w:val="20"/>
          <w:szCs w:val="20"/>
        </w:rPr>
        <w:t>Zosta</w:t>
      </w:r>
      <w:r w:rsidR="004C6672" w:rsidRPr="006F429B">
        <w:rPr>
          <w:rFonts w:ascii="Times New Roman" w:hAnsi="Times New Roman"/>
          <w:sz w:val="20"/>
          <w:szCs w:val="20"/>
        </w:rPr>
        <w:t>łem/</w:t>
      </w:r>
      <w:r w:rsidRPr="006F429B">
        <w:rPr>
          <w:rFonts w:ascii="Times New Roman" w:hAnsi="Times New Roman"/>
          <w:sz w:val="20"/>
          <w:szCs w:val="20"/>
        </w:rPr>
        <w:t>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994658" w:rsidRPr="006F429B" w:rsidRDefault="00994658" w:rsidP="00567BAC">
      <w:pPr>
        <w:pStyle w:val="Akapitzlist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F429B">
        <w:rPr>
          <w:rFonts w:ascii="Times New Roman" w:hAnsi="Times New Roman"/>
          <w:sz w:val="20"/>
          <w:szCs w:val="20"/>
        </w:rPr>
        <w:t>Wszelką korespondencję w sprawach niniejszego postępowania kierować należy na poniższy adres Wykonawcy: …….…………………………………………………….</w:t>
      </w:r>
    </w:p>
    <w:p w:rsidR="00994658" w:rsidRPr="006F429B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429B">
        <w:rPr>
          <w:rFonts w:ascii="Times New Roman" w:hAnsi="Times New Roman"/>
          <w:sz w:val="20"/>
          <w:szCs w:val="20"/>
        </w:rPr>
        <w:t>Załączniki do oferty, stanowiące jej integralną część:</w:t>
      </w:r>
    </w:p>
    <w:p w:rsidR="00994658" w:rsidRPr="006F429B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6F429B">
        <w:rPr>
          <w:rFonts w:ascii="Times New Roman" w:eastAsia="Calibri" w:hAnsi="Times New Roman"/>
          <w:sz w:val="20"/>
          <w:szCs w:val="20"/>
          <w:lang w:eastAsia="en-US"/>
        </w:rPr>
        <w:t>Wykaz osób</w:t>
      </w:r>
    </w:p>
    <w:p w:rsidR="006F429B" w:rsidRDefault="006F429B" w:rsidP="006F429B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F429B">
        <w:rPr>
          <w:rFonts w:ascii="Times New Roman" w:eastAsia="Calibri" w:hAnsi="Times New Roman"/>
          <w:sz w:val="20"/>
          <w:szCs w:val="20"/>
          <w:lang w:eastAsia="en-US"/>
        </w:rPr>
        <w:t>Program kursu</w:t>
      </w:r>
      <w:r w:rsidR="00994658" w:rsidRPr="006F429B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6F429B" w:rsidRPr="006F429B" w:rsidRDefault="006F429B" w:rsidP="006F429B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6F429B">
        <w:rPr>
          <w:rFonts w:ascii="Times New Roman" w:hAnsi="Times New Roman"/>
          <w:sz w:val="20"/>
          <w:szCs w:val="20"/>
        </w:rPr>
        <w:t>Oświadczenie o braku powiązań</w:t>
      </w:r>
    </w:p>
    <w:p w:rsidR="00994658" w:rsidRPr="0026628E" w:rsidRDefault="00994658" w:rsidP="0026628E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6628E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8B018B" w:rsidRPr="0026628E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</w:p>
    <w:p w:rsidR="00994658" w:rsidRPr="006F429B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Pr="006F429B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Pr="006F429B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Pr="006F429B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 w:rsidRPr="006F429B">
        <w:rPr>
          <w:rFonts w:ascii="Times New Roman" w:eastAsia="Calibri" w:hAnsi="Times New Roman"/>
          <w:lang w:eastAsia="en-US"/>
        </w:rPr>
        <w:t>…………..……………</w:t>
      </w:r>
      <w:r w:rsidRPr="006F429B">
        <w:rPr>
          <w:rFonts w:ascii="Times New Roman" w:eastAsia="Calibri" w:hAnsi="Times New Roman"/>
          <w:lang w:eastAsia="en-US"/>
        </w:rPr>
        <w:tab/>
      </w:r>
      <w:r w:rsidRPr="006F429B">
        <w:rPr>
          <w:rFonts w:ascii="Times New Roman" w:eastAsia="Calibri" w:hAnsi="Times New Roman"/>
          <w:lang w:eastAsia="en-US"/>
        </w:rPr>
        <w:tab/>
      </w:r>
      <w:r w:rsidRPr="006F429B">
        <w:rPr>
          <w:rFonts w:ascii="Times New Roman" w:eastAsia="Calibri" w:hAnsi="Times New Roman"/>
          <w:lang w:eastAsia="en-US"/>
        </w:rPr>
        <w:tab/>
      </w:r>
      <w:r w:rsidRPr="006F429B">
        <w:rPr>
          <w:rFonts w:ascii="Times New Roman" w:eastAsia="Calibri" w:hAnsi="Times New Roman"/>
          <w:lang w:eastAsia="en-US"/>
        </w:rPr>
        <w:tab/>
      </w:r>
      <w:r w:rsidRPr="006F429B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6F429B">
        <w:rPr>
          <w:rFonts w:ascii="Times New Roman" w:eastAsia="Calibri" w:hAnsi="Times New Roman"/>
          <w:lang w:eastAsia="en-US"/>
        </w:rPr>
        <w:br/>
        <w:t xml:space="preserve">      </w:t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)     </w:t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do reprezentowania Wykonawcy</w:t>
      </w:r>
    </w:p>
    <w:p w:rsidR="008677BE" w:rsidRPr="006F429B" w:rsidRDefault="008677BE">
      <w:pPr>
        <w:rPr>
          <w:rFonts w:ascii="Times New Roman" w:eastAsia="Calibri" w:hAnsi="Times New Roman" w:cs="Calibri"/>
          <w:bCs/>
          <w:i/>
          <w:sz w:val="18"/>
          <w:szCs w:val="18"/>
        </w:rPr>
      </w:pPr>
    </w:p>
    <w:p w:rsidR="006F429B" w:rsidRPr="006F429B" w:rsidRDefault="006F429B">
      <w:pPr>
        <w:rPr>
          <w:rFonts w:ascii="Times New Roman" w:eastAsia="Calibri" w:hAnsi="Times New Roman" w:cs="Calibri"/>
          <w:bCs/>
          <w:i/>
          <w:sz w:val="18"/>
          <w:szCs w:val="18"/>
        </w:rPr>
      </w:pPr>
    </w:p>
    <w:p w:rsidR="006F429B" w:rsidRPr="006F429B" w:rsidRDefault="006F429B">
      <w:pPr>
        <w:rPr>
          <w:rFonts w:ascii="Times New Roman" w:eastAsia="Calibri" w:hAnsi="Times New Roman" w:cs="Calibri"/>
          <w:bCs/>
          <w:i/>
          <w:sz w:val="18"/>
          <w:szCs w:val="18"/>
        </w:rPr>
      </w:pPr>
    </w:p>
    <w:p w:rsidR="006F429B" w:rsidRPr="006F429B" w:rsidRDefault="006F429B">
      <w:pPr>
        <w:rPr>
          <w:rFonts w:ascii="Times New Roman" w:eastAsia="Calibri" w:hAnsi="Times New Roman" w:cs="Calibri"/>
          <w:bCs/>
          <w:i/>
          <w:sz w:val="18"/>
          <w:szCs w:val="18"/>
        </w:rPr>
      </w:pPr>
    </w:p>
    <w:p w:rsidR="006F429B" w:rsidRPr="006F429B" w:rsidRDefault="006F429B">
      <w:pPr>
        <w:rPr>
          <w:rFonts w:ascii="Times New Roman" w:eastAsia="Calibri" w:hAnsi="Times New Roman" w:cs="Calibri"/>
          <w:bCs/>
          <w:i/>
          <w:sz w:val="18"/>
          <w:szCs w:val="18"/>
        </w:rPr>
      </w:pPr>
    </w:p>
    <w:p w:rsidR="006F429B" w:rsidRPr="006F429B" w:rsidRDefault="006F429B">
      <w:pPr>
        <w:rPr>
          <w:rFonts w:ascii="Times New Roman" w:eastAsia="Calibri" w:hAnsi="Times New Roman" w:cs="Calibri"/>
          <w:bCs/>
          <w:i/>
          <w:sz w:val="18"/>
          <w:szCs w:val="18"/>
        </w:rPr>
      </w:pPr>
    </w:p>
    <w:p w:rsidR="006F429B" w:rsidRPr="006F429B" w:rsidRDefault="006F429B">
      <w:pPr>
        <w:rPr>
          <w:rFonts w:ascii="Times New Roman" w:eastAsia="Calibri" w:hAnsi="Times New Roman" w:cs="Calibri"/>
          <w:bCs/>
          <w:i/>
          <w:sz w:val="18"/>
          <w:szCs w:val="18"/>
        </w:rPr>
      </w:pPr>
    </w:p>
    <w:p w:rsidR="006F429B" w:rsidRPr="006F429B" w:rsidRDefault="006F429B">
      <w:pPr>
        <w:rPr>
          <w:rFonts w:ascii="Times New Roman" w:eastAsia="Calibri" w:hAnsi="Times New Roman" w:cs="Calibri"/>
          <w:bCs/>
          <w:i/>
          <w:sz w:val="18"/>
          <w:szCs w:val="18"/>
        </w:rPr>
      </w:pPr>
    </w:p>
    <w:p w:rsidR="008B018B" w:rsidRPr="006F429B" w:rsidRDefault="00CC1709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sz w:val="18"/>
          <w:szCs w:val="18"/>
        </w:rPr>
      </w:pPr>
      <w:r w:rsidRPr="006F429B">
        <w:rPr>
          <w:rFonts w:ascii="Times New Roman" w:eastAsia="Calibri" w:hAnsi="Times New Roman" w:cs="Calibri"/>
          <w:bCs/>
          <w:i/>
          <w:sz w:val="18"/>
          <w:szCs w:val="18"/>
        </w:rPr>
        <w:t xml:space="preserve">Wyrażam zgodę na przetwarzanie moich danych osobowych, zgodnie z ustawą z dnia 10.05.2018 r. o ochronie danych osobowych (Dz.U. 2018 r. 1000 </w:t>
      </w:r>
      <w:proofErr w:type="spellStart"/>
      <w:r w:rsidRPr="006F429B">
        <w:rPr>
          <w:rFonts w:ascii="Times New Roman" w:eastAsia="Calibri" w:hAnsi="Times New Roman" w:cs="Calibri"/>
          <w:bCs/>
          <w:i/>
          <w:sz w:val="18"/>
          <w:szCs w:val="18"/>
        </w:rPr>
        <w:t>t.j</w:t>
      </w:r>
      <w:proofErr w:type="spellEnd"/>
      <w:r w:rsidRPr="006F429B">
        <w:rPr>
          <w:rFonts w:ascii="Times New Roman" w:eastAsia="Calibri" w:hAnsi="Times New Roman" w:cs="Calibri"/>
          <w:bCs/>
          <w:i/>
          <w:sz w:val="18"/>
          <w:szCs w:val="18"/>
        </w:rPr>
        <w:t xml:space="preserve">.) wyłącznie w celu realizacji Projektu „Zwiększamy kompetencje pomorskich pracowników”. Administratorem danych jest Powiat Chojnicki – Centrum Edukacyjno-Wdrożeniowe w Chojnicach, z siedzibą przy ul. Marsz. J. Piłsudskiego 30a, 89-600 Chojnice. Dane w niniejszym formularzu zostały przeze mnie podane dobrowolnie, mam prawo do dostępu do treści swoich danych oraz ich poprawiania.  </w:t>
      </w:r>
    </w:p>
    <w:p w:rsidR="00994658" w:rsidRPr="006F429B" w:rsidRDefault="00994658" w:rsidP="00994658">
      <w:pPr>
        <w:widowControl w:val="0"/>
        <w:spacing w:line="260" w:lineRule="atLeast"/>
        <w:ind w:right="-35"/>
        <w:outlineLvl w:val="1"/>
        <w:rPr>
          <w:rFonts w:ascii="Times New Roman" w:hAnsi="Times New Roman"/>
          <w:sz w:val="18"/>
          <w:szCs w:val="18"/>
        </w:rPr>
      </w:pPr>
    </w:p>
    <w:p w:rsidR="00994658" w:rsidRPr="006F429B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sz w:val="18"/>
          <w:szCs w:val="18"/>
        </w:rPr>
      </w:pPr>
      <w:r w:rsidRPr="006F429B">
        <w:rPr>
          <w:rFonts w:ascii="Times New Roman" w:hAnsi="Times New Roman"/>
          <w:sz w:val="18"/>
          <w:szCs w:val="18"/>
        </w:rPr>
        <w:br/>
      </w:r>
      <w:r w:rsidRPr="006F429B">
        <w:rPr>
          <w:rFonts w:ascii="Times New Roman" w:eastAsia="Calibri" w:hAnsi="Times New Roman"/>
          <w:lang w:eastAsia="en-US"/>
        </w:rPr>
        <w:t>…………..……………</w:t>
      </w:r>
      <w:r w:rsidRPr="006F429B">
        <w:rPr>
          <w:rFonts w:ascii="Times New Roman" w:eastAsia="Calibri" w:hAnsi="Times New Roman"/>
          <w:lang w:eastAsia="en-US"/>
        </w:rPr>
        <w:tab/>
      </w:r>
      <w:r w:rsidRPr="006F429B">
        <w:rPr>
          <w:rFonts w:ascii="Times New Roman" w:eastAsia="Calibri" w:hAnsi="Times New Roman"/>
          <w:lang w:eastAsia="en-US"/>
        </w:rPr>
        <w:tab/>
      </w:r>
      <w:r w:rsidRPr="006F429B">
        <w:rPr>
          <w:rFonts w:ascii="Times New Roman" w:eastAsia="Calibri" w:hAnsi="Times New Roman"/>
          <w:lang w:eastAsia="en-US"/>
        </w:rPr>
        <w:tab/>
      </w:r>
      <w:r w:rsidRPr="006F429B">
        <w:rPr>
          <w:rFonts w:ascii="Times New Roman" w:eastAsia="Calibri" w:hAnsi="Times New Roman"/>
          <w:lang w:eastAsia="en-US"/>
        </w:rPr>
        <w:tab/>
      </w:r>
      <w:r w:rsidRPr="006F429B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6F429B">
        <w:rPr>
          <w:rFonts w:ascii="Times New Roman" w:eastAsia="Calibri" w:hAnsi="Times New Roman"/>
          <w:lang w:eastAsia="en-US"/>
        </w:rPr>
        <w:br/>
      </w:r>
      <w:r w:rsidRPr="006F429B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6F429B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F9329E" w:rsidRDefault="00F9329E">
      <w:pPr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br w:type="page"/>
      </w:r>
    </w:p>
    <w:p w:rsidR="009268D2" w:rsidRPr="006F429B" w:rsidRDefault="00DA06B4" w:rsidP="000053A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  <w:bookmarkStart w:id="0" w:name="_GoBack"/>
      <w:bookmarkEnd w:id="0"/>
      <w:r w:rsidRPr="006F429B">
        <w:rPr>
          <w:rFonts w:ascii="Times New Roman" w:eastAsia="Calibri" w:hAnsi="Times New Roman"/>
          <w:b/>
          <w:u w:val="single"/>
          <w:lang w:eastAsia="en-US"/>
        </w:rPr>
        <w:lastRenderedPageBreak/>
        <w:t xml:space="preserve">Załącznik </w:t>
      </w:r>
      <w:r w:rsidR="00B72217" w:rsidRPr="006F429B">
        <w:rPr>
          <w:rFonts w:ascii="Times New Roman" w:eastAsia="Calibri" w:hAnsi="Times New Roman"/>
          <w:b/>
          <w:u w:val="single"/>
          <w:lang w:eastAsia="en-US"/>
        </w:rPr>
        <w:t>1</w:t>
      </w:r>
      <w:r w:rsidRPr="006F429B">
        <w:rPr>
          <w:rFonts w:ascii="Times New Roman" w:eastAsia="Calibri" w:hAnsi="Times New Roman"/>
          <w:b/>
          <w:u w:val="single"/>
          <w:lang w:eastAsia="en-US"/>
        </w:rPr>
        <w:t xml:space="preserve">. </w:t>
      </w:r>
      <w:r w:rsidR="009268D2" w:rsidRPr="006F429B">
        <w:rPr>
          <w:rFonts w:ascii="Times New Roman" w:eastAsia="Calibri" w:hAnsi="Times New Roman"/>
          <w:b/>
          <w:u w:val="single"/>
          <w:lang w:eastAsia="en-US"/>
        </w:rPr>
        <w:t>W</w:t>
      </w:r>
      <w:r w:rsidRPr="006F429B">
        <w:rPr>
          <w:rFonts w:ascii="Times New Roman" w:eastAsia="Calibri" w:hAnsi="Times New Roman"/>
          <w:b/>
          <w:u w:val="single"/>
          <w:lang w:eastAsia="en-US"/>
        </w:rPr>
        <w:t>ykaz osób</w:t>
      </w:r>
    </w:p>
    <w:p w:rsidR="000053AF" w:rsidRPr="006F429B" w:rsidRDefault="000053AF" w:rsidP="000053AF">
      <w:pPr>
        <w:spacing w:before="240" w:line="360" w:lineRule="auto"/>
        <w:rPr>
          <w:rFonts w:ascii="Times New Roman" w:eastAsia="Calibri" w:hAnsi="Times New Roman"/>
          <w:lang w:eastAsia="en-US"/>
        </w:rPr>
      </w:pPr>
      <w:r w:rsidRPr="006F429B">
        <w:rPr>
          <w:rFonts w:ascii="Times New Roman" w:eastAsia="Calibri" w:hAnsi="Times New Roman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6F429B" w:rsidRPr="006F429B" w:rsidTr="000053AF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0053AF" w:rsidRPr="006F429B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6F429B" w:rsidRPr="006F429B" w:rsidTr="000053AF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0053AF" w:rsidRPr="006F429B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6F429B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0053AF" w:rsidRPr="006F429B" w:rsidRDefault="000053AF" w:rsidP="000053AF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F429B" w:rsidRPr="006F429B" w:rsidTr="000053AF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053AF" w:rsidRPr="006F429B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</w:t>
            </w:r>
            <w:r w:rsidR="008B018B" w:rsidRPr="006F429B">
              <w:rPr>
                <w:rFonts w:ascii="Times New Roman" w:eastAsia="Calibri" w:hAnsi="Times New Roman"/>
                <w:b/>
                <w:lang w:eastAsia="en-US"/>
              </w:rPr>
              <w:t>działu w postępowaniu zgodnie z </w:t>
            </w:r>
            <w:r w:rsidRPr="006F429B">
              <w:rPr>
                <w:rFonts w:ascii="Times New Roman" w:eastAsia="Calibri" w:hAnsi="Times New Roman"/>
                <w:b/>
                <w:lang w:eastAsia="en-US"/>
              </w:rPr>
              <w:t>ogłoszeniem o zamówieniu</w:t>
            </w:r>
          </w:p>
        </w:tc>
      </w:tr>
      <w:tr w:rsidR="006F429B" w:rsidRPr="006F429B" w:rsidTr="000053AF">
        <w:trPr>
          <w:trHeight w:val="1365"/>
        </w:trPr>
        <w:tc>
          <w:tcPr>
            <w:tcW w:w="1742" w:type="pct"/>
            <w:vAlign w:val="center"/>
          </w:tcPr>
          <w:p w:rsidR="000053AF" w:rsidRPr="006F429B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6F429B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6F429B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6F429B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F429B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6F429B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6F429B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6F429B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6F429B" w:rsidRPr="006F429B" w:rsidTr="000053AF">
        <w:trPr>
          <w:trHeight w:val="1860"/>
        </w:trPr>
        <w:tc>
          <w:tcPr>
            <w:tcW w:w="1742" w:type="pct"/>
            <w:vAlign w:val="center"/>
          </w:tcPr>
          <w:p w:rsidR="000053AF" w:rsidRPr="006F429B" w:rsidRDefault="000053AF" w:rsidP="00CC1709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6F429B">
              <w:rPr>
                <w:rFonts w:ascii="Times New Roman" w:eastAsia="Calibri" w:hAnsi="Times New Roman"/>
                <w:lang w:eastAsia="en-US"/>
              </w:rPr>
              <w:t>Data i miejsce</w:t>
            </w:r>
            <w:r w:rsidR="00430BCB" w:rsidRPr="006F429B">
              <w:rPr>
                <w:rFonts w:ascii="Times New Roman" w:eastAsia="Calibri" w:hAnsi="Times New Roman"/>
                <w:lang w:eastAsia="en-US"/>
              </w:rPr>
              <w:t xml:space="preserve"> zrealizowanych </w:t>
            </w:r>
            <w:r w:rsidRPr="006F429B">
              <w:rPr>
                <w:rFonts w:ascii="Times New Roman" w:eastAsia="Calibri" w:hAnsi="Times New Roman"/>
                <w:lang w:eastAsia="en-US"/>
              </w:rPr>
              <w:t xml:space="preserve"> kursów</w:t>
            </w:r>
            <w:r w:rsidR="00430BCB" w:rsidRPr="006F429B">
              <w:rPr>
                <w:rFonts w:ascii="Times New Roman" w:eastAsia="Calibri" w:hAnsi="Times New Roman"/>
                <w:lang w:eastAsia="en-US"/>
              </w:rPr>
              <w:t xml:space="preserve"> z zakresu grafiki </w:t>
            </w:r>
            <w:r w:rsidR="00CC1709" w:rsidRPr="006F429B">
              <w:rPr>
                <w:rFonts w:ascii="Times New Roman" w:eastAsia="Calibri" w:hAnsi="Times New Roman"/>
                <w:lang w:eastAsia="en-US"/>
              </w:rPr>
              <w:t>komputerowej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6F429B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6F429B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6F429B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6F429B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6F429B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6F429B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6F429B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6F429B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6F429B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  <w:tr w:rsidR="000053AF" w:rsidRPr="006F429B" w:rsidTr="000053AF">
        <w:trPr>
          <w:trHeight w:val="425"/>
        </w:trPr>
        <w:tc>
          <w:tcPr>
            <w:tcW w:w="1742" w:type="pct"/>
            <w:vAlign w:val="center"/>
          </w:tcPr>
          <w:p w:rsidR="000053AF" w:rsidRPr="006F429B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6F429B">
              <w:rPr>
                <w:rFonts w:ascii="Times New Roman" w:eastAsia="Calibri" w:hAnsi="Times New Roman"/>
                <w:lang w:eastAsia="en-US"/>
              </w:rPr>
              <w:t>Nazwa zamawiającego</w:t>
            </w:r>
            <w:r w:rsidRPr="006F429B">
              <w:rPr>
                <w:rFonts w:ascii="Times New Roman" w:eastAsia="Calibri" w:hAnsi="Times New Roman"/>
                <w:lang w:eastAsia="en-US"/>
              </w:rPr>
              <w:br/>
              <w:t xml:space="preserve">na </w:t>
            </w:r>
            <w:r w:rsidR="004B3D88" w:rsidRPr="006F429B">
              <w:rPr>
                <w:rFonts w:ascii="Times New Roman" w:eastAsia="Calibri" w:hAnsi="Times New Roman"/>
                <w:lang w:eastAsia="en-US"/>
              </w:rPr>
              <w:t>rzecz, którego</w:t>
            </w:r>
            <w:r w:rsidRPr="006F429B">
              <w:rPr>
                <w:rFonts w:ascii="Times New Roman" w:eastAsia="Calibri" w:hAnsi="Times New Roman"/>
                <w:lang w:eastAsia="en-US"/>
              </w:rPr>
              <w:t xml:space="preserve"> przeprowadzono kursy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6F429B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6F429B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6F429B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6F429B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6F429B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6F429B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6F429B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6F429B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6F429B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</w:tbl>
    <w:p w:rsidR="000053AF" w:rsidRPr="006F429B" w:rsidRDefault="000053AF" w:rsidP="000053AF">
      <w:pPr>
        <w:spacing w:before="240" w:line="360" w:lineRule="auto"/>
        <w:rPr>
          <w:rFonts w:ascii="Times New Roman" w:eastAsia="Calibri" w:hAnsi="Times New Roman"/>
          <w:lang w:eastAsia="en-US"/>
        </w:rPr>
      </w:pPr>
    </w:p>
    <w:p w:rsidR="000053AF" w:rsidRPr="006F429B" w:rsidRDefault="000053AF" w:rsidP="000053AF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</w:p>
    <w:p w:rsidR="008677BE" w:rsidRPr="006F429B" w:rsidRDefault="008677BE">
      <w:pPr>
        <w:rPr>
          <w:rFonts w:ascii="Times New Roman" w:hAnsi="Times New Roman"/>
          <w:b/>
        </w:rPr>
      </w:pPr>
      <w:r w:rsidRPr="006F429B">
        <w:rPr>
          <w:rFonts w:ascii="Times New Roman" w:hAnsi="Times New Roman"/>
          <w:b/>
        </w:rPr>
        <w:br w:type="page"/>
      </w:r>
    </w:p>
    <w:p w:rsidR="00C86B8A" w:rsidRPr="006F429B" w:rsidRDefault="00DA06B4" w:rsidP="00084FF9">
      <w:pPr>
        <w:keepNext/>
        <w:widowControl w:val="0"/>
        <w:autoSpaceDE w:val="0"/>
        <w:autoSpaceDN w:val="0"/>
        <w:adjustRightInd w:val="0"/>
        <w:spacing w:before="240" w:after="60" w:line="276" w:lineRule="auto"/>
        <w:jc w:val="both"/>
        <w:outlineLvl w:val="1"/>
        <w:rPr>
          <w:rFonts w:ascii="Times New Roman" w:hAnsi="Times New Roman"/>
          <w:b/>
        </w:rPr>
      </w:pPr>
      <w:r w:rsidRPr="006F429B">
        <w:rPr>
          <w:rFonts w:ascii="Times New Roman" w:hAnsi="Times New Roman"/>
          <w:b/>
        </w:rPr>
        <w:lastRenderedPageBreak/>
        <w:t xml:space="preserve">Załącznik </w:t>
      </w:r>
      <w:r w:rsidR="00B72217" w:rsidRPr="006F429B">
        <w:rPr>
          <w:rFonts w:ascii="Times New Roman" w:hAnsi="Times New Roman"/>
          <w:b/>
        </w:rPr>
        <w:t>2</w:t>
      </w:r>
      <w:r w:rsidRPr="006F429B">
        <w:rPr>
          <w:rFonts w:ascii="Times New Roman" w:hAnsi="Times New Roman"/>
          <w:b/>
        </w:rPr>
        <w:t xml:space="preserve">. </w:t>
      </w:r>
      <w:r w:rsidR="00C86B8A" w:rsidRPr="006F429B">
        <w:rPr>
          <w:rFonts w:ascii="Times New Roman" w:hAnsi="Times New Roman"/>
          <w:b/>
        </w:rPr>
        <w:t>Lista sprawdzaj</w:t>
      </w:r>
      <w:r w:rsidRPr="006F429B">
        <w:rPr>
          <w:rFonts w:ascii="Times New Roman" w:hAnsi="Times New Roman"/>
          <w:b/>
        </w:rPr>
        <w:t>ąca</w:t>
      </w:r>
      <w:r w:rsidR="00C86B8A" w:rsidRPr="006F429B">
        <w:t xml:space="preserve"> </w:t>
      </w:r>
      <w:r w:rsidR="00C86B8A" w:rsidRPr="006F429B">
        <w:rPr>
          <w:rFonts w:ascii="Times New Roman" w:hAnsi="Times New Roman"/>
          <w:b/>
        </w:rPr>
        <w:t>czy dany cert</w:t>
      </w:r>
      <w:r w:rsidR="00084FF9" w:rsidRPr="006F429B">
        <w:rPr>
          <w:rFonts w:ascii="Times New Roman" w:hAnsi="Times New Roman"/>
          <w:b/>
        </w:rPr>
        <w:t>yfikat/ dokument można uznać za </w:t>
      </w:r>
      <w:r w:rsidR="00C86B8A" w:rsidRPr="006F429B">
        <w:rPr>
          <w:rFonts w:ascii="Times New Roman" w:hAnsi="Times New Roman"/>
          <w:b/>
        </w:rPr>
        <w:t xml:space="preserve">kwalifikację </w:t>
      </w:r>
      <w:r w:rsidRPr="006F429B">
        <w:rPr>
          <w:rFonts w:ascii="Times New Roman" w:hAnsi="Times New Roman"/>
          <w:b/>
        </w:rPr>
        <w:t>na potrzeby projektu „Zwiększamy kompetencje pomorskich pracowników”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7"/>
        <w:gridCol w:w="992"/>
        <w:gridCol w:w="892"/>
      </w:tblGrid>
      <w:tr w:rsidR="006F429B" w:rsidRPr="006F429B" w:rsidTr="0075258F">
        <w:trPr>
          <w:trHeight w:val="454"/>
          <w:tblHeader/>
        </w:trPr>
        <w:tc>
          <w:tcPr>
            <w:tcW w:w="7217" w:type="dxa"/>
            <w:shd w:val="clear" w:color="auto" w:fill="2E74B5"/>
            <w:vAlign w:val="center"/>
          </w:tcPr>
          <w:p w:rsidR="00C86B8A" w:rsidRPr="006F429B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429B">
              <w:rPr>
                <w:rFonts w:ascii="Times New Roman" w:hAnsi="Times New Roman"/>
                <w:b/>
                <w:sz w:val="22"/>
                <w:szCs w:val="22"/>
              </w:rPr>
              <w:t>Pytanie</w:t>
            </w:r>
          </w:p>
        </w:tc>
        <w:tc>
          <w:tcPr>
            <w:tcW w:w="992" w:type="dxa"/>
            <w:shd w:val="clear" w:color="auto" w:fill="2E74B5"/>
            <w:vAlign w:val="center"/>
          </w:tcPr>
          <w:p w:rsidR="00C86B8A" w:rsidRPr="006F429B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429B"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892" w:type="dxa"/>
            <w:shd w:val="clear" w:color="auto" w:fill="2E74B5"/>
            <w:vAlign w:val="center"/>
          </w:tcPr>
          <w:p w:rsidR="00C86B8A" w:rsidRPr="006F429B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429B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</w:tr>
      <w:tr w:rsidR="006F429B" w:rsidRPr="006F429B" w:rsidTr="0075258F">
        <w:trPr>
          <w:trHeight w:val="701"/>
        </w:trPr>
        <w:tc>
          <w:tcPr>
            <w:tcW w:w="9101" w:type="dxa"/>
            <w:gridSpan w:val="3"/>
            <w:shd w:val="clear" w:color="auto" w:fill="D9D9D9"/>
            <w:vAlign w:val="center"/>
          </w:tcPr>
          <w:p w:rsidR="00C86B8A" w:rsidRPr="006F429B" w:rsidRDefault="00C86B8A" w:rsidP="00C86B8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F429B">
              <w:rPr>
                <w:rFonts w:ascii="Times New Roman" w:hAnsi="Times New Roman"/>
                <w:b/>
                <w:sz w:val="22"/>
                <w:szCs w:val="22"/>
              </w:rPr>
              <w:t>I. Uznawane kwalifikacje</w:t>
            </w:r>
          </w:p>
        </w:tc>
      </w:tr>
      <w:tr w:rsidR="006F429B" w:rsidRPr="006F429B" w:rsidTr="0075258F">
        <w:trPr>
          <w:trHeight w:val="1121"/>
        </w:trPr>
        <w:tc>
          <w:tcPr>
            <w:tcW w:w="7217" w:type="dxa"/>
            <w:vAlign w:val="center"/>
          </w:tcPr>
          <w:p w:rsidR="00C86B8A" w:rsidRPr="006F429B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sz w:val="22"/>
                <w:szCs w:val="22"/>
              </w:rPr>
            </w:pPr>
            <w:r w:rsidRPr="006F429B">
              <w:rPr>
                <w:rFonts w:ascii="Times New Roman" w:hAnsi="Times New Roman"/>
                <w:sz w:val="22"/>
                <w:szCs w:val="22"/>
              </w:rPr>
              <w:t>Czy wydany dokument jest potwierdzeniem uzyskania kwalifikacji w zawodzie (np.: po ukończeniu nauki zawodu u rzemieślnika, po ukończeniu kwalifikacyjnego kursu zawodowego)?</w:t>
            </w:r>
          </w:p>
        </w:tc>
        <w:tc>
          <w:tcPr>
            <w:tcW w:w="992" w:type="dxa"/>
            <w:vAlign w:val="center"/>
          </w:tcPr>
          <w:p w:rsidR="00C86B8A" w:rsidRPr="006F429B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6F429B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29B" w:rsidRPr="006F429B" w:rsidTr="0075258F">
        <w:trPr>
          <w:trHeight w:val="1136"/>
        </w:trPr>
        <w:tc>
          <w:tcPr>
            <w:tcW w:w="7217" w:type="dxa"/>
            <w:vAlign w:val="center"/>
          </w:tcPr>
          <w:p w:rsidR="00C86B8A" w:rsidRPr="006F429B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sz w:val="22"/>
                <w:szCs w:val="22"/>
              </w:rPr>
            </w:pPr>
            <w:r w:rsidRPr="006F429B">
              <w:rPr>
                <w:rFonts w:ascii="Times New Roman" w:hAnsi="Times New Roman"/>
                <w:sz w:val="22"/>
                <w:szCs w:val="22"/>
              </w:rPr>
              <w:t>Czy dokument został wydany przez organy władz publicznych lub samorządów zawodowych (np.: Urząd Dozoru Technicznego, Instytut Spawalnictwa) na podstawie ustawy lub rozporządzenia?</w:t>
            </w:r>
          </w:p>
        </w:tc>
        <w:tc>
          <w:tcPr>
            <w:tcW w:w="992" w:type="dxa"/>
            <w:vAlign w:val="center"/>
          </w:tcPr>
          <w:p w:rsidR="00C86B8A" w:rsidRPr="006F429B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6F429B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29B" w:rsidRPr="006F429B" w:rsidTr="0075258F">
        <w:trPr>
          <w:trHeight w:val="969"/>
        </w:trPr>
        <w:tc>
          <w:tcPr>
            <w:tcW w:w="7217" w:type="dxa"/>
            <w:vAlign w:val="center"/>
          </w:tcPr>
          <w:p w:rsidR="00C86B8A" w:rsidRPr="006F429B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sz w:val="22"/>
                <w:szCs w:val="22"/>
              </w:rPr>
            </w:pPr>
            <w:r w:rsidRPr="006F429B">
              <w:rPr>
                <w:rFonts w:ascii="Times New Roman" w:hAnsi="Times New Roman"/>
                <w:sz w:val="22"/>
                <w:szCs w:val="22"/>
              </w:rPr>
              <w:t>Czy dokument potwierdza uprawnienia do wykonywania zawodu na danym stanowisku (tzw. uprawnienia stanowiskowe, np. operator koparki) i został wydany po przeprowadzeniu walidacji?</w:t>
            </w:r>
          </w:p>
        </w:tc>
        <w:tc>
          <w:tcPr>
            <w:tcW w:w="992" w:type="dxa"/>
            <w:vAlign w:val="center"/>
          </w:tcPr>
          <w:p w:rsidR="00C86B8A" w:rsidRPr="006F429B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6F429B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29B" w:rsidRPr="006F429B" w:rsidTr="0075258F">
        <w:trPr>
          <w:trHeight w:val="699"/>
        </w:trPr>
        <w:tc>
          <w:tcPr>
            <w:tcW w:w="7217" w:type="dxa"/>
            <w:vAlign w:val="center"/>
          </w:tcPr>
          <w:p w:rsidR="00C86B8A" w:rsidRPr="006F429B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sz w:val="22"/>
                <w:szCs w:val="22"/>
              </w:rPr>
            </w:pPr>
            <w:r w:rsidRPr="006F429B">
              <w:rPr>
                <w:rFonts w:ascii="Times New Roman" w:eastAsia="Calibri" w:hAnsi="Times New Roman"/>
                <w:sz w:val="22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992" w:type="dxa"/>
            <w:vAlign w:val="center"/>
          </w:tcPr>
          <w:p w:rsidR="00C86B8A" w:rsidRPr="006F429B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6F429B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29B" w:rsidRPr="006F429B" w:rsidTr="0075258F">
        <w:tc>
          <w:tcPr>
            <w:tcW w:w="9101" w:type="dxa"/>
            <w:gridSpan w:val="3"/>
            <w:vAlign w:val="center"/>
          </w:tcPr>
          <w:p w:rsidR="00C86B8A" w:rsidRPr="006F429B" w:rsidRDefault="00C86B8A" w:rsidP="00DA06B4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429B">
              <w:rPr>
                <w:rFonts w:ascii="Times New Roman" w:hAnsi="Times New Roman"/>
                <w:b/>
                <w:sz w:val="22"/>
                <w:szCs w:val="22"/>
              </w:rPr>
              <w:t>Jeżeli co najmniej jedna z odpowiedzi jest twierdząca, dany dokument można uznać za potwierdzający uzyskanie kwalifikacji.</w:t>
            </w:r>
            <w:r w:rsidR="00DA06B4" w:rsidRPr="006F42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F429B">
              <w:rPr>
                <w:rFonts w:ascii="Times New Roman" w:hAnsi="Times New Roman"/>
                <w:b/>
                <w:sz w:val="22"/>
                <w:szCs w:val="22"/>
              </w:rPr>
              <w:t>Jeżeli na żadne z powyższych pytań nie udzielono odpowiedzi twierdzącej, należy przejść do pkt II.</w:t>
            </w:r>
          </w:p>
        </w:tc>
      </w:tr>
      <w:tr w:rsidR="006F429B" w:rsidRPr="006F429B" w:rsidTr="0075258F">
        <w:trPr>
          <w:trHeight w:val="670"/>
        </w:trPr>
        <w:tc>
          <w:tcPr>
            <w:tcW w:w="9101" w:type="dxa"/>
            <w:gridSpan w:val="3"/>
            <w:shd w:val="clear" w:color="auto" w:fill="D9D9D9"/>
            <w:vAlign w:val="center"/>
          </w:tcPr>
          <w:p w:rsidR="00C86B8A" w:rsidRPr="006F429B" w:rsidRDefault="00C86B8A" w:rsidP="00C86B8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F429B">
              <w:rPr>
                <w:rFonts w:ascii="Times New Roman" w:hAnsi="Times New Roman"/>
                <w:b/>
                <w:sz w:val="22"/>
                <w:szCs w:val="22"/>
              </w:rPr>
              <w:t>II. Warunki uznania kwalifikacji</w:t>
            </w:r>
          </w:p>
        </w:tc>
      </w:tr>
      <w:tr w:rsidR="006F429B" w:rsidRPr="006F429B" w:rsidTr="0075258F">
        <w:trPr>
          <w:trHeight w:val="693"/>
        </w:trPr>
        <w:tc>
          <w:tcPr>
            <w:tcW w:w="7217" w:type="dxa"/>
            <w:vAlign w:val="center"/>
          </w:tcPr>
          <w:p w:rsidR="00C86B8A" w:rsidRPr="006F429B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sz w:val="22"/>
                <w:szCs w:val="22"/>
              </w:rPr>
            </w:pPr>
            <w:r w:rsidRPr="006F429B">
              <w:rPr>
                <w:rFonts w:ascii="Times New Roman" w:hAnsi="Times New Roman"/>
                <w:sz w:val="22"/>
                <w:szCs w:val="22"/>
              </w:rPr>
              <w:t>Czy walidacja efektów uczenia się została przeprowadzona zgodnie z wewnętrznym system zapewniania jakości przeprowadzanych procesów?</w:t>
            </w:r>
          </w:p>
        </w:tc>
        <w:tc>
          <w:tcPr>
            <w:tcW w:w="992" w:type="dxa"/>
            <w:vAlign w:val="center"/>
          </w:tcPr>
          <w:p w:rsidR="00C86B8A" w:rsidRPr="006F429B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6F429B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29B" w:rsidRPr="006F429B" w:rsidTr="0075258F">
        <w:tc>
          <w:tcPr>
            <w:tcW w:w="7217" w:type="dxa"/>
            <w:vAlign w:val="center"/>
          </w:tcPr>
          <w:p w:rsidR="00C86B8A" w:rsidRPr="006F429B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sz w:val="22"/>
                <w:szCs w:val="22"/>
              </w:rPr>
            </w:pPr>
            <w:r w:rsidRPr="006F429B">
              <w:rPr>
                <w:rFonts w:ascii="Times New Roman" w:hAnsi="Times New Roman"/>
                <w:sz w:val="22"/>
                <w:szCs w:val="22"/>
              </w:rPr>
              <w:t>Czy wydany certyfikat zawiera opis efektów uczenia się?</w:t>
            </w:r>
          </w:p>
        </w:tc>
        <w:tc>
          <w:tcPr>
            <w:tcW w:w="992" w:type="dxa"/>
            <w:vAlign w:val="center"/>
          </w:tcPr>
          <w:p w:rsidR="00C86B8A" w:rsidRPr="006F429B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6F429B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29B" w:rsidRPr="006F429B" w:rsidTr="00C86B8A">
        <w:trPr>
          <w:trHeight w:val="512"/>
        </w:trPr>
        <w:tc>
          <w:tcPr>
            <w:tcW w:w="7217" w:type="dxa"/>
            <w:vAlign w:val="center"/>
          </w:tcPr>
          <w:p w:rsidR="00C86B8A" w:rsidRPr="006F429B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sz w:val="22"/>
                <w:szCs w:val="22"/>
              </w:rPr>
            </w:pPr>
            <w:r w:rsidRPr="006F429B">
              <w:rPr>
                <w:rFonts w:ascii="Times New Roman" w:hAnsi="Times New Roman"/>
                <w:sz w:val="22"/>
                <w:szCs w:val="22"/>
              </w:rPr>
              <w:t xml:space="preserve">Czy wydany certyfikat jest rozpoznawalny w danej branży, </w:t>
            </w:r>
            <w:r w:rsidRPr="006F429B">
              <w:rPr>
                <w:rFonts w:ascii="Times New Roman" w:hAnsi="Times New Roman"/>
                <w:sz w:val="22"/>
                <w:szCs w:val="22"/>
              </w:rPr>
              <w:br/>
              <w:t>tzn. spełnia co najmniej jedną z poniższych przesłanek:</w:t>
            </w:r>
          </w:p>
          <w:p w:rsidR="00C86B8A" w:rsidRPr="006F429B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F429B">
              <w:rPr>
                <w:rFonts w:ascii="Times New Roman" w:hAnsi="Times New Roman"/>
                <w:sz w:val="22"/>
                <w:szCs w:val="22"/>
              </w:rPr>
              <w:t>uprawnia do wykonywania danego zawodu/ prowadzenia działalności w danym zakresie albo jest umocowany prawnie (polskie przepisy prawne odwołują się wprost do danego certyfikatu/ egzaminu);</w:t>
            </w:r>
          </w:p>
          <w:p w:rsidR="00C86B8A" w:rsidRPr="006F429B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F429B">
              <w:rPr>
                <w:rFonts w:ascii="Times New Roman" w:hAnsi="Times New Roman"/>
                <w:sz w:val="22"/>
                <w:szCs w:val="22"/>
              </w:rPr>
              <w:t>został przyznany przez organizacje międzynarodowe (rządowe lub pozarządowe);</w:t>
            </w:r>
          </w:p>
          <w:p w:rsidR="00C86B8A" w:rsidRPr="006F429B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F429B">
              <w:rPr>
                <w:rFonts w:ascii="Times New Roman" w:hAnsi="Times New Roman"/>
                <w:sz w:val="22"/>
                <w:szCs w:val="22"/>
              </w:rPr>
              <w:t>jest umocowany prawnie w co najmniej dwóch krajach.</w:t>
            </w:r>
          </w:p>
          <w:p w:rsidR="00DA06B4" w:rsidRPr="006F429B" w:rsidRDefault="00DA06B4" w:rsidP="00DA06B4">
            <w:pPr>
              <w:spacing w:after="200"/>
              <w:ind w:left="7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86B8A" w:rsidRPr="006F429B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6F429B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6B8A" w:rsidRPr="006F429B" w:rsidTr="0075258F">
        <w:trPr>
          <w:trHeight w:val="706"/>
        </w:trPr>
        <w:tc>
          <w:tcPr>
            <w:tcW w:w="9101" w:type="dxa"/>
            <w:gridSpan w:val="3"/>
            <w:vAlign w:val="center"/>
          </w:tcPr>
          <w:p w:rsidR="00C86B8A" w:rsidRPr="006F429B" w:rsidRDefault="00C86B8A" w:rsidP="00DA06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429B">
              <w:rPr>
                <w:rFonts w:ascii="Times New Roman" w:hAnsi="Times New Roman"/>
                <w:b/>
                <w:sz w:val="22"/>
                <w:szCs w:val="22"/>
              </w:rPr>
              <w:t>Jeżeli na każde z powyższych pytań z części II listy odpowiedź jest twierdząca, dany dokument można uznać za potwierdzający uzyskanie kwalifikacji.</w:t>
            </w:r>
          </w:p>
        </w:tc>
      </w:tr>
    </w:tbl>
    <w:p w:rsidR="006F429B" w:rsidRDefault="006F429B" w:rsidP="009440D1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  <w:sz w:val="4"/>
        </w:rPr>
      </w:pPr>
    </w:p>
    <w:p w:rsidR="006F429B" w:rsidRDefault="006F429B">
      <w:pPr>
        <w:rPr>
          <w:rFonts w:ascii="Times New Roman" w:hAnsi="Times New Roman"/>
          <w:b/>
          <w:sz w:val="4"/>
        </w:rPr>
      </w:pPr>
      <w:r>
        <w:rPr>
          <w:rFonts w:ascii="Times New Roman" w:hAnsi="Times New Roman"/>
          <w:b/>
          <w:sz w:val="4"/>
        </w:rPr>
        <w:br w:type="page"/>
      </w:r>
    </w:p>
    <w:p w:rsidR="006F429B" w:rsidRPr="006F429B" w:rsidRDefault="006F429B" w:rsidP="006F429B">
      <w:pPr>
        <w:spacing w:after="200" w:line="276" w:lineRule="auto"/>
        <w:rPr>
          <w:rFonts w:ascii="Times New Roman" w:eastAsia="Calibri" w:hAnsi="Times New Roman"/>
          <w:b/>
          <w:lang w:eastAsia="en-US"/>
        </w:rPr>
      </w:pPr>
      <w:r w:rsidRPr="006F429B">
        <w:rPr>
          <w:rFonts w:ascii="Times New Roman" w:hAnsi="Times New Roman"/>
          <w:b/>
        </w:rPr>
        <w:lastRenderedPageBreak/>
        <w:t xml:space="preserve">Załącznik 3. </w:t>
      </w:r>
      <w:r w:rsidRPr="006F429B">
        <w:rPr>
          <w:rFonts w:ascii="Times New Roman" w:eastAsia="Calibri" w:hAnsi="Times New Roman"/>
          <w:b/>
          <w:lang w:eastAsia="en-US"/>
        </w:rPr>
        <w:t>Oświadczenie o braku powiązań</w:t>
      </w:r>
    </w:p>
    <w:p w:rsidR="006F429B" w:rsidRDefault="006F429B" w:rsidP="006F429B">
      <w:pPr>
        <w:rPr>
          <w:rFonts w:ascii="Times New Roman" w:hAnsi="Times New Roman"/>
          <w:b/>
          <w:sz w:val="22"/>
          <w:szCs w:val="22"/>
        </w:rPr>
      </w:pPr>
    </w:p>
    <w:p w:rsidR="006F429B" w:rsidRDefault="006F429B" w:rsidP="006F429B">
      <w:pPr>
        <w:rPr>
          <w:rFonts w:ascii="Times New Roman" w:hAnsi="Times New Roman"/>
          <w:b/>
          <w:sz w:val="22"/>
          <w:szCs w:val="22"/>
        </w:rPr>
      </w:pPr>
    </w:p>
    <w:p w:rsidR="006F429B" w:rsidRPr="00DA2484" w:rsidRDefault="006F429B" w:rsidP="006F429B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A2484">
        <w:rPr>
          <w:rFonts w:ascii="Times New Roman" w:hAnsi="Times New Roman"/>
          <w:b/>
          <w:sz w:val="22"/>
          <w:szCs w:val="22"/>
        </w:rPr>
        <w:t xml:space="preserve">OŚWIADCZENIE </w:t>
      </w:r>
    </w:p>
    <w:p w:rsidR="006F429B" w:rsidRPr="00DA2484" w:rsidRDefault="006F429B" w:rsidP="006F429B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A2484">
        <w:rPr>
          <w:rFonts w:ascii="Times New Roman" w:hAnsi="Times New Roman"/>
          <w:b/>
          <w:sz w:val="22"/>
          <w:szCs w:val="22"/>
        </w:rPr>
        <w:t xml:space="preserve">o braku występowania powiązań z </w:t>
      </w:r>
      <w:r>
        <w:rPr>
          <w:rFonts w:ascii="Times New Roman" w:hAnsi="Times New Roman"/>
          <w:b/>
          <w:sz w:val="22"/>
          <w:szCs w:val="22"/>
        </w:rPr>
        <w:t>ZAMAWIAJĄCYM</w:t>
      </w:r>
    </w:p>
    <w:p w:rsidR="006F429B" w:rsidRPr="00DA2484" w:rsidRDefault="006F429B" w:rsidP="006F42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F429B" w:rsidRPr="00DA2484" w:rsidRDefault="006F429B" w:rsidP="006F429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A2484">
        <w:rPr>
          <w:rFonts w:ascii="Times New Roman" w:hAnsi="Times New Roman"/>
          <w:sz w:val="22"/>
          <w:szCs w:val="22"/>
        </w:rPr>
        <w:t xml:space="preserve"> „Zwiększamy komp</w:t>
      </w:r>
      <w:r>
        <w:rPr>
          <w:rFonts w:ascii="Times New Roman" w:hAnsi="Times New Roman"/>
          <w:sz w:val="22"/>
          <w:szCs w:val="22"/>
        </w:rPr>
        <w:t>etencje pomorskich pracowników” projekt współfinansowany</w:t>
      </w:r>
      <w:r w:rsidRPr="00DA2484">
        <w:rPr>
          <w:rFonts w:ascii="Times New Roman" w:hAnsi="Times New Roman"/>
          <w:sz w:val="22"/>
          <w:szCs w:val="22"/>
        </w:rPr>
        <w:t xml:space="preserve"> ze środków Europejskiego Funduszu Społecznego w ramach Osi Priorytetowej 5: Zatrudnienie, Działanie 5.5: Kształcenie ustawiczne w ramach Regionalnego Programu Operacyjnego Województwa Pomorskiego na lata 2014-2020 na mocy umowy o dofinansowanie projektu nr RPPM.05.05.00-22-0028/16 </w:t>
      </w:r>
    </w:p>
    <w:p w:rsidR="006F429B" w:rsidRDefault="006F429B" w:rsidP="006F429B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B771D">
        <w:rPr>
          <w:rFonts w:ascii="Times New Roman" w:hAnsi="Times New Roman"/>
          <w:b/>
          <w:color w:val="000000"/>
          <w:sz w:val="22"/>
          <w:szCs w:val="22"/>
        </w:rPr>
        <w:t>kwalifikacja wstępna przyspieszona na przewóz rzeczy (kurs kwalifikacyjny</w:t>
      </w:r>
      <w:r>
        <w:rPr>
          <w:rFonts w:ascii="Times New Roman" w:hAnsi="Times New Roman"/>
          <w:b/>
          <w:color w:val="000000"/>
          <w:sz w:val="22"/>
          <w:szCs w:val="22"/>
        </w:rPr>
        <w:t>)</w:t>
      </w:r>
    </w:p>
    <w:p w:rsidR="006F429B" w:rsidRDefault="006F429B" w:rsidP="006F42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F429B" w:rsidRPr="00DA2484" w:rsidRDefault="006F429B" w:rsidP="006F42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Zamawiający: </w:t>
      </w:r>
      <w:r w:rsidRPr="00DA248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Powiat Chojnicki / </w:t>
      </w:r>
      <w:r w:rsidRPr="00DA2484">
        <w:rPr>
          <w:rFonts w:ascii="Times New Roman" w:hAnsi="Times New Roman"/>
          <w:sz w:val="22"/>
          <w:szCs w:val="22"/>
        </w:rPr>
        <w:t xml:space="preserve">Centrum Edukacyjno </w:t>
      </w:r>
      <w:r>
        <w:rPr>
          <w:rFonts w:ascii="Times New Roman" w:hAnsi="Times New Roman"/>
          <w:sz w:val="22"/>
          <w:szCs w:val="22"/>
        </w:rPr>
        <w:t>– Wdrożeniowe w Chojnicach, ul. Marsz. J. </w:t>
      </w:r>
      <w:r w:rsidRPr="00DA2484">
        <w:rPr>
          <w:rFonts w:ascii="Times New Roman" w:hAnsi="Times New Roman"/>
          <w:sz w:val="22"/>
          <w:szCs w:val="22"/>
        </w:rPr>
        <w:t>Piłsudskiego 30a,</w:t>
      </w:r>
      <w:r>
        <w:rPr>
          <w:rFonts w:ascii="Times New Roman" w:hAnsi="Times New Roman"/>
          <w:sz w:val="22"/>
          <w:szCs w:val="22"/>
        </w:rPr>
        <w:t xml:space="preserve"> 89-60</w:t>
      </w:r>
      <w:r w:rsidRPr="00DA2484">
        <w:rPr>
          <w:rFonts w:ascii="Times New Roman" w:hAnsi="Times New Roman"/>
          <w:sz w:val="22"/>
          <w:szCs w:val="22"/>
        </w:rPr>
        <w:t xml:space="preserve">0 Chojnice </w:t>
      </w:r>
    </w:p>
    <w:p w:rsidR="006F429B" w:rsidRPr="00DA2484" w:rsidRDefault="006F429B" w:rsidP="006F42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2484">
        <w:rPr>
          <w:rFonts w:ascii="Times New Roman" w:hAnsi="Times New Roman"/>
          <w:sz w:val="22"/>
          <w:szCs w:val="22"/>
        </w:rPr>
        <w:t xml:space="preserve">Partner Projektu: Sopocka Szkoła Wyższa, ul. Rzemieślnicza 5, 81-855 Sopot, </w:t>
      </w:r>
    </w:p>
    <w:p w:rsidR="006F429B" w:rsidRPr="00DA2484" w:rsidRDefault="006F429B" w:rsidP="006F42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F429B" w:rsidRPr="00DA2484" w:rsidRDefault="006F429B" w:rsidP="006F42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2484">
        <w:rPr>
          <w:rFonts w:ascii="Times New Roman" w:hAnsi="Times New Roman"/>
          <w:sz w:val="22"/>
          <w:szCs w:val="22"/>
        </w:rPr>
        <w:t>WYKONAWCA składający oświadczenie (nazwa, adres, NIP):</w:t>
      </w:r>
    </w:p>
    <w:p w:rsidR="006F429B" w:rsidRDefault="006F429B" w:rsidP="006F42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248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429B" w:rsidRPr="00DA2484" w:rsidRDefault="006F429B" w:rsidP="006F42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F429B" w:rsidRPr="00DA2484" w:rsidRDefault="006F429B" w:rsidP="006F42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2484">
        <w:rPr>
          <w:rFonts w:ascii="Times New Roman" w:hAnsi="Times New Roman"/>
          <w:sz w:val="22"/>
          <w:szCs w:val="22"/>
        </w:rPr>
        <w:t xml:space="preserve">Oświadczam, że podmiot, który </w:t>
      </w:r>
      <w:r>
        <w:rPr>
          <w:rFonts w:ascii="Times New Roman" w:hAnsi="Times New Roman"/>
          <w:sz w:val="22"/>
          <w:szCs w:val="22"/>
        </w:rPr>
        <w:t>reprezentuję</w:t>
      </w:r>
      <w:r w:rsidRPr="00DA2484">
        <w:rPr>
          <w:rFonts w:ascii="Times New Roman" w:hAnsi="Times New Roman"/>
          <w:sz w:val="22"/>
          <w:szCs w:val="22"/>
        </w:rPr>
        <w:t xml:space="preserve">, nie jest powiązany z </w:t>
      </w:r>
      <w:r w:rsidRPr="000B0E34">
        <w:rPr>
          <w:rFonts w:ascii="Times New Roman" w:hAnsi="Times New Roman"/>
          <w:sz w:val="22"/>
          <w:szCs w:val="22"/>
        </w:rPr>
        <w:t>ZAMAWIAJĄCYM</w:t>
      </w:r>
      <w:r w:rsidRPr="00DA2484">
        <w:rPr>
          <w:rFonts w:ascii="Times New Roman" w:hAnsi="Times New Roman"/>
          <w:sz w:val="22"/>
          <w:szCs w:val="22"/>
        </w:rPr>
        <w:t xml:space="preserve"> osobowo </w:t>
      </w:r>
      <w:r>
        <w:rPr>
          <w:rFonts w:ascii="Times New Roman" w:hAnsi="Times New Roman"/>
          <w:sz w:val="22"/>
          <w:szCs w:val="22"/>
        </w:rPr>
        <w:br/>
      </w:r>
      <w:r w:rsidRPr="00DA2484">
        <w:rPr>
          <w:rFonts w:ascii="Times New Roman" w:hAnsi="Times New Roman"/>
          <w:sz w:val="22"/>
          <w:szCs w:val="22"/>
        </w:rPr>
        <w:t>lub kapitałowo.</w:t>
      </w:r>
      <w:r>
        <w:rPr>
          <w:rFonts w:ascii="Times New Roman" w:hAnsi="Times New Roman"/>
          <w:sz w:val="22"/>
          <w:szCs w:val="22"/>
        </w:rPr>
        <w:t xml:space="preserve"> </w:t>
      </w:r>
      <w:r w:rsidRPr="00DA2484">
        <w:rPr>
          <w:rFonts w:ascii="Times New Roman" w:hAnsi="Times New Roman"/>
          <w:sz w:val="22"/>
          <w:szCs w:val="22"/>
        </w:rPr>
        <w:t xml:space="preserve">Niniejsze oświadczenie oznacza, że NIE JESTEM powiązany z </w:t>
      </w:r>
      <w:r w:rsidRPr="000B0E34">
        <w:rPr>
          <w:rFonts w:ascii="Times New Roman" w:hAnsi="Times New Roman"/>
          <w:sz w:val="22"/>
          <w:szCs w:val="22"/>
        </w:rPr>
        <w:t>ZAMAWIAJĄCYM</w:t>
      </w:r>
      <w:r w:rsidRPr="00DA2484">
        <w:rPr>
          <w:rFonts w:ascii="Times New Roman" w:hAnsi="Times New Roman"/>
          <w:sz w:val="22"/>
          <w:szCs w:val="22"/>
        </w:rPr>
        <w:t xml:space="preserve"> lub osobami upoważnionymi do zaciągania zobowiązań w imieniu </w:t>
      </w:r>
      <w:r>
        <w:rPr>
          <w:rFonts w:ascii="Times New Roman" w:hAnsi="Times New Roman"/>
          <w:sz w:val="22"/>
          <w:szCs w:val="22"/>
        </w:rPr>
        <w:t>ZAMAWIAJĄCEGO</w:t>
      </w:r>
      <w:r w:rsidRPr="00DA2484">
        <w:rPr>
          <w:rFonts w:ascii="Times New Roman" w:hAnsi="Times New Roman"/>
          <w:sz w:val="22"/>
          <w:szCs w:val="22"/>
        </w:rPr>
        <w:t xml:space="preserve"> lub osobami wykonującymi w imieniu </w:t>
      </w:r>
      <w:r>
        <w:rPr>
          <w:rFonts w:ascii="Times New Roman" w:hAnsi="Times New Roman"/>
          <w:sz w:val="22"/>
          <w:szCs w:val="22"/>
        </w:rPr>
        <w:t>ZAMAWIAJĄCEGO</w:t>
      </w:r>
      <w:r w:rsidRPr="00DA2484">
        <w:rPr>
          <w:rFonts w:ascii="Times New Roman" w:hAnsi="Times New Roman"/>
          <w:sz w:val="22"/>
          <w:szCs w:val="22"/>
        </w:rPr>
        <w:t xml:space="preserve"> czynności związan</w:t>
      </w:r>
      <w:r>
        <w:rPr>
          <w:rFonts w:ascii="Times New Roman" w:hAnsi="Times New Roman"/>
          <w:sz w:val="22"/>
          <w:szCs w:val="22"/>
        </w:rPr>
        <w:t>ych z przygotowaniem i </w:t>
      </w:r>
      <w:r w:rsidRPr="00DA2484">
        <w:rPr>
          <w:rFonts w:ascii="Times New Roman" w:hAnsi="Times New Roman"/>
          <w:sz w:val="22"/>
          <w:szCs w:val="22"/>
        </w:rPr>
        <w:t>przeprowadzeniem procedury wyboru Wykonawcy osobowo lub kapitałowo, w szczególności poprzez:</w:t>
      </w:r>
    </w:p>
    <w:p w:rsidR="006F429B" w:rsidRPr="00DA2484" w:rsidRDefault="006F429B" w:rsidP="006F429B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/>
        </w:rPr>
      </w:pPr>
      <w:r w:rsidRPr="00DA2484">
        <w:rPr>
          <w:rFonts w:ascii="Times New Roman" w:hAnsi="Times New Roman"/>
        </w:rPr>
        <w:t>uczestnictwo w spółce jako wspólnik spółki cywilnej lub spółki osobowej;</w:t>
      </w:r>
    </w:p>
    <w:p w:rsidR="006F429B" w:rsidRPr="00DA2484" w:rsidRDefault="006F429B" w:rsidP="006F429B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/>
        </w:rPr>
      </w:pPr>
      <w:r w:rsidRPr="00DA2484">
        <w:rPr>
          <w:rFonts w:ascii="Times New Roman" w:hAnsi="Times New Roman"/>
        </w:rPr>
        <w:t>posiadanie udziałów lub co najmniej 10% akcji;</w:t>
      </w:r>
    </w:p>
    <w:p w:rsidR="006F429B" w:rsidRPr="00DA2484" w:rsidRDefault="006F429B" w:rsidP="006F429B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/>
        </w:rPr>
      </w:pPr>
      <w:r w:rsidRPr="00DA2484">
        <w:rPr>
          <w:rFonts w:ascii="Times New Roman" w:hAnsi="Times New Roman"/>
        </w:rPr>
        <w:t>pełnienie funkcji członka organu nadzorczego lub zarządzającego, prokurenta,</w:t>
      </w:r>
    </w:p>
    <w:p w:rsidR="006F429B" w:rsidRPr="00DA2484" w:rsidRDefault="006F429B" w:rsidP="006F429B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/>
        </w:rPr>
      </w:pPr>
      <w:r w:rsidRPr="00DA2484">
        <w:rPr>
          <w:rFonts w:ascii="Times New Roman" w:hAnsi="Times New Roman"/>
        </w:rPr>
        <w:t>pełnomocnika;</w:t>
      </w:r>
    </w:p>
    <w:p w:rsidR="006F429B" w:rsidRDefault="006F429B" w:rsidP="006F429B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/>
        </w:rPr>
      </w:pPr>
      <w:r w:rsidRPr="00DA2484">
        <w:rPr>
          <w:rFonts w:ascii="Times New Roman" w:hAnsi="Times New Roman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6F429B" w:rsidRDefault="006F429B" w:rsidP="006F429B">
      <w:pPr>
        <w:jc w:val="both"/>
        <w:rPr>
          <w:rFonts w:ascii="Times New Roman" w:hAnsi="Times New Roman"/>
        </w:rPr>
      </w:pPr>
    </w:p>
    <w:p w:rsidR="006F429B" w:rsidRPr="003B771D" w:rsidRDefault="006F429B" w:rsidP="006F429B">
      <w:pPr>
        <w:jc w:val="both"/>
        <w:rPr>
          <w:rFonts w:ascii="Times New Roman" w:hAnsi="Times New Roman"/>
        </w:rPr>
      </w:pPr>
    </w:p>
    <w:p w:rsidR="006F429B" w:rsidRDefault="006F429B" w:rsidP="006F429B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67"/>
      </w:tblGrid>
      <w:tr w:rsidR="006F429B" w:rsidTr="006F429B">
        <w:tc>
          <w:tcPr>
            <w:tcW w:w="4253" w:type="dxa"/>
          </w:tcPr>
          <w:p w:rsidR="006F429B" w:rsidRDefault="006F429B" w:rsidP="006F42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29B" w:rsidRDefault="006F429B" w:rsidP="006F42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29B" w:rsidRPr="00811E79" w:rsidRDefault="006F429B" w:rsidP="006F42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79">
              <w:rPr>
                <w:rFonts w:ascii="Times New Roman" w:hAnsi="Times New Roman"/>
                <w:sz w:val="20"/>
                <w:szCs w:val="20"/>
              </w:rPr>
              <w:t>…………..……………</w:t>
            </w:r>
          </w:p>
          <w:p w:rsidR="006F429B" w:rsidRPr="00811E79" w:rsidRDefault="006F429B" w:rsidP="006F42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79">
              <w:rPr>
                <w:rFonts w:ascii="Times New Roman" w:hAnsi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5067" w:type="dxa"/>
          </w:tcPr>
          <w:p w:rsidR="006F429B" w:rsidRDefault="006F429B" w:rsidP="006F42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29B" w:rsidRPr="00811E79" w:rsidRDefault="006F429B" w:rsidP="006F429B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1E79">
              <w:rPr>
                <w:rFonts w:ascii="Times New Roman" w:hAnsi="Times New Roman"/>
                <w:sz w:val="20"/>
                <w:szCs w:val="20"/>
              </w:rPr>
              <w:t>….………………………………</w:t>
            </w:r>
          </w:p>
          <w:p w:rsidR="006F429B" w:rsidRDefault="006F429B" w:rsidP="006F429B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1E79">
              <w:rPr>
                <w:rFonts w:ascii="Times New Roman" w:hAnsi="Times New Roman"/>
                <w:i/>
                <w:sz w:val="20"/>
                <w:szCs w:val="20"/>
              </w:rPr>
              <w:t xml:space="preserve">podpis osoby/osób </w:t>
            </w:r>
          </w:p>
          <w:p w:rsidR="006F429B" w:rsidRPr="00811E79" w:rsidRDefault="006F429B" w:rsidP="006F42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79">
              <w:rPr>
                <w:rFonts w:ascii="Times New Roman" w:hAnsi="Times New Roman"/>
                <w:i/>
                <w:sz w:val="20"/>
                <w:szCs w:val="20"/>
              </w:rPr>
              <w:t>uprawnionej(-</w:t>
            </w:r>
            <w:proofErr w:type="spellStart"/>
            <w:r w:rsidRPr="00811E79">
              <w:rPr>
                <w:rFonts w:ascii="Times New Roman" w:hAnsi="Times New Roman"/>
                <w:i/>
                <w:sz w:val="20"/>
                <w:szCs w:val="20"/>
              </w:rPr>
              <w:t>nych</w:t>
            </w:r>
            <w:proofErr w:type="spellEnd"/>
            <w:r w:rsidRPr="00811E79">
              <w:rPr>
                <w:rFonts w:ascii="Times New Roman" w:hAnsi="Times New Roman"/>
                <w:i/>
                <w:sz w:val="20"/>
                <w:szCs w:val="20"/>
              </w:rPr>
              <w:t>) do reprezentowania Wykonawcy</w:t>
            </w:r>
          </w:p>
        </w:tc>
      </w:tr>
    </w:tbl>
    <w:p w:rsidR="006F429B" w:rsidRPr="0080044A" w:rsidRDefault="006F429B" w:rsidP="006F429B">
      <w:pPr>
        <w:rPr>
          <w:rFonts w:ascii="Times New Roman" w:hAnsi="Times New Roman"/>
          <w:b/>
          <w:sz w:val="22"/>
          <w:szCs w:val="22"/>
        </w:rPr>
      </w:pPr>
    </w:p>
    <w:p w:rsidR="00C86B8A" w:rsidRPr="006F429B" w:rsidRDefault="00C86B8A" w:rsidP="009440D1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  <w:sz w:val="4"/>
        </w:rPr>
      </w:pPr>
    </w:p>
    <w:sectPr w:rsidR="00C86B8A" w:rsidRPr="006F429B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D0" w:rsidRDefault="004755D0">
      <w:r>
        <w:separator/>
      </w:r>
    </w:p>
  </w:endnote>
  <w:endnote w:type="continuationSeparator" w:id="0">
    <w:p w:rsidR="004755D0" w:rsidRDefault="0047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9B" w:rsidRPr="00837E61" w:rsidRDefault="006F429B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F9329E">
      <w:rPr>
        <w:rFonts w:ascii="Times New Roman" w:hAnsi="Times New Roman"/>
        <w:noProof/>
        <w:sz w:val="20"/>
        <w:szCs w:val="20"/>
      </w:rPr>
      <w:t>7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6F429B" w:rsidRPr="00124D4A" w:rsidRDefault="006F429B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9B" w:rsidRPr="00B01F08" w:rsidRDefault="006F429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A83609C" wp14:editId="6D1DEF9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D0" w:rsidRDefault="004755D0">
      <w:r>
        <w:separator/>
      </w:r>
    </w:p>
  </w:footnote>
  <w:footnote w:type="continuationSeparator" w:id="0">
    <w:p w:rsidR="004755D0" w:rsidRDefault="0047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9B" w:rsidRDefault="006F429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45E68CD" wp14:editId="14E75A6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CC1CCE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9746C"/>
    <w:multiLevelType w:val="hybridMultilevel"/>
    <w:tmpl w:val="9F9EFBDE"/>
    <w:lvl w:ilvl="0" w:tplc="4140C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B3720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43CEB"/>
    <w:multiLevelType w:val="hybridMultilevel"/>
    <w:tmpl w:val="DB42F7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14729A"/>
    <w:multiLevelType w:val="hybridMultilevel"/>
    <w:tmpl w:val="780AB02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5761D"/>
    <w:multiLevelType w:val="hybridMultilevel"/>
    <w:tmpl w:val="29F0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702"/>
    <w:multiLevelType w:val="hybridMultilevel"/>
    <w:tmpl w:val="B3C4E07E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21151"/>
    <w:multiLevelType w:val="hybridMultilevel"/>
    <w:tmpl w:val="183899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06F00"/>
    <w:multiLevelType w:val="hybridMultilevel"/>
    <w:tmpl w:val="72D2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F3206"/>
    <w:multiLevelType w:val="hybridMultilevel"/>
    <w:tmpl w:val="106433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A2"/>
    <w:multiLevelType w:val="hybridMultilevel"/>
    <w:tmpl w:val="82849A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1B0B25"/>
    <w:multiLevelType w:val="hybridMultilevel"/>
    <w:tmpl w:val="642E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65BB7"/>
    <w:multiLevelType w:val="hybridMultilevel"/>
    <w:tmpl w:val="9D1E01C4"/>
    <w:lvl w:ilvl="0" w:tplc="396E7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75D31"/>
    <w:multiLevelType w:val="hybridMultilevel"/>
    <w:tmpl w:val="3D0C7704"/>
    <w:lvl w:ilvl="0" w:tplc="4ABA19B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676EC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2E7BCA"/>
    <w:multiLevelType w:val="hybridMultilevel"/>
    <w:tmpl w:val="A2C02936"/>
    <w:lvl w:ilvl="0" w:tplc="F488BA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6C3D"/>
    <w:multiLevelType w:val="hybridMultilevel"/>
    <w:tmpl w:val="700C1F62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551CA"/>
    <w:multiLevelType w:val="hybridMultilevel"/>
    <w:tmpl w:val="27A2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6"/>
  </w:num>
  <w:num w:numId="5">
    <w:abstractNumId w:val="16"/>
  </w:num>
  <w:num w:numId="6">
    <w:abstractNumId w:val="1"/>
  </w:num>
  <w:num w:numId="7">
    <w:abstractNumId w:val="9"/>
  </w:num>
  <w:num w:numId="8">
    <w:abstractNumId w:val="14"/>
  </w:num>
  <w:num w:numId="9">
    <w:abstractNumId w:val="25"/>
  </w:num>
  <w:num w:numId="10">
    <w:abstractNumId w:val="22"/>
  </w:num>
  <w:num w:numId="11">
    <w:abstractNumId w:val="0"/>
  </w:num>
  <w:num w:numId="12">
    <w:abstractNumId w:val="13"/>
  </w:num>
  <w:num w:numId="13">
    <w:abstractNumId w:val="3"/>
  </w:num>
  <w:num w:numId="14">
    <w:abstractNumId w:val="23"/>
  </w:num>
  <w:num w:numId="15">
    <w:abstractNumId w:val="2"/>
  </w:num>
  <w:num w:numId="16">
    <w:abstractNumId w:val="18"/>
  </w:num>
  <w:num w:numId="17">
    <w:abstractNumId w:val="4"/>
  </w:num>
  <w:num w:numId="18">
    <w:abstractNumId w:val="6"/>
  </w:num>
  <w:num w:numId="19">
    <w:abstractNumId w:val="5"/>
  </w:num>
  <w:num w:numId="20">
    <w:abstractNumId w:val="29"/>
  </w:num>
  <w:num w:numId="21">
    <w:abstractNumId w:val="21"/>
  </w:num>
  <w:num w:numId="22">
    <w:abstractNumId w:val="24"/>
  </w:num>
  <w:num w:numId="23">
    <w:abstractNumId w:val="10"/>
  </w:num>
  <w:num w:numId="24">
    <w:abstractNumId w:val="12"/>
  </w:num>
  <w:num w:numId="25">
    <w:abstractNumId w:val="31"/>
  </w:num>
  <w:num w:numId="26">
    <w:abstractNumId w:val="7"/>
  </w:num>
  <w:num w:numId="27">
    <w:abstractNumId w:val="11"/>
  </w:num>
  <w:num w:numId="28">
    <w:abstractNumId w:val="30"/>
  </w:num>
  <w:num w:numId="29">
    <w:abstractNumId w:val="15"/>
  </w:num>
  <w:num w:numId="30">
    <w:abstractNumId w:val="20"/>
  </w:num>
  <w:num w:numId="31">
    <w:abstractNumId w:val="8"/>
  </w:num>
  <w:num w:numId="32">
    <w:abstractNumId w:val="27"/>
  </w:num>
  <w:num w:numId="33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249CD"/>
    <w:rsid w:val="000269CA"/>
    <w:rsid w:val="00047D11"/>
    <w:rsid w:val="00061F20"/>
    <w:rsid w:val="00065FEB"/>
    <w:rsid w:val="00080D83"/>
    <w:rsid w:val="00084FF9"/>
    <w:rsid w:val="00094DB8"/>
    <w:rsid w:val="000A2F52"/>
    <w:rsid w:val="000A44B2"/>
    <w:rsid w:val="000C313B"/>
    <w:rsid w:val="000D283E"/>
    <w:rsid w:val="000D3D3A"/>
    <w:rsid w:val="000D4330"/>
    <w:rsid w:val="000D7E32"/>
    <w:rsid w:val="000F6DAC"/>
    <w:rsid w:val="00121193"/>
    <w:rsid w:val="00122374"/>
    <w:rsid w:val="00124D4A"/>
    <w:rsid w:val="001304E7"/>
    <w:rsid w:val="00130B23"/>
    <w:rsid w:val="00147301"/>
    <w:rsid w:val="001767C3"/>
    <w:rsid w:val="00176A51"/>
    <w:rsid w:val="00184290"/>
    <w:rsid w:val="001B210F"/>
    <w:rsid w:val="001C6DCD"/>
    <w:rsid w:val="002100FE"/>
    <w:rsid w:val="00222A60"/>
    <w:rsid w:val="0023178C"/>
    <w:rsid w:val="002405C5"/>
    <w:rsid w:val="00241C1F"/>
    <w:rsid w:val="002425AE"/>
    <w:rsid w:val="0026628E"/>
    <w:rsid w:val="002B3B9C"/>
    <w:rsid w:val="002C6347"/>
    <w:rsid w:val="002C7784"/>
    <w:rsid w:val="00315901"/>
    <w:rsid w:val="00320AAC"/>
    <w:rsid w:val="00325198"/>
    <w:rsid w:val="00326BF4"/>
    <w:rsid w:val="0035482A"/>
    <w:rsid w:val="00355A22"/>
    <w:rsid w:val="003619F2"/>
    <w:rsid w:val="00365820"/>
    <w:rsid w:val="003838E7"/>
    <w:rsid w:val="003872A3"/>
    <w:rsid w:val="00397EEA"/>
    <w:rsid w:val="003C554F"/>
    <w:rsid w:val="003E618F"/>
    <w:rsid w:val="003E6F38"/>
    <w:rsid w:val="003F643F"/>
    <w:rsid w:val="0040149C"/>
    <w:rsid w:val="004054A8"/>
    <w:rsid w:val="00414478"/>
    <w:rsid w:val="00430BCB"/>
    <w:rsid w:val="004367EA"/>
    <w:rsid w:val="004755D0"/>
    <w:rsid w:val="00492BD3"/>
    <w:rsid w:val="0049489F"/>
    <w:rsid w:val="004A0D0C"/>
    <w:rsid w:val="004A5E04"/>
    <w:rsid w:val="004B356C"/>
    <w:rsid w:val="004B3D88"/>
    <w:rsid w:val="004B70BD"/>
    <w:rsid w:val="004C623B"/>
    <w:rsid w:val="004C6672"/>
    <w:rsid w:val="004C66AA"/>
    <w:rsid w:val="0052111D"/>
    <w:rsid w:val="00531697"/>
    <w:rsid w:val="005517EB"/>
    <w:rsid w:val="0055430F"/>
    <w:rsid w:val="00554B92"/>
    <w:rsid w:val="0056322E"/>
    <w:rsid w:val="00567BAC"/>
    <w:rsid w:val="00571577"/>
    <w:rsid w:val="005760A9"/>
    <w:rsid w:val="005908ED"/>
    <w:rsid w:val="00594464"/>
    <w:rsid w:val="005A6C27"/>
    <w:rsid w:val="005A7507"/>
    <w:rsid w:val="005B54B3"/>
    <w:rsid w:val="005C3095"/>
    <w:rsid w:val="005D25A5"/>
    <w:rsid w:val="005E6AE8"/>
    <w:rsid w:val="005F145E"/>
    <w:rsid w:val="005F7FA0"/>
    <w:rsid w:val="0061287C"/>
    <w:rsid w:val="00617E7C"/>
    <w:rsid w:val="00622781"/>
    <w:rsid w:val="0063275F"/>
    <w:rsid w:val="00640BFF"/>
    <w:rsid w:val="0065166C"/>
    <w:rsid w:val="00657431"/>
    <w:rsid w:val="006607F5"/>
    <w:rsid w:val="0066139F"/>
    <w:rsid w:val="0069621B"/>
    <w:rsid w:val="006B4267"/>
    <w:rsid w:val="006B5462"/>
    <w:rsid w:val="006D3DCE"/>
    <w:rsid w:val="006E0BA4"/>
    <w:rsid w:val="006F209E"/>
    <w:rsid w:val="006F429B"/>
    <w:rsid w:val="0071269A"/>
    <w:rsid w:val="00727F94"/>
    <w:rsid w:val="007337EB"/>
    <w:rsid w:val="00741EBC"/>
    <w:rsid w:val="00745D18"/>
    <w:rsid w:val="0075258F"/>
    <w:rsid w:val="00776530"/>
    <w:rsid w:val="00791E8E"/>
    <w:rsid w:val="007A0109"/>
    <w:rsid w:val="007A799B"/>
    <w:rsid w:val="007B2500"/>
    <w:rsid w:val="007B5818"/>
    <w:rsid w:val="007B5A73"/>
    <w:rsid w:val="007D61D6"/>
    <w:rsid w:val="007E1B19"/>
    <w:rsid w:val="007E7FA1"/>
    <w:rsid w:val="007F361B"/>
    <w:rsid w:val="007F3623"/>
    <w:rsid w:val="0080526D"/>
    <w:rsid w:val="00813ABA"/>
    <w:rsid w:val="00827311"/>
    <w:rsid w:val="00834BB4"/>
    <w:rsid w:val="00835187"/>
    <w:rsid w:val="00837E61"/>
    <w:rsid w:val="00857D23"/>
    <w:rsid w:val="008677BE"/>
    <w:rsid w:val="00873501"/>
    <w:rsid w:val="00876326"/>
    <w:rsid w:val="008945D9"/>
    <w:rsid w:val="008B018B"/>
    <w:rsid w:val="008B367B"/>
    <w:rsid w:val="008C5429"/>
    <w:rsid w:val="008D59C8"/>
    <w:rsid w:val="008D7EE9"/>
    <w:rsid w:val="008E55C7"/>
    <w:rsid w:val="008F4F73"/>
    <w:rsid w:val="008F57C7"/>
    <w:rsid w:val="0091043D"/>
    <w:rsid w:val="0091666B"/>
    <w:rsid w:val="0091729A"/>
    <w:rsid w:val="009268D2"/>
    <w:rsid w:val="00942FB6"/>
    <w:rsid w:val="009440D1"/>
    <w:rsid w:val="0094692B"/>
    <w:rsid w:val="00961319"/>
    <w:rsid w:val="00964A3A"/>
    <w:rsid w:val="009741F8"/>
    <w:rsid w:val="00990603"/>
    <w:rsid w:val="009934E2"/>
    <w:rsid w:val="00994658"/>
    <w:rsid w:val="009A37ED"/>
    <w:rsid w:val="009A46D3"/>
    <w:rsid w:val="009B71F2"/>
    <w:rsid w:val="009D5A4B"/>
    <w:rsid w:val="009D71C1"/>
    <w:rsid w:val="009F2CF0"/>
    <w:rsid w:val="00A01781"/>
    <w:rsid w:val="00A02A1C"/>
    <w:rsid w:val="00A04690"/>
    <w:rsid w:val="00A40DD3"/>
    <w:rsid w:val="00A425D5"/>
    <w:rsid w:val="00A65875"/>
    <w:rsid w:val="00A8311B"/>
    <w:rsid w:val="00A9094D"/>
    <w:rsid w:val="00AC30FA"/>
    <w:rsid w:val="00AD1EFE"/>
    <w:rsid w:val="00AE1AC1"/>
    <w:rsid w:val="00AF4248"/>
    <w:rsid w:val="00B01F08"/>
    <w:rsid w:val="00B07699"/>
    <w:rsid w:val="00B16E8F"/>
    <w:rsid w:val="00B30401"/>
    <w:rsid w:val="00B644EB"/>
    <w:rsid w:val="00B6637D"/>
    <w:rsid w:val="00B70CFD"/>
    <w:rsid w:val="00B72217"/>
    <w:rsid w:val="00BA3496"/>
    <w:rsid w:val="00BB76D0"/>
    <w:rsid w:val="00BB7F25"/>
    <w:rsid w:val="00BC363C"/>
    <w:rsid w:val="00BE1636"/>
    <w:rsid w:val="00BE635D"/>
    <w:rsid w:val="00BF1FBC"/>
    <w:rsid w:val="00C44070"/>
    <w:rsid w:val="00C62C24"/>
    <w:rsid w:val="00C635B6"/>
    <w:rsid w:val="00C63C2D"/>
    <w:rsid w:val="00C747DC"/>
    <w:rsid w:val="00C86B8A"/>
    <w:rsid w:val="00CB6159"/>
    <w:rsid w:val="00CC1709"/>
    <w:rsid w:val="00CC1A5F"/>
    <w:rsid w:val="00CC1BA0"/>
    <w:rsid w:val="00CE005B"/>
    <w:rsid w:val="00CE5591"/>
    <w:rsid w:val="00CF5B8F"/>
    <w:rsid w:val="00D0361A"/>
    <w:rsid w:val="00D27C57"/>
    <w:rsid w:val="00D30ADD"/>
    <w:rsid w:val="00D37ADB"/>
    <w:rsid w:val="00D43A0D"/>
    <w:rsid w:val="00D44F87"/>
    <w:rsid w:val="00D46867"/>
    <w:rsid w:val="00D510EF"/>
    <w:rsid w:val="00D526F3"/>
    <w:rsid w:val="00D64DF6"/>
    <w:rsid w:val="00D67670"/>
    <w:rsid w:val="00D95271"/>
    <w:rsid w:val="00DA06B4"/>
    <w:rsid w:val="00DA09E2"/>
    <w:rsid w:val="00DA2034"/>
    <w:rsid w:val="00DA4327"/>
    <w:rsid w:val="00DC733E"/>
    <w:rsid w:val="00DE5988"/>
    <w:rsid w:val="00DF0411"/>
    <w:rsid w:val="00DF57BE"/>
    <w:rsid w:val="00E02DDD"/>
    <w:rsid w:val="00E06500"/>
    <w:rsid w:val="00E47149"/>
    <w:rsid w:val="00E57060"/>
    <w:rsid w:val="00E62872"/>
    <w:rsid w:val="00E75A61"/>
    <w:rsid w:val="00E865F7"/>
    <w:rsid w:val="00E87616"/>
    <w:rsid w:val="00EA5C16"/>
    <w:rsid w:val="00EE2FC9"/>
    <w:rsid w:val="00EF000D"/>
    <w:rsid w:val="00EF631D"/>
    <w:rsid w:val="00EF68BD"/>
    <w:rsid w:val="00F33B40"/>
    <w:rsid w:val="00F37B70"/>
    <w:rsid w:val="00F45DCA"/>
    <w:rsid w:val="00F545A3"/>
    <w:rsid w:val="00F55C3C"/>
    <w:rsid w:val="00F9329E"/>
    <w:rsid w:val="00F94D0D"/>
    <w:rsid w:val="00FA48B0"/>
    <w:rsid w:val="00FB0F02"/>
    <w:rsid w:val="00FB5706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1170-6A48-43C6-9103-05DFFF5A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7</Pages>
  <Words>1648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2020-02-24T14:31:00Z</cp:lastPrinted>
  <dcterms:created xsi:type="dcterms:W3CDTF">2020-02-24T14:32:00Z</dcterms:created>
  <dcterms:modified xsi:type="dcterms:W3CDTF">2020-02-24T14:33:00Z</dcterms:modified>
</cp:coreProperties>
</file>