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27D" w:rsidRPr="002B727D" w:rsidRDefault="00046DBE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E253F7">
        <w:rPr>
          <w:rFonts w:asciiTheme="minorHAnsi" w:hAnsiTheme="minorHAnsi" w:cstheme="minorHAnsi"/>
        </w:rPr>
        <w:tab/>
      </w:r>
      <w:r w:rsidR="002B727D" w:rsidRPr="002B727D">
        <w:rPr>
          <w:rFonts w:asciiTheme="minorHAnsi" w:hAnsiTheme="minorHAnsi" w:cstheme="minorHAnsi"/>
          <w:color w:val="000000"/>
        </w:rPr>
        <w:t>CEW.251.</w:t>
      </w:r>
      <w:r w:rsidR="00BB6C04">
        <w:rPr>
          <w:rFonts w:asciiTheme="minorHAnsi" w:hAnsiTheme="minorHAnsi" w:cstheme="minorHAnsi"/>
          <w:color w:val="000000"/>
        </w:rPr>
        <w:t>5</w:t>
      </w:r>
      <w:r w:rsidR="002B727D" w:rsidRPr="002B727D">
        <w:rPr>
          <w:rFonts w:asciiTheme="minorHAnsi" w:hAnsiTheme="minorHAnsi" w:cstheme="minorHAnsi"/>
          <w:color w:val="000000"/>
        </w:rPr>
        <w:t>.2023</w:t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2B727D">
        <w:rPr>
          <w:rFonts w:asciiTheme="minorHAnsi" w:hAnsiTheme="minorHAnsi" w:cstheme="minorHAnsi"/>
          <w:color w:val="000000"/>
        </w:rPr>
        <w:t>2</w:t>
      </w:r>
      <w:r w:rsidR="002B727D"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83D5F" w:rsidRDefault="00983D5F" w:rsidP="00983D5F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046DBE" w:rsidRPr="00983D5F" w:rsidRDefault="002B727D" w:rsidP="00983D5F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A7775" w:rsidRPr="00E253F7" w:rsidRDefault="00FA7775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046DBE" w:rsidRPr="00E253F7" w:rsidRDefault="00046DBE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>Zamawiający:</w:t>
      </w:r>
    </w:p>
    <w:p w:rsidR="00046DBE" w:rsidRPr="00E253F7" w:rsidRDefault="00046DBE" w:rsidP="00E07530">
      <w:pPr>
        <w:ind w:left="424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Cs/>
        </w:rPr>
        <w:t>Centrum Edukacyjno – Wdrożeniowe w Chojnicach</w:t>
      </w:r>
      <w:r w:rsidRPr="00E253F7">
        <w:rPr>
          <w:rFonts w:asciiTheme="minorHAnsi" w:hAnsiTheme="minorHAnsi" w:cstheme="minorHAnsi"/>
          <w:b/>
        </w:rPr>
        <w:t xml:space="preserve"> </w:t>
      </w:r>
    </w:p>
    <w:p w:rsidR="00FA7775" w:rsidRPr="00E253F7" w:rsidRDefault="00FA7775" w:rsidP="00046DBE">
      <w:pPr>
        <w:rPr>
          <w:rFonts w:asciiTheme="minorHAnsi" w:hAnsiTheme="minorHAnsi" w:cstheme="minorHAnsi"/>
          <w:b/>
        </w:rPr>
      </w:pPr>
    </w:p>
    <w:p w:rsidR="00E07530" w:rsidRPr="00E253F7" w:rsidRDefault="00E07530" w:rsidP="00046DBE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46DBE" w:rsidRPr="00E253F7" w:rsidRDefault="00E07530" w:rsidP="00046DBE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253F7">
        <w:rPr>
          <w:rFonts w:asciiTheme="minorHAnsi" w:hAnsiTheme="minorHAnsi" w:cstheme="minorHAnsi"/>
          <w:b/>
        </w:rPr>
        <w:t>OŚWIADCZENIE WYKONAWCY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046DBE" w:rsidRPr="00E253F7" w:rsidRDefault="00046DBE" w:rsidP="00046DBE">
      <w:pPr>
        <w:spacing w:line="276" w:lineRule="auto"/>
        <w:rPr>
          <w:rFonts w:asciiTheme="minorHAnsi" w:hAnsiTheme="minorHAnsi" w:cstheme="minorHAnsi"/>
          <w:b/>
        </w:rPr>
      </w:pPr>
    </w:p>
    <w:p w:rsidR="00046DBE" w:rsidRPr="00E253F7" w:rsidRDefault="00046DBE" w:rsidP="00046DBE">
      <w:pPr>
        <w:spacing w:before="120" w:after="120"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E253F7">
        <w:rPr>
          <w:rFonts w:asciiTheme="minorHAnsi" w:hAnsiTheme="minorHAnsi" w:cstheme="minorHAnsi"/>
          <w:lang w:eastAsia="en-US"/>
        </w:rPr>
        <w:t>Na potrzeby postępowania o udzielenie zamówienia publicznego na usługi  pn.</w:t>
      </w:r>
      <w:r w:rsidRPr="00E253F7">
        <w:rPr>
          <w:rFonts w:asciiTheme="minorHAnsi" w:hAnsiTheme="minorHAnsi" w:cstheme="minorHAnsi"/>
          <w:b/>
          <w:lang w:eastAsia="en-US"/>
        </w:rPr>
        <w:t xml:space="preserve"> </w:t>
      </w:r>
    </w:p>
    <w:p w:rsidR="00046DBE" w:rsidRPr="00E253F7" w:rsidRDefault="00046DBE" w:rsidP="00046D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E253F7">
        <w:rPr>
          <w:rFonts w:asciiTheme="minorHAnsi" w:hAnsiTheme="minorHAnsi" w:cstheme="minorHAnsi"/>
          <w:b/>
        </w:rPr>
        <w:br/>
        <w:t xml:space="preserve">z mechanicznym napędem wraz z egzaminem – dla osób pracujących w sektorze MŚP </w:t>
      </w:r>
      <w:r w:rsidRPr="00E253F7">
        <w:rPr>
          <w:rFonts w:asciiTheme="minorHAnsi" w:hAnsiTheme="minorHAnsi" w:cstheme="minorHAnsi"/>
          <w:b/>
        </w:rPr>
        <w:br/>
        <w:t>lub podmiotach ekonomii społecznej.</w:t>
      </w:r>
    </w:p>
    <w:p w:rsidR="00046DBE" w:rsidRPr="00E253F7" w:rsidRDefault="00046DBE" w:rsidP="004529B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53F7">
        <w:rPr>
          <w:rFonts w:asciiTheme="minorHAnsi" w:hAnsiTheme="minorHAnsi" w:cstheme="minorHAnsi"/>
        </w:rPr>
        <w:t xml:space="preserve">prowadzonego przez Centrum Edukacyjno – Wdrożeniowe w Chojnicach </w:t>
      </w:r>
      <w:r w:rsidRPr="00E253F7">
        <w:rPr>
          <w:rFonts w:asciiTheme="minorHAnsi" w:hAnsiTheme="minorHAnsi" w:cstheme="minorHAnsi"/>
          <w:i/>
        </w:rPr>
        <w:t xml:space="preserve"> </w:t>
      </w:r>
      <w:r w:rsidRPr="00E253F7">
        <w:rPr>
          <w:rFonts w:asciiTheme="minorHAnsi" w:hAnsiTheme="minorHAnsi" w:cstheme="minorHAnsi"/>
        </w:rPr>
        <w:t>oświadczam, co następuje: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>oświadczam, że nie podlegam wykluczeniu z postępowania na podstawie art. 108 ust. 1 ustawy Pzp,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</w:rPr>
        <w:t>oświadczam, że spełniam warunki udziału w postępowaniu w zakresie wskazanym przez zamawiającego w SWZ,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13.04.2022 r. o szczególnych rozwiązaniach w zakresie przeciwdziałania wspieraniu agresji na Ukrainę oraz służących ochronie bezpieczeństwa narodowego. 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zachodzą wobec do mnie podstawy wykluczenia z postępowania </w:t>
      </w:r>
      <w:r w:rsidRPr="00E253F7">
        <w:rPr>
          <w:rFonts w:asciiTheme="minorHAnsi" w:hAnsiTheme="minorHAnsi" w:cstheme="minorHAnsi"/>
          <w:spacing w:val="4"/>
        </w:rPr>
        <w:br/>
        <w:t>na podstawie art. …………. ustawy Pzp</w:t>
      </w:r>
      <w:r w:rsidRPr="00E253F7">
        <w:rPr>
          <w:rFonts w:asciiTheme="minorHAnsi" w:hAnsiTheme="minorHAnsi" w:cstheme="minorHAnsi"/>
          <w:b/>
          <w:spacing w:val="4"/>
          <w:vertAlign w:val="superscript"/>
        </w:rPr>
        <w:footnoteReference w:id="1"/>
      </w:r>
      <w:r w:rsidRPr="00E253F7">
        <w:rPr>
          <w:rFonts w:asciiTheme="minorHAnsi" w:hAnsiTheme="minorHAnsi" w:cstheme="minorHAnsi"/>
          <w:spacing w:val="4"/>
          <w:vertAlign w:val="superscript"/>
        </w:rPr>
        <w:t>.</w:t>
      </w:r>
      <w:r w:rsidRPr="00E253F7">
        <w:rPr>
          <w:rFonts w:asciiTheme="minorHAnsi" w:hAnsiTheme="minorHAnsi" w:cstheme="minorHAnsi"/>
          <w:spacing w:val="4"/>
        </w:rPr>
        <w:t xml:space="preserve"> Jednocześnie oświadczam, że w związku </w:t>
      </w:r>
      <w:r w:rsidRPr="00E253F7">
        <w:rPr>
          <w:rFonts w:asciiTheme="minorHAnsi" w:hAnsiTheme="minorHAnsi" w:cstheme="minorHAnsi"/>
          <w:spacing w:val="4"/>
        </w:rPr>
        <w:br/>
        <w:t>z ww. okolicznością, na podstawie art. 110 ustawy Pzp podjąłem następujące środki naprawcze: …………………………..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lastRenderedPageBreak/>
        <w:t>oświadczam, że wszystkie informacje podane w powyższych oświadczeniach są aktualne i</w:t>
      </w:r>
      <w:r w:rsidR="00983D5F">
        <w:rPr>
          <w:rFonts w:asciiTheme="minorHAnsi" w:hAnsiTheme="minorHAnsi" w:cstheme="minorHAnsi"/>
          <w:spacing w:val="4"/>
        </w:rPr>
        <w:t> </w:t>
      </w:r>
      <w:r w:rsidRPr="00E253F7">
        <w:rPr>
          <w:rFonts w:asciiTheme="minorHAnsi" w:hAnsiTheme="minorHAnsi" w:cstheme="minorHAnsi"/>
          <w:spacing w:val="4"/>
        </w:rPr>
        <w:t>zgodne z prawdą oraz zostały przedstawione z pełną świadomością konsekwencji wprowadzenia zamawiającego w błąd przy przedstawianiu informacji.</w:t>
      </w:r>
    </w:p>
    <w:p w:rsidR="00046DBE" w:rsidRPr="00E253F7" w:rsidRDefault="00046DBE" w:rsidP="00046DBE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spacing w:val="4"/>
        </w:rPr>
      </w:pPr>
    </w:p>
    <w:p w:rsidR="00046DBE" w:rsidRPr="00E253F7" w:rsidRDefault="00046DBE" w:rsidP="00046DBE">
      <w:pPr>
        <w:jc w:val="both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  <w:u w:val="single"/>
        </w:rPr>
        <w:t xml:space="preserve">UWAGA. </w:t>
      </w:r>
      <w:r w:rsidRPr="00E253F7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uprawnioną/-ne do składania oświadczeń woli w</w:t>
      </w:r>
      <w:r w:rsidR="008D60D8" w:rsidRPr="00E253F7">
        <w:rPr>
          <w:rFonts w:asciiTheme="minorHAnsi" w:hAnsiTheme="minorHAnsi" w:cstheme="minorHAnsi"/>
          <w:b/>
        </w:rPr>
        <w:t> </w:t>
      </w:r>
      <w:r w:rsidRPr="00E253F7">
        <w:rPr>
          <w:rFonts w:asciiTheme="minorHAnsi" w:hAnsiTheme="minorHAnsi" w:cstheme="minorHAnsi"/>
          <w:b/>
        </w:rPr>
        <w:t xml:space="preserve">imieniu Wykonawcy </w:t>
      </w:r>
    </w:p>
    <w:p w:rsidR="00046DBE" w:rsidRPr="00E253F7" w:rsidRDefault="00046DBE" w:rsidP="00046DBE">
      <w:pPr>
        <w:spacing w:line="360" w:lineRule="auto"/>
        <w:jc w:val="both"/>
        <w:rPr>
          <w:rFonts w:asciiTheme="minorHAnsi" w:hAnsiTheme="minorHAnsi" w:cstheme="minorHAnsi"/>
        </w:rPr>
      </w:pPr>
    </w:p>
    <w:p w:rsidR="00046DBE" w:rsidRPr="00E253F7" w:rsidRDefault="00046DBE" w:rsidP="00046DB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46DBE" w:rsidRPr="00E253F7" w:rsidRDefault="00046DBE" w:rsidP="00046DBE">
      <w:pPr>
        <w:spacing w:after="200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190391" w:rsidRPr="00E253F7" w:rsidRDefault="00190391" w:rsidP="00B26E3A">
      <w:pPr>
        <w:rPr>
          <w:rFonts w:asciiTheme="minorHAnsi" w:hAnsiTheme="minorHAnsi" w:cstheme="minorHAnsi"/>
        </w:rPr>
      </w:pPr>
    </w:p>
    <w:sectPr w:rsidR="00190391" w:rsidRPr="00E253F7" w:rsidSect="0042147E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58" w:rsidRDefault="00CA5358">
      <w:r>
        <w:separator/>
      </w:r>
    </w:p>
  </w:endnote>
  <w:endnote w:type="continuationSeparator" w:id="0">
    <w:p w:rsidR="00CA5358" w:rsidRDefault="00C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:rsidR="00893B54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:rsidR="00893B54" w:rsidRPr="00FD5D2F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B54" w:rsidRPr="00FD5D2F" w:rsidRDefault="00893B54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B54" w:rsidRDefault="00893B5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6D60114" wp14:editId="6AF450A1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58" w:rsidRDefault="00CA5358">
      <w:r>
        <w:separator/>
      </w:r>
    </w:p>
  </w:footnote>
  <w:footnote w:type="continuationSeparator" w:id="0">
    <w:p w:rsidR="00CA5358" w:rsidRDefault="00CA5358">
      <w:r>
        <w:continuationSeparator/>
      </w:r>
    </w:p>
  </w:footnote>
  <w:footnote w:id="1">
    <w:p w:rsidR="00046DBE" w:rsidRPr="00867D24" w:rsidRDefault="00046DBE" w:rsidP="00046D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B54" w:rsidRDefault="008D60D8" w:rsidP="008D60D8">
    <w:pPr>
      <w:pStyle w:val="Nagwek"/>
      <w:tabs>
        <w:tab w:val="clear" w:pos="9072"/>
        <w:tab w:val="left" w:pos="6540"/>
      </w:tabs>
    </w:pPr>
    <w:r>
      <w:tab/>
    </w:r>
    <w:r>
      <w:rPr>
        <w:noProof/>
      </w:rPr>
      <w:drawing>
        <wp:inline distT="0" distB="0" distL="0" distR="0" wp14:anchorId="746B792E" wp14:editId="69878650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060984">
    <w:abstractNumId w:val="43"/>
  </w:num>
  <w:num w:numId="2" w16cid:durableId="793913770">
    <w:abstractNumId w:val="31"/>
  </w:num>
  <w:num w:numId="3" w16cid:durableId="1158763875">
    <w:abstractNumId w:val="0"/>
  </w:num>
  <w:num w:numId="4" w16cid:durableId="102581232">
    <w:abstractNumId w:val="29"/>
  </w:num>
  <w:num w:numId="5" w16cid:durableId="44064638">
    <w:abstractNumId w:val="5"/>
  </w:num>
  <w:num w:numId="6" w16cid:durableId="1388719629">
    <w:abstractNumId w:val="26"/>
  </w:num>
  <w:num w:numId="7" w16cid:durableId="660037808">
    <w:abstractNumId w:val="6"/>
  </w:num>
  <w:num w:numId="8" w16cid:durableId="1901593211">
    <w:abstractNumId w:val="7"/>
  </w:num>
  <w:num w:numId="9" w16cid:durableId="1102997090">
    <w:abstractNumId w:val="8"/>
  </w:num>
  <w:num w:numId="10" w16cid:durableId="1686663342">
    <w:abstractNumId w:val="22"/>
  </w:num>
  <w:num w:numId="11" w16cid:durableId="864295580">
    <w:abstractNumId w:val="35"/>
  </w:num>
  <w:num w:numId="12" w16cid:durableId="1937402516">
    <w:abstractNumId w:val="30"/>
  </w:num>
  <w:num w:numId="13" w16cid:durableId="2047948601">
    <w:abstractNumId w:val="40"/>
  </w:num>
  <w:num w:numId="14" w16cid:durableId="698163969">
    <w:abstractNumId w:val="2"/>
  </w:num>
  <w:num w:numId="15" w16cid:durableId="50733646">
    <w:abstractNumId w:val="19"/>
  </w:num>
  <w:num w:numId="16" w16cid:durableId="1222061791">
    <w:abstractNumId w:val="13"/>
  </w:num>
  <w:num w:numId="17" w16cid:durableId="1066344106">
    <w:abstractNumId w:val="42"/>
  </w:num>
  <w:num w:numId="18" w16cid:durableId="380637466">
    <w:abstractNumId w:val="18"/>
  </w:num>
  <w:num w:numId="19" w16cid:durableId="189537114">
    <w:abstractNumId w:val="9"/>
  </w:num>
  <w:num w:numId="20" w16cid:durableId="1581912099">
    <w:abstractNumId w:val="21"/>
  </w:num>
  <w:num w:numId="21" w16cid:durableId="1422726261">
    <w:abstractNumId w:val="1"/>
  </w:num>
  <w:num w:numId="22" w16cid:durableId="2041278440">
    <w:abstractNumId w:val="12"/>
  </w:num>
  <w:num w:numId="23" w16cid:durableId="1555389242">
    <w:abstractNumId w:val="4"/>
  </w:num>
  <w:num w:numId="24" w16cid:durableId="1138768648">
    <w:abstractNumId w:val="27"/>
  </w:num>
  <w:num w:numId="25" w16cid:durableId="1856533237">
    <w:abstractNumId w:val="3"/>
  </w:num>
  <w:num w:numId="26" w16cid:durableId="2046905011">
    <w:abstractNumId w:val="33"/>
  </w:num>
  <w:num w:numId="27" w16cid:durableId="1852797088">
    <w:abstractNumId w:val="41"/>
  </w:num>
  <w:num w:numId="28" w16cid:durableId="1627546557">
    <w:abstractNumId w:val="37"/>
  </w:num>
  <w:num w:numId="29" w16cid:durableId="191309781">
    <w:abstractNumId w:val="38"/>
  </w:num>
  <w:num w:numId="30" w16cid:durableId="462701359">
    <w:abstractNumId w:val="39"/>
  </w:num>
  <w:num w:numId="31" w16cid:durableId="1994408574">
    <w:abstractNumId w:val="15"/>
  </w:num>
  <w:num w:numId="32" w16cid:durableId="1567763934">
    <w:abstractNumId w:val="36"/>
  </w:num>
  <w:num w:numId="33" w16cid:durableId="269899015">
    <w:abstractNumId w:val="25"/>
  </w:num>
  <w:num w:numId="34" w16cid:durableId="1844199782">
    <w:abstractNumId w:val="32"/>
  </w:num>
  <w:num w:numId="35" w16cid:durableId="642464093">
    <w:abstractNumId w:val="34"/>
  </w:num>
  <w:num w:numId="36" w16cid:durableId="1193299589">
    <w:abstractNumId w:val="14"/>
  </w:num>
  <w:num w:numId="37" w16cid:durableId="1074201718">
    <w:abstractNumId w:val="16"/>
  </w:num>
  <w:num w:numId="38" w16cid:durableId="850604945">
    <w:abstractNumId w:val="28"/>
  </w:num>
  <w:num w:numId="39" w16cid:durableId="920716629">
    <w:abstractNumId w:val="24"/>
  </w:num>
  <w:num w:numId="40" w16cid:durableId="991981660">
    <w:abstractNumId w:val="10"/>
  </w:num>
  <w:num w:numId="41" w16cid:durableId="931814321">
    <w:abstractNumId w:val="23"/>
  </w:num>
  <w:num w:numId="42" w16cid:durableId="1086614904">
    <w:abstractNumId w:val="20"/>
  </w:num>
  <w:num w:numId="43" w16cid:durableId="1403601351">
    <w:abstractNumId w:val="17"/>
  </w:num>
  <w:num w:numId="44" w16cid:durableId="56514813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2519"/>
    <w:rsid w:val="0002325F"/>
    <w:rsid w:val="00046DBE"/>
    <w:rsid w:val="00047514"/>
    <w:rsid w:val="00047D11"/>
    <w:rsid w:val="00053E4B"/>
    <w:rsid w:val="00061F20"/>
    <w:rsid w:val="00074328"/>
    <w:rsid w:val="00077A09"/>
    <w:rsid w:val="00080D83"/>
    <w:rsid w:val="000829AF"/>
    <w:rsid w:val="000A0423"/>
    <w:rsid w:val="000A230E"/>
    <w:rsid w:val="000A2F52"/>
    <w:rsid w:val="000A44B2"/>
    <w:rsid w:val="000A52C6"/>
    <w:rsid w:val="000B7225"/>
    <w:rsid w:val="000C313B"/>
    <w:rsid w:val="000D283E"/>
    <w:rsid w:val="000F0F98"/>
    <w:rsid w:val="000F1D39"/>
    <w:rsid w:val="000F5993"/>
    <w:rsid w:val="000F6C07"/>
    <w:rsid w:val="001036F9"/>
    <w:rsid w:val="001110AE"/>
    <w:rsid w:val="00112A2B"/>
    <w:rsid w:val="0011799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A09FA"/>
    <w:rsid w:val="001A3B14"/>
    <w:rsid w:val="001B210F"/>
    <w:rsid w:val="001B7B54"/>
    <w:rsid w:val="001E276E"/>
    <w:rsid w:val="001E5253"/>
    <w:rsid w:val="002024C2"/>
    <w:rsid w:val="00215534"/>
    <w:rsid w:val="00222A60"/>
    <w:rsid w:val="0022344B"/>
    <w:rsid w:val="00223FC9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852C9"/>
    <w:rsid w:val="00285E3B"/>
    <w:rsid w:val="002977BA"/>
    <w:rsid w:val="002B727D"/>
    <w:rsid w:val="002C6347"/>
    <w:rsid w:val="002D2E14"/>
    <w:rsid w:val="002E724B"/>
    <w:rsid w:val="002F13FA"/>
    <w:rsid w:val="002F3113"/>
    <w:rsid w:val="002F4EA6"/>
    <w:rsid w:val="00307245"/>
    <w:rsid w:val="00315901"/>
    <w:rsid w:val="00315925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3F361A"/>
    <w:rsid w:val="0040149C"/>
    <w:rsid w:val="00403F80"/>
    <w:rsid w:val="00404855"/>
    <w:rsid w:val="004057B2"/>
    <w:rsid w:val="0041027A"/>
    <w:rsid w:val="00414478"/>
    <w:rsid w:val="0042147E"/>
    <w:rsid w:val="00423101"/>
    <w:rsid w:val="00431A01"/>
    <w:rsid w:val="004367EA"/>
    <w:rsid w:val="004529B8"/>
    <w:rsid w:val="0047251A"/>
    <w:rsid w:val="00480AB2"/>
    <w:rsid w:val="00480ECA"/>
    <w:rsid w:val="00481B6F"/>
    <w:rsid w:val="00492BD3"/>
    <w:rsid w:val="004A42BE"/>
    <w:rsid w:val="004A5E04"/>
    <w:rsid w:val="004B3D88"/>
    <w:rsid w:val="004B70BD"/>
    <w:rsid w:val="004B7D28"/>
    <w:rsid w:val="004C66AA"/>
    <w:rsid w:val="005108D5"/>
    <w:rsid w:val="0052111D"/>
    <w:rsid w:val="00531150"/>
    <w:rsid w:val="00531697"/>
    <w:rsid w:val="00531A86"/>
    <w:rsid w:val="00536448"/>
    <w:rsid w:val="0054546A"/>
    <w:rsid w:val="005517EB"/>
    <w:rsid w:val="0055430F"/>
    <w:rsid w:val="00555B4D"/>
    <w:rsid w:val="0056322E"/>
    <w:rsid w:val="0056729F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C65DA"/>
    <w:rsid w:val="006D3DCE"/>
    <w:rsid w:val="006D4251"/>
    <w:rsid w:val="006F209E"/>
    <w:rsid w:val="007008A3"/>
    <w:rsid w:val="00705151"/>
    <w:rsid w:val="00705CDA"/>
    <w:rsid w:val="0071269A"/>
    <w:rsid w:val="00717D14"/>
    <w:rsid w:val="00725244"/>
    <w:rsid w:val="007252B1"/>
    <w:rsid w:val="00727F94"/>
    <w:rsid w:val="007337EB"/>
    <w:rsid w:val="007458B0"/>
    <w:rsid w:val="00745D18"/>
    <w:rsid w:val="00755483"/>
    <w:rsid w:val="00776530"/>
    <w:rsid w:val="007861F6"/>
    <w:rsid w:val="00787BB9"/>
    <w:rsid w:val="00791E8E"/>
    <w:rsid w:val="007A0109"/>
    <w:rsid w:val="007A4144"/>
    <w:rsid w:val="007A5849"/>
    <w:rsid w:val="007A7982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2C2E"/>
    <w:rsid w:val="007E7FA1"/>
    <w:rsid w:val="007F361B"/>
    <w:rsid w:val="007F3623"/>
    <w:rsid w:val="008009BD"/>
    <w:rsid w:val="0080346B"/>
    <w:rsid w:val="0080526D"/>
    <w:rsid w:val="008119C2"/>
    <w:rsid w:val="00812AAB"/>
    <w:rsid w:val="008156DA"/>
    <w:rsid w:val="00820737"/>
    <w:rsid w:val="00823A54"/>
    <w:rsid w:val="00826CF1"/>
    <w:rsid w:val="00827311"/>
    <w:rsid w:val="00834BB4"/>
    <w:rsid w:val="00835187"/>
    <w:rsid w:val="0083561A"/>
    <w:rsid w:val="00837E61"/>
    <w:rsid w:val="00861C5A"/>
    <w:rsid w:val="00863A81"/>
    <w:rsid w:val="00873501"/>
    <w:rsid w:val="00876326"/>
    <w:rsid w:val="00883F74"/>
    <w:rsid w:val="00893B54"/>
    <w:rsid w:val="008945D9"/>
    <w:rsid w:val="008C2734"/>
    <w:rsid w:val="008C5429"/>
    <w:rsid w:val="008C7366"/>
    <w:rsid w:val="008D5131"/>
    <w:rsid w:val="008D59C8"/>
    <w:rsid w:val="008D60D8"/>
    <w:rsid w:val="008F24D8"/>
    <w:rsid w:val="009066D6"/>
    <w:rsid w:val="009071FB"/>
    <w:rsid w:val="00912E1D"/>
    <w:rsid w:val="00914E97"/>
    <w:rsid w:val="0091729A"/>
    <w:rsid w:val="00921A0D"/>
    <w:rsid w:val="0092209E"/>
    <w:rsid w:val="0092356E"/>
    <w:rsid w:val="00937B8A"/>
    <w:rsid w:val="0094692B"/>
    <w:rsid w:val="00951435"/>
    <w:rsid w:val="00956C08"/>
    <w:rsid w:val="00964A3A"/>
    <w:rsid w:val="00965690"/>
    <w:rsid w:val="009730E2"/>
    <w:rsid w:val="009741F8"/>
    <w:rsid w:val="00974C93"/>
    <w:rsid w:val="00983D5F"/>
    <w:rsid w:val="00990603"/>
    <w:rsid w:val="00992EBA"/>
    <w:rsid w:val="00994658"/>
    <w:rsid w:val="00997179"/>
    <w:rsid w:val="009A1FAB"/>
    <w:rsid w:val="009A6996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E21"/>
    <w:rsid w:val="00A40DD3"/>
    <w:rsid w:val="00A423D9"/>
    <w:rsid w:val="00A4271D"/>
    <w:rsid w:val="00A44A28"/>
    <w:rsid w:val="00A46F3C"/>
    <w:rsid w:val="00A70044"/>
    <w:rsid w:val="00A737CE"/>
    <w:rsid w:val="00A8311B"/>
    <w:rsid w:val="00A91419"/>
    <w:rsid w:val="00A94DF0"/>
    <w:rsid w:val="00AA12DC"/>
    <w:rsid w:val="00AD1EFE"/>
    <w:rsid w:val="00AD3EAE"/>
    <w:rsid w:val="00AD535C"/>
    <w:rsid w:val="00AD61B8"/>
    <w:rsid w:val="00AE7568"/>
    <w:rsid w:val="00AF4248"/>
    <w:rsid w:val="00B01F08"/>
    <w:rsid w:val="00B16E8F"/>
    <w:rsid w:val="00B21A5C"/>
    <w:rsid w:val="00B26E3A"/>
    <w:rsid w:val="00B30401"/>
    <w:rsid w:val="00B41393"/>
    <w:rsid w:val="00B457A7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6C04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6EB2"/>
    <w:rsid w:val="00C478A3"/>
    <w:rsid w:val="00C53E8E"/>
    <w:rsid w:val="00C57B8B"/>
    <w:rsid w:val="00C62C24"/>
    <w:rsid w:val="00C62C7E"/>
    <w:rsid w:val="00C6344C"/>
    <w:rsid w:val="00C635B6"/>
    <w:rsid w:val="00C6434D"/>
    <w:rsid w:val="00C7276C"/>
    <w:rsid w:val="00C747DC"/>
    <w:rsid w:val="00C82DF5"/>
    <w:rsid w:val="00C9358F"/>
    <w:rsid w:val="00C97B6F"/>
    <w:rsid w:val="00CA10EB"/>
    <w:rsid w:val="00CA5358"/>
    <w:rsid w:val="00CA7B6D"/>
    <w:rsid w:val="00CC1BA0"/>
    <w:rsid w:val="00CD0161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EF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9605A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07530"/>
    <w:rsid w:val="00E13E8E"/>
    <w:rsid w:val="00E151CB"/>
    <w:rsid w:val="00E168F7"/>
    <w:rsid w:val="00E2280F"/>
    <w:rsid w:val="00E253F7"/>
    <w:rsid w:val="00E36130"/>
    <w:rsid w:val="00E379DD"/>
    <w:rsid w:val="00E47149"/>
    <w:rsid w:val="00E57060"/>
    <w:rsid w:val="00E6262F"/>
    <w:rsid w:val="00E668D8"/>
    <w:rsid w:val="00E7051F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0259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3D9D"/>
    <w:rsid w:val="00F545A3"/>
    <w:rsid w:val="00F64374"/>
    <w:rsid w:val="00F71E0E"/>
    <w:rsid w:val="00F72A46"/>
    <w:rsid w:val="00F84104"/>
    <w:rsid w:val="00F94D0D"/>
    <w:rsid w:val="00FA7775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67070"/>
  <w15:docId w15:val="{B94597C6-4EE7-47E0-A7D5-B15F17F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F82-886A-44C9-BCD2-D0A57BC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2</Pages>
  <Words>247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Kolc</dc:creator>
  <cp:lastModifiedBy>Monika Kuchta</cp:lastModifiedBy>
  <cp:revision>4</cp:revision>
  <cp:lastPrinted>2023-04-20T10:58:00Z</cp:lastPrinted>
  <dcterms:created xsi:type="dcterms:W3CDTF">2023-04-20T10:57:00Z</dcterms:created>
  <dcterms:modified xsi:type="dcterms:W3CDTF">2023-04-21T15:36:00Z</dcterms:modified>
</cp:coreProperties>
</file>